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AA565" w14:textId="01C66DFF" w:rsidR="00673A3A" w:rsidRPr="002019A3" w:rsidRDefault="00673A3A" w:rsidP="00493E72">
      <w:pPr>
        <w:pStyle w:val="Title"/>
      </w:pPr>
      <w:bookmarkStart w:id="0" w:name="_GoBack"/>
      <w:bookmarkEnd w:id="0"/>
      <w:r w:rsidRPr="002019A3">
        <w:t>UTQAP Template</w:t>
      </w:r>
    </w:p>
    <w:p w14:paraId="224A5B42" w14:textId="66EFA45B" w:rsidR="00FD0A3B" w:rsidRPr="002019A3" w:rsidRDefault="006C17F2" w:rsidP="00493E72">
      <w:pPr>
        <w:pStyle w:val="Title"/>
      </w:pPr>
      <w:r w:rsidRPr="002019A3">
        <w:t>New Program</w:t>
      </w:r>
      <w:r w:rsidR="00FD0A3B" w:rsidRPr="002019A3">
        <w:t xml:space="preserve"> </w:t>
      </w:r>
      <w:r w:rsidR="00E91FC4" w:rsidRPr="002019A3">
        <w:t>Appraisal</w:t>
      </w:r>
      <w:r w:rsidR="00493E72">
        <w:t>:</w:t>
      </w:r>
    </w:p>
    <w:p w14:paraId="18237892" w14:textId="3D26212B" w:rsidR="00673A3A" w:rsidRPr="002019A3" w:rsidRDefault="00E91FC4" w:rsidP="00493E72">
      <w:pPr>
        <w:pStyle w:val="Title"/>
      </w:pPr>
      <w:r w:rsidRPr="002019A3">
        <w:t>Appraisal</w:t>
      </w:r>
      <w:r w:rsidR="00673A3A" w:rsidRPr="002019A3">
        <w:t xml:space="preserve"> Schedule</w:t>
      </w:r>
    </w:p>
    <w:p w14:paraId="23D52A45" w14:textId="77777777" w:rsidR="002D5BAE" w:rsidRPr="00493E72" w:rsidRDefault="002D5BAE" w:rsidP="00493E72">
      <w:pPr>
        <w:pStyle w:val="Normalcentered"/>
        <w:rPr>
          <w:rStyle w:val="Strong"/>
        </w:rPr>
      </w:pPr>
      <w:r w:rsidRPr="00493E72">
        <w:rPr>
          <w:rStyle w:val="Strong"/>
        </w:rPr>
        <w:t>University of Toronto</w:t>
      </w:r>
    </w:p>
    <w:p w14:paraId="11F8D419" w14:textId="6FA7BA20" w:rsidR="000E31BB" w:rsidRPr="00673A3A" w:rsidRDefault="002D5BAE" w:rsidP="002019A3">
      <w:pPr>
        <w:pStyle w:val="Normalcentered"/>
      </w:pPr>
      <w:r w:rsidRPr="00673A3A">
        <w:t>[</w:t>
      </w:r>
      <w:r w:rsidR="000E31BB" w:rsidRPr="006C17F2">
        <w:rPr>
          <w:highlight w:val="yellow"/>
        </w:rPr>
        <w:t>Faculty/</w:t>
      </w:r>
      <w:r w:rsidRPr="006C17F2">
        <w:rPr>
          <w:highlight w:val="yellow"/>
        </w:rPr>
        <w:t>Academic Division</w:t>
      </w:r>
      <w:r w:rsidRPr="00673A3A">
        <w:t>]</w:t>
      </w:r>
      <w:r w:rsidR="002019A3">
        <w:br/>
      </w:r>
      <w:r w:rsidR="000E31BB" w:rsidRPr="00673A3A">
        <w:t>[</w:t>
      </w:r>
      <w:r w:rsidR="000E31BB" w:rsidRPr="006C17F2">
        <w:rPr>
          <w:highlight w:val="yellow"/>
        </w:rPr>
        <w:t>Department/Unit</w:t>
      </w:r>
      <w:r w:rsidR="000E31BB" w:rsidRPr="00673A3A">
        <w:t>]</w:t>
      </w:r>
      <w:r w:rsidR="002019A3">
        <w:br/>
      </w:r>
      <w:r w:rsidR="000E31BB" w:rsidRPr="00673A3A">
        <w:t>[</w:t>
      </w:r>
      <w:r w:rsidR="000E31BB" w:rsidRPr="006C17F2">
        <w:rPr>
          <w:highlight w:val="yellow"/>
        </w:rPr>
        <w:t>Program Proposed</w:t>
      </w:r>
      <w:r w:rsidR="000E31BB" w:rsidRPr="00673A3A">
        <w:t>]</w:t>
      </w:r>
    </w:p>
    <w:p w14:paraId="2D534C8B" w14:textId="39A2EB56" w:rsidR="00BD573F" w:rsidRPr="00673A3A" w:rsidRDefault="002D5BAE" w:rsidP="002019A3">
      <w:pPr>
        <w:pStyle w:val="Normalcentered"/>
      </w:pPr>
      <w:r w:rsidRPr="00673A3A">
        <w:t>[</w:t>
      </w:r>
      <w:r w:rsidRPr="006C17F2">
        <w:rPr>
          <w:highlight w:val="yellow"/>
        </w:rPr>
        <w:t>Date of site visit, year</w:t>
      </w:r>
      <w:r w:rsidRPr="00673A3A">
        <w:t>]</w:t>
      </w:r>
    </w:p>
    <w:p w14:paraId="6FAC3581" w14:textId="77777777" w:rsidR="002D5BAE" w:rsidRPr="00493E72" w:rsidRDefault="002D5BAE" w:rsidP="00493E72">
      <w:pPr>
        <w:rPr>
          <w:rStyle w:val="Strong"/>
        </w:rPr>
      </w:pPr>
      <w:r w:rsidRPr="00493E72">
        <w:rPr>
          <w:rStyle w:val="Strong"/>
        </w:rPr>
        <w:t>External reviewers:</w:t>
      </w:r>
    </w:p>
    <w:p w14:paraId="3C8D7ADE" w14:textId="569CF7CB" w:rsidR="002D5BAE" w:rsidRPr="00673A3A" w:rsidRDefault="002D5BAE" w:rsidP="002019A3">
      <w:r w:rsidRPr="00673A3A">
        <w:t>[</w:t>
      </w:r>
      <w:r w:rsidRPr="006C17F2">
        <w:rPr>
          <w:highlight w:val="yellow"/>
        </w:rPr>
        <w:t>List names, title</w:t>
      </w:r>
      <w:r w:rsidR="00C9140C" w:rsidRPr="006C17F2">
        <w:rPr>
          <w:highlight w:val="yellow"/>
        </w:rPr>
        <w:t>s</w:t>
      </w:r>
      <w:r w:rsidRPr="006C17F2">
        <w:rPr>
          <w:highlight w:val="yellow"/>
        </w:rPr>
        <w:t>, affiliation</w:t>
      </w:r>
      <w:r w:rsidR="00C9140C" w:rsidRPr="006C17F2">
        <w:rPr>
          <w:highlight w:val="yellow"/>
        </w:rPr>
        <w:t>s</w:t>
      </w:r>
      <w:r w:rsidR="00FD0A3B">
        <w:t>]</w:t>
      </w:r>
    </w:p>
    <w:p w14:paraId="70FBB853" w14:textId="632E1234" w:rsidR="002D5BAE" w:rsidRPr="00673A3A" w:rsidRDefault="002D5BAE" w:rsidP="002019A3">
      <w:r w:rsidRPr="00673A3A">
        <w:t xml:space="preserve">The </w:t>
      </w:r>
      <w:r w:rsidR="00E5676F" w:rsidRPr="00673A3A">
        <w:t>[</w:t>
      </w:r>
      <w:r w:rsidRPr="006C17F2">
        <w:rPr>
          <w:highlight w:val="yellow"/>
        </w:rPr>
        <w:t>Unit/Academic Division</w:t>
      </w:r>
      <w:r w:rsidR="00E5676F" w:rsidRPr="00673A3A">
        <w:t>]</w:t>
      </w:r>
      <w:r w:rsidRPr="00673A3A">
        <w:t xml:space="preserve"> is located at</w:t>
      </w:r>
      <w:r w:rsidR="006C17F2">
        <w:t xml:space="preserve"> [</w:t>
      </w:r>
      <w:r w:rsidR="006C17F2" w:rsidRPr="006C17F2">
        <w:rPr>
          <w:highlight w:val="yellow"/>
        </w:rPr>
        <w:t>…</w:t>
      </w:r>
      <w:r w:rsidR="006C17F2">
        <w:t>]</w:t>
      </w:r>
      <w:r w:rsidR="00E5676F" w:rsidRPr="00673A3A">
        <w:t>.</w:t>
      </w:r>
      <w:r w:rsidR="002019A3">
        <w:br/>
      </w:r>
      <w:r w:rsidRPr="00673A3A">
        <w:t xml:space="preserve">Your hotel is the </w:t>
      </w:r>
      <w:r w:rsidR="00E5676F" w:rsidRPr="00673A3A">
        <w:t>[</w:t>
      </w:r>
      <w:r w:rsidR="00E5676F" w:rsidRPr="006C17F2">
        <w:rPr>
          <w:highlight w:val="yellow"/>
        </w:rPr>
        <w:t>Hotel</w:t>
      </w:r>
      <w:r w:rsidR="00E5676F" w:rsidRPr="00673A3A">
        <w:t>] at [</w:t>
      </w:r>
      <w:r w:rsidR="00E5676F" w:rsidRPr="006C17F2">
        <w:rPr>
          <w:highlight w:val="yellow"/>
        </w:rPr>
        <w:t>address</w:t>
      </w:r>
      <w:r w:rsidR="00E5676F" w:rsidRPr="00673A3A">
        <w:t>].</w:t>
      </w:r>
    </w:p>
    <w:p w14:paraId="03DB46A3" w14:textId="77777777" w:rsidR="002D5BAE" w:rsidRPr="00673A3A" w:rsidRDefault="00E80925" w:rsidP="00493E72">
      <w:r>
        <w:pict w14:anchorId="67D0C1DC">
          <v:rect id="_x0000_i1025" style="width:0;height:1.5pt" o:hralign="center" o:hrstd="t" o:hr="t" fillcolor="gray" stroked="f"/>
        </w:pict>
      </w:r>
    </w:p>
    <w:p w14:paraId="1BFD07D7" w14:textId="2C7976C4" w:rsidR="002D5BAE" w:rsidRPr="00673A3A" w:rsidRDefault="00E5676F" w:rsidP="002019A3">
      <w:r w:rsidRPr="00673A3A">
        <w:t>[</w:t>
      </w:r>
      <w:r w:rsidRPr="006C17F2">
        <w:rPr>
          <w:highlight w:val="yellow"/>
        </w:rPr>
        <w:t>Date</w:t>
      </w:r>
      <w:r w:rsidRPr="00673A3A">
        <w:t>]</w:t>
      </w: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7537"/>
      </w:tblGrid>
      <w:tr w:rsidR="002D5BAE" w:rsidRPr="00673A3A" w14:paraId="402AC267" w14:textId="77777777" w:rsidTr="002019A3">
        <w:tc>
          <w:tcPr>
            <w:tcW w:w="1800" w:type="dxa"/>
          </w:tcPr>
          <w:p w14:paraId="552288B6" w14:textId="78676514" w:rsidR="002D5BAE" w:rsidRPr="00673A3A" w:rsidRDefault="006C17F2" w:rsidP="002019A3">
            <w:pPr>
              <w:pStyle w:val="TableHeading"/>
              <w:framePr w:hSpace="0" w:wrap="auto" w:vAnchor="margin" w:hAnchor="text" w:xAlign="left" w:yAlign="inline"/>
            </w:pPr>
            <w:r>
              <w:t xml:space="preserve">xxx–xxx </w:t>
            </w:r>
            <w:r w:rsidR="002D5BAE" w:rsidRPr="00673A3A">
              <w:t>am</w:t>
            </w:r>
          </w:p>
        </w:tc>
        <w:tc>
          <w:tcPr>
            <w:tcW w:w="7537" w:type="dxa"/>
          </w:tcPr>
          <w:p w14:paraId="43362C48" w14:textId="77777777" w:rsidR="002D5BAE" w:rsidRDefault="002D5BAE" w:rsidP="002019A3">
            <w:pPr>
              <w:pStyle w:val="TableText"/>
              <w:framePr w:hSpace="0" w:wrap="auto" w:vAnchor="margin" w:hAnchor="text" w:xAlign="left" w:yAlign="inline"/>
            </w:pPr>
            <w:r w:rsidRPr="00673A3A">
              <w:t>Dean/</w:t>
            </w:r>
            <w:r w:rsidR="00A467B6" w:rsidRPr="00673A3A">
              <w:t>a</w:t>
            </w:r>
            <w:r w:rsidR="00DC13E4" w:rsidRPr="00673A3A">
              <w:t xml:space="preserve">ppropriate </w:t>
            </w:r>
            <w:r w:rsidRPr="00673A3A">
              <w:t>Vice-Dean</w:t>
            </w:r>
          </w:p>
          <w:p w14:paraId="28E3A481" w14:textId="77777777" w:rsidR="006C17F2" w:rsidRPr="00673A3A" w:rsidRDefault="006C17F2" w:rsidP="002019A3">
            <w:pPr>
              <w:pStyle w:val="TableText"/>
              <w:framePr w:hSpace="0" w:wrap="auto" w:vAnchor="margin" w:hAnchor="text" w:xAlign="left" w:yAlign="inline"/>
            </w:pPr>
          </w:p>
        </w:tc>
      </w:tr>
      <w:tr w:rsidR="00DC13E4" w:rsidRPr="00673A3A" w14:paraId="2D90522D" w14:textId="77777777" w:rsidTr="002019A3">
        <w:tc>
          <w:tcPr>
            <w:tcW w:w="1800" w:type="dxa"/>
          </w:tcPr>
          <w:p w14:paraId="4370C594" w14:textId="0A3FB511" w:rsidR="00DC13E4" w:rsidRPr="00673A3A" w:rsidRDefault="006C17F2" w:rsidP="002019A3">
            <w:pPr>
              <w:pStyle w:val="TableHeading"/>
              <w:framePr w:hSpace="0" w:wrap="auto" w:vAnchor="margin" w:hAnchor="text" w:xAlign="left" w:yAlign="inline"/>
            </w:pPr>
            <w:r>
              <w:t xml:space="preserve">xxx–xxx </w:t>
            </w:r>
            <w:r w:rsidR="00DC13E4" w:rsidRPr="00673A3A">
              <w:t>am</w:t>
            </w:r>
          </w:p>
        </w:tc>
        <w:tc>
          <w:tcPr>
            <w:tcW w:w="7537" w:type="dxa"/>
          </w:tcPr>
          <w:p w14:paraId="104DA791" w14:textId="77777777" w:rsidR="006C17F2" w:rsidRDefault="00DC13E4" w:rsidP="002019A3">
            <w:pPr>
              <w:pStyle w:val="TableText"/>
              <w:framePr w:hSpace="0" w:wrap="auto" w:vAnchor="margin" w:hAnchor="text" w:xAlign="left" w:yAlign="inline"/>
            </w:pPr>
            <w:r w:rsidRPr="00673A3A">
              <w:t>Departmental Chair and Graduate/Undergraduate Coordinator [</w:t>
            </w:r>
            <w:r w:rsidRPr="006C17F2">
              <w:rPr>
                <w:highlight w:val="yellow"/>
              </w:rPr>
              <w:t>as appropriate</w:t>
            </w:r>
            <w:r w:rsidRPr="00673A3A">
              <w:t>]</w:t>
            </w:r>
          </w:p>
          <w:p w14:paraId="5C4A684E" w14:textId="0E221E40" w:rsidR="00DC13E4" w:rsidRPr="00673A3A" w:rsidRDefault="00DC13E4" w:rsidP="002019A3">
            <w:pPr>
              <w:pStyle w:val="TableText"/>
              <w:framePr w:hSpace="0" w:wrap="auto" w:vAnchor="margin" w:hAnchor="text" w:xAlign="left" w:yAlign="inline"/>
            </w:pPr>
          </w:p>
        </w:tc>
      </w:tr>
      <w:tr w:rsidR="00DC13E4" w:rsidRPr="00673A3A" w14:paraId="7857806F" w14:textId="77777777" w:rsidTr="002019A3">
        <w:tc>
          <w:tcPr>
            <w:tcW w:w="1800" w:type="dxa"/>
          </w:tcPr>
          <w:p w14:paraId="14AD5A06" w14:textId="5461E4D0" w:rsidR="00DC13E4" w:rsidRPr="00673A3A" w:rsidRDefault="006C17F2" w:rsidP="002019A3">
            <w:pPr>
              <w:pStyle w:val="TableHeading"/>
              <w:framePr w:hSpace="0" w:wrap="auto" w:vAnchor="margin" w:hAnchor="text" w:xAlign="left" w:yAlign="inline"/>
            </w:pPr>
            <w:r>
              <w:t xml:space="preserve">xxx–xxx </w:t>
            </w:r>
            <w:r w:rsidR="00DC13E4" w:rsidRPr="00673A3A">
              <w:t>am</w:t>
            </w:r>
          </w:p>
        </w:tc>
        <w:tc>
          <w:tcPr>
            <w:tcW w:w="7537" w:type="dxa"/>
          </w:tcPr>
          <w:p w14:paraId="4DEF360C" w14:textId="77777777" w:rsidR="006C17F2" w:rsidRDefault="00DC13E4" w:rsidP="002019A3">
            <w:pPr>
              <w:pStyle w:val="TableText"/>
              <w:framePr w:hSpace="0" w:wrap="auto" w:vAnchor="margin" w:hAnchor="text" w:xAlign="left" w:yAlign="inline"/>
            </w:pPr>
            <w:r w:rsidRPr="00673A3A">
              <w:t>Program Director</w:t>
            </w:r>
          </w:p>
          <w:p w14:paraId="5148FE7A" w14:textId="6CF9380F" w:rsidR="00DC13E4" w:rsidRPr="00673A3A" w:rsidRDefault="00DC13E4" w:rsidP="002019A3">
            <w:pPr>
              <w:pStyle w:val="TableText"/>
              <w:framePr w:hSpace="0" w:wrap="auto" w:vAnchor="margin" w:hAnchor="text" w:xAlign="left" w:yAlign="inline"/>
            </w:pPr>
          </w:p>
        </w:tc>
      </w:tr>
      <w:tr w:rsidR="00DC13E4" w:rsidRPr="00673A3A" w14:paraId="5FC96AB9" w14:textId="77777777" w:rsidTr="002019A3">
        <w:tc>
          <w:tcPr>
            <w:tcW w:w="1800" w:type="dxa"/>
          </w:tcPr>
          <w:p w14:paraId="4FE714AA" w14:textId="5DD85E6B" w:rsidR="00DC13E4" w:rsidRPr="00673A3A" w:rsidRDefault="006C17F2" w:rsidP="002019A3">
            <w:pPr>
              <w:pStyle w:val="TableHeading"/>
              <w:framePr w:hSpace="0" w:wrap="auto" w:vAnchor="margin" w:hAnchor="text" w:xAlign="left" w:yAlign="inline"/>
            </w:pPr>
            <w:r>
              <w:t>xxx–xxx</w:t>
            </w:r>
          </w:p>
        </w:tc>
        <w:tc>
          <w:tcPr>
            <w:tcW w:w="7537" w:type="dxa"/>
          </w:tcPr>
          <w:p w14:paraId="2FE87F27" w14:textId="77777777" w:rsidR="006C17F2" w:rsidRDefault="00DC13E4" w:rsidP="002019A3">
            <w:pPr>
              <w:pStyle w:val="TableText"/>
              <w:framePr w:hSpace="0" w:wrap="auto" w:vAnchor="margin" w:hAnchor="text" w:xAlign="left" w:yAlign="inline"/>
            </w:pPr>
            <w:r w:rsidRPr="00673A3A">
              <w:t xml:space="preserve">Meetings scheduled throughout the day with program faculty, students, and others as appropriate. </w:t>
            </w:r>
          </w:p>
          <w:p w14:paraId="6BA2CE18" w14:textId="0562BDA2" w:rsidR="00DC13E4" w:rsidRPr="00673A3A" w:rsidRDefault="00DC13E4" w:rsidP="002019A3">
            <w:pPr>
              <w:pStyle w:val="TableText"/>
              <w:framePr w:hSpace="0" w:wrap="auto" w:vAnchor="margin" w:hAnchor="text" w:xAlign="left" w:yAlign="inline"/>
            </w:pPr>
          </w:p>
        </w:tc>
      </w:tr>
      <w:tr w:rsidR="00DC13E4" w:rsidRPr="00673A3A" w14:paraId="78F7358F" w14:textId="77777777" w:rsidTr="002019A3">
        <w:trPr>
          <w:trHeight w:val="522"/>
        </w:trPr>
        <w:tc>
          <w:tcPr>
            <w:tcW w:w="1800" w:type="dxa"/>
          </w:tcPr>
          <w:p w14:paraId="4D102CB9" w14:textId="0D2CF2DA" w:rsidR="00DC13E4" w:rsidRPr="00673A3A" w:rsidRDefault="00FD0A3B" w:rsidP="002019A3">
            <w:pPr>
              <w:pStyle w:val="TableHeading"/>
              <w:framePr w:hSpace="0" w:wrap="auto" w:vAnchor="margin" w:hAnchor="text" w:xAlign="left" w:yAlign="inline"/>
            </w:pPr>
            <w:r>
              <w:t>xxx–</w:t>
            </w:r>
            <w:r w:rsidR="006C17F2">
              <w:t>xxx</w:t>
            </w:r>
          </w:p>
        </w:tc>
        <w:tc>
          <w:tcPr>
            <w:tcW w:w="7537" w:type="dxa"/>
          </w:tcPr>
          <w:p w14:paraId="7C2FEE54" w14:textId="77777777" w:rsidR="006C17F2" w:rsidRDefault="00DC13E4" w:rsidP="002019A3">
            <w:pPr>
              <w:pStyle w:val="TableText"/>
              <w:framePr w:hSpace="0" w:wrap="auto" w:vAnchor="margin" w:hAnchor="text" w:xAlign="left" w:yAlign="inline"/>
            </w:pPr>
            <w:r w:rsidRPr="00673A3A">
              <w:t>BREAK</w:t>
            </w:r>
            <w:r w:rsidR="00A467B6" w:rsidRPr="00673A3A">
              <w:t>S</w:t>
            </w:r>
          </w:p>
          <w:p w14:paraId="0090962B" w14:textId="09C57E80" w:rsidR="00A467B6" w:rsidRDefault="006C17F2" w:rsidP="002019A3">
            <w:pPr>
              <w:pStyle w:val="TableText"/>
              <w:framePr w:hSpace="0" w:wrap="auto" w:vAnchor="margin" w:hAnchor="text" w:xAlign="left" w:yAlign="inline"/>
            </w:pPr>
            <w:r>
              <w:t>S</w:t>
            </w:r>
            <w:r w:rsidR="00DC13E4" w:rsidRPr="00673A3A">
              <w:t>chedule at least one 15-minute break in morning and afternoon sessions</w:t>
            </w:r>
          </w:p>
          <w:p w14:paraId="3811A7C0" w14:textId="77777777" w:rsidR="00DC13E4" w:rsidRDefault="006C17F2" w:rsidP="002019A3">
            <w:pPr>
              <w:pStyle w:val="TableText"/>
              <w:framePr w:hSpace="0" w:wrap="auto" w:vAnchor="margin" w:hAnchor="text" w:xAlign="left" w:yAlign="inline"/>
            </w:pPr>
            <w:r>
              <w:t>L</w:t>
            </w:r>
            <w:r w:rsidR="00A467B6" w:rsidRPr="00673A3A">
              <w:t>unch, possibly as a working meeting (often used to meet students)</w:t>
            </w:r>
          </w:p>
          <w:p w14:paraId="630604E8" w14:textId="185D378F" w:rsidR="006C17F2" w:rsidRPr="00673A3A" w:rsidRDefault="006C17F2" w:rsidP="002019A3">
            <w:pPr>
              <w:pStyle w:val="TableText"/>
              <w:framePr w:hSpace="0" w:wrap="auto" w:vAnchor="margin" w:hAnchor="text" w:xAlign="left" w:yAlign="inline"/>
            </w:pPr>
          </w:p>
        </w:tc>
      </w:tr>
      <w:tr w:rsidR="00DC13E4" w:rsidRPr="00673A3A" w14:paraId="0537A874" w14:textId="77777777" w:rsidTr="002019A3">
        <w:tc>
          <w:tcPr>
            <w:tcW w:w="1800" w:type="dxa"/>
          </w:tcPr>
          <w:p w14:paraId="3ECEA3C3" w14:textId="455D0B09" w:rsidR="00DC13E4" w:rsidRPr="00673A3A" w:rsidRDefault="00FD0A3B" w:rsidP="002019A3">
            <w:pPr>
              <w:pStyle w:val="TableHeading"/>
              <w:framePr w:hSpace="0" w:wrap="auto" w:vAnchor="margin" w:hAnchor="text" w:xAlign="left" w:yAlign="inline"/>
            </w:pPr>
            <w:r>
              <w:t>xxx–</w:t>
            </w:r>
            <w:r w:rsidR="00DC13E4" w:rsidRPr="00673A3A">
              <w:t>xxx</w:t>
            </w:r>
          </w:p>
          <w:p w14:paraId="186D5093" w14:textId="77777777" w:rsidR="00356429" w:rsidRPr="00673A3A" w:rsidRDefault="00356429" w:rsidP="002019A3">
            <w:pPr>
              <w:pStyle w:val="TableHeading"/>
              <w:framePr w:hSpace="0" w:wrap="auto" w:vAnchor="margin" w:hAnchor="text" w:xAlign="left" w:yAlign="inline"/>
            </w:pPr>
          </w:p>
          <w:p w14:paraId="34B8DDFC" w14:textId="7BCF76A7" w:rsidR="00356429" w:rsidRPr="00673A3A" w:rsidRDefault="00356429" w:rsidP="002019A3">
            <w:pPr>
              <w:pStyle w:val="TableHeading"/>
              <w:framePr w:hSpace="0" w:wrap="auto" w:vAnchor="margin" w:hAnchor="text" w:xAlign="left" w:yAlign="inline"/>
            </w:pPr>
            <w:r w:rsidRPr="00673A3A">
              <w:t>xxx</w:t>
            </w:r>
            <w:r w:rsidR="00FD0A3B">
              <w:t>–</w:t>
            </w:r>
            <w:r w:rsidRPr="00673A3A">
              <w:t>xxx</w:t>
            </w:r>
          </w:p>
        </w:tc>
        <w:tc>
          <w:tcPr>
            <w:tcW w:w="7537" w:type="dxa"/>
          </w:tcPr>
          <w:p w14:paraId="43B66EA7" w14:textId="5C9C3E48" w:rsidR="00356429" w:rsidRPr="00673A3A" w:rsidRDefault="00DC13E4" w:rsidP="002019A3">
            <w:pPr>
              <w:pStyle w:val="TableText"/>
              <w:framePr w:hSpace="0" w:wrap="auto" w:vAnchor="margin" w:hAnchor="text" w:xAlign="left" w:yAlign="inline"/>
            </w:pPr>
            <w:r w:rsidRPr="00673A3A">
              <w:t xml:space="preserve">Representatives from cognate </w:t>
            </w:r>
            <w:r w:rsidR="00A467B6" w:rsidRPr="00673A3A">
              <w:t>programs/</w:t>
            </w:r>
            <w:r w:rsidRPr="00673A3A">
              <w:t>division</w:t>
            </w:r>
            <w:r w:rsidR="00A467B6" w:rsidRPr="00673A3A">
              <w:t>s</w:t>
            </w:r>
            <w:r w:rsidRPr="00673A3A">
              <w:t xml:space="preserve"> as appropriate</w:t>
            </w:r>
          </w:p>
          <w:p w14:paraId="03A8FE7D" w14:textId="2DF84EBA" w:rsidR="00DC13E4" w:rsidRPr="00673A3A" w:rsidRDefault="00E96E89" w:rsidP="002019A3">
            <w:pPr>
              <w:pStyle w:val="TableText"/>
              <w:framePr w:hSpace="0" w:wrap="auto" w:vAnchor="margin" w:hAnchor="text" w:xAlign="left" w:yAlign="inline"/>
            </w:pPr>
            <w:r w:rsidRPr="00673A3A">
              <w:t xml:space="preserve">As requested, </w:t>
            </w:r>
            <w:r w:rsidR="00356429" w:rsidRPr="00673A3A">
              <w:t>Chief Librarian</w:t>
            </w:r>
          </w:p>
        </w:tc>
      </w:tr>
      <w:tr w:rsidR="00DC13E4" w:rsidRPr="00673A3A" w14:paraId="3DBFBCB0" w14:textId="77777777" w:rsidTr="002019A3">
        <w:trPr>
          <w:trHeight w:val="810"/>
        </w:trPr>
        <w:tc>
          <w:tcPr>
            <w:tcW w:w="1800" w:type="dxa"/>
          </w:tcPr>
          <w:p w14:paraId="43460F9B" w14:textId="38136AD1" w:rsidR="00DC13E4" w:rsidRPr="00673A3A" w:rsidRDefault="006C17F2" w:rsidP="002019A3">
            <w:pPr>
              <w:pStyle w:val="TableHeading"/>
              <w:framePr w:hSpace="0" w:wrap="auto" w:vAnchor="margin" w:hAnchor="text" w:xAlign="left" w:yAlign="inline"/>
            </w:pPr>
            <w:r>
              <w:t>xxx–</w:t>
            </w:r>
            <w:r w:rsidR="00DC13E4" w:rsidRPr="00673A3A">
              <w:t>xxx</w:t>
            </w:r>
          </w:p>
        </w:tc>
        <w:tc>
          <w:tcPr>
            <w:tcW w:w="7537" w:type="dxa"/>
          </w:tcPr>
          <w:p w14:paraId="20D0E9AE" w14:textId="7E553CCA" w:rsidR="006C17F2" w:rsidRDefault="00F12BCA" w:rsidP="002019A3">
            <w:pPr>
              <w:pStyle w:val="TableText"/>
              <w:framePr w:hSpace="0" w:wrap="auto" w:vAnchor="margin" w:hAnchor="text" w:xAlign="left" w:yAlign="inline"/>
            </w:pPr>
            <w:r>
              <w:t xml:space="preserve">(for graduate programs) </w:t>
            </w:r>
            <w:r w:rsidR="00D31647">
              <w:t>If</w:t>
            </w:r>
            <w:r w:rsidR="003648B0" w:rsidRPr="00673A3A">
              <w:t xml:space="preserve"> requested by the Dean’s </w:t>
            </w:r>
            <w:r w:rsidR="000E5AF3">
              <w:t>O</w:t>
            </w:r>
            <w:r w:rsidR="003648B0" w:rsidRPr="00673A3A">
              <w:t>ffice</w:t>
            </w:r>
            <w:r w:rsidR="000E5AF3">
              <w:t>;</w:t>
            </w:r>
            <w:r w:rsidR="00356429" w:rsidRPr="00673A3A">
              <w:t xml:space="preserve"> </w:t>
            </w:r>
            <w:r w:rsidR="006726D4">
              <w:t>Vice-Provost</w:t>
            </w:r>
            <w:r w:rsidR="00C9140C" w:rsidRPr="00673A3A">
              <w:t xml:space="preserve">, </w:t>
            </w:r>
            <w:r w:rsidR="003648B0" w:rsidRPr="00673A3A">
              <w:t>Graduate Education</w:t>
            </w:r>
            <w:r w:rsidR="00E91FC4">
              <w:t>, SGS</w:t>
            </w:r>
          </w:p>
          <w:p w14:paraId="562AA9C5" w14:textId="09A18205" w:rsidR="00DC13E4" w:rsidRPr="00673A3A" w:rsidRDefault="00DC13E4" w:rsidP="002019A3">
            <w:pPr>
              <w:pStyle w:val="TableText"/>
              <w:framePr w:hSpace="0" w:wrap="auto" w:vAnchor="margin" w:hAnchor="text" w:xAlign="left" w:yAlign="inline"/>
            </w:pPr>
          </w:p>
        </w:tc>
      </w:tr>
      <w:tr w:rsidR="00DC13E4" w:rsidRPr="00673A3A" w14:paraId="4A610CBF" w14:textId="77777777" w:rsidTr="002019A3">
        <w:trPr>
          <w:trHeight w:val="567"/>
        </w:trPr>
        <w:tc>
          <w:tcPr>
            <w:tcW w:w="1800" w:type="dxa"/>
          </w:tcPr>
          <w:p w14:paraId="7FB688C5" w14:textId="45DE9882" w:rsidR="00DC13E4" w:rsidRPr="00673A3A" w:rsidRDefault="00FD0A3B" w:rsidP="002019A3">
            <w:pPr>
              <w:pStyle w:val="TableHeading"/>
              <w:framePr w:hSpace="0" w:wrap="auto" w:vAnchor="margin" w:hAnchor="text" w:xAlign="left" w:yAlign="inline"/>
            </w:pPr>
            <w:r>
              <w:lastRenderedPageBreak/>
              <w:t>xxx–</w:t>
            </w:r>
            <w:r w:rsidR="00DC13E4" w:rsidRPr="00673A3A">
              <w:t>xxx</w:t>
            </w:r>
          </w:p>
        </w:tc>
        <w:tc>
          <w:tcPr>
            <w:tcW w:w="7537" w:type="dxa"/>
          </w:tcPr>
          <w:p w14:paraId="18A9EFCB" w14:textId="77777777" w:rsidR="00DC13E4" w:rsidRPr="00673A3A" w:rsidRDefault="00DC13E4" w:rsidP="002019A3">
            <w:pPr>
              <w:pStyle w:val="TableText"/>
              <w:framePr w:hSpace="0" w:wrap="auto" w:vAnchor="margin" w:hAnchor="text" w:xAlign="left" w:yAlign="inline"/>
            </w:pPr>
            <w:r w:rsidRPr="00673A3A">
              <w:t>Appropriate Vice-Dean/Dean</w:t>
            </w:r>
          </w:p>
        </w:tc>
      </w:tr>
      <w:tr w:rsidR="002C73D1" w:rsidRPr="00673A3A" w14:paraId="6EE9AB30" w14:textId="77777777" w:rsidTr="002019A3">
        <w:trPr>
          <w:trHeight w:val="567"/>
        </w:trPr>
        <w:tc>
          <w:tcPr>
            <w:tcW w:w="1800" w:type="dxa"/>
          </w:tcPr>
          <w:p w14:paraId="12D37CD0" w14:textId="77A7ADFA" w:rsidR="002C73D1" w:rsidRDefault="002C73D1" w:rsidP="002019A3">
            <w:pPr>
              <w:pStyle w:val="TableHeading"/>
              <w:framePr w:hSpace="0" w:wrap="auto" w:vAnchor="margin" w:hAnchor="text" w:xAlign="left" w:yAlign="inline"/>
            </w:pPr>
            <w:r w:rsidRPr="002C73D1">
              <w:t>xxx–xxx</w:t>
            </w:r>
          </w:p>
        </w:tc>
        <w:tc>
          <w:tcPr>
            <w:tcW w:w="7537" w:type="dxa"/>
          </w:tcPr>
          <w:p w14:paraId="5668008B" w14:textId="478A03C6" w:rsidR="002C73D1" w:rsidRPr="00673A3A" w:rsidRDefault="002C73D1" w:rsidP="002019A3">
            <w:pPr>
              <w:pStyle w:val="TableText"/>
              <w:framePr w:hSpace="0" w:wrap="auto" w:vAnchor="margin" w:hAnchor="text" w:xAlign="left" w:yAlign="inline"/>
            </w:pPr>
            <w:r>
              <w:t>If possible build in time for reviewers to discuss/start to write report</w:t>
            </w:r>
          </w:p>
        </w:tc>
      </w:tr>
    </w:tbl>
    <w:p w14:paraId="49387EB1" w14:textId="77777777" w:rsidR="002019A3" w:rsidRPr="00493E72" w:rsidRDefault="002019A3" w:rsidP="00493E72"/>
    <w:p w14:paraId="67D0667E" w14:textId="7B6E156A" w:rsidR="002D5BAE" w:rsidRPr="00493E72" w:rsidRDefault="002D5BAE" w:rsidP="00493E72">
      <w:pPr>
        <w:rPr>
          <w:rStyle w:val="Emphasis"/>
        </w:rPr>
      </w:pPr>
      <w:r w:rsidRPr="00493E72">
        <w:rPr>
          <w:rStyle w:val="Emphasis"/>
        </w:rPr>
        <w:t>Please call the person listed below if you need assistance or further information:</w:t>
      </w:r>
    </w:p>
    <w:p w14:paraId="242494A8" w14:textId="4F5E5DAE" w:rsidR="0044297A" w:rsidRPr="00673A3A" w:rsidRDefault="002D5BAE" w:rsidP="002019A3">
      <w:r w:rsidRPr="00673A3A">
        <w:t>[</w:t>
      </w:r>
      <w:r w:rsidR="006C17F2">
        <w:rPr>
          <w:highlight w:val="yellow"/>
        </w:rPr>
        <w:t xml:space="preserve">Name, title, office: </w:t>
      </w:r>
      <w:r w:rsidRPr="006C17F2">
        <w:rPr>
          <w:highlight w:val="yellow"/>
        </w:rPr>
        <w:t>telephone</w:t>
      </w:r>
      <w:r w:rsidR="00E5676F" w:rsidRPr="00673A3A">
        <w:t>]</w:t>
      </w:r>
    </w:p>
    <w:p w14:paraId="75F1C752" w14:textId="77777777" w:rsidR="002019A3" w:rsidRPr="00673A3A" w:rsidRDefault="002019A3"/>
    <w:sectPr w:rsidR="002019A3" w:rsidRPr="00673A3A" w:rsidSect="00673A3A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791CC" w14:textId="77777777" w:rsidR="00330CA9" w:rsidRDefault="00330CA9">
      <w:r>
        <w:separator/>
      </w:r>
    </w:p>
  </w:endnote>
  <w:endnote w:type="continuationSeparator" w:id="0">
    <w:p w14:paraId="420BD1A3" w14:textId="77777777" w:rsidR="00330CA9" w:rsidRDefault="0033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355B9" w14:textId="4F7BBEAF" w:rsidR="00673A3A" w:rsidRDefault="00673A3A" w:rsidP="00493E72">
    <w:pPr>
      <w:pStyle w:val="Footer"/>
    </w:pPr>
    <w:r>
      <w:t>Developed by the Office of the Vice-Provost, Academic Programs</w:t>
    </w:r>
    <w:r w:rsidR="00FD0A3B">
      <w:ptab w:relativeTo="margin" w:alignment="right" w:leader="none"/>
    </w:r>
    <w:r w:rsidRPr="00A76BF6">
      <w:t xml:space="preserve">Page </w:t>
    </w:r>
    <w:r w:rsidRPr="00A76BF6">
      <w:fldChar w:fldCharType="begin"/>
    </w:r>
    <w:r w:rsidRPr="00A76BF6">
      <w:instrText xml:space="preserve"> PAGE  \* Arabic  \* MERGEFORMAT </w:instrText>
    </w:r>
    <w:r w:rsidRPr="00A76BF6">
      <w:fldChar w:fldCharType="separate"/>
    </w:r>
    <w:r w:rsidR="00E80925">
      <w:rPr>
        <w:noProof/>
      </w:rPr>
      <w:t>2</w:t>
    </w:r>
    <w:r w:rsidRPr="00A76BF6">
      <w:fldChar w:fldCharType="end"/>
    </w:r>
    <w:r w:rsidRPr="00A76BF6">
      <w:t xml:space="preserve"> of </w:t>
    </w:r>
    <w:fldSimple w:instr=" NUMPAGES  \* Arabic  \* MERGEFORMAT ">
      <w:r w:rsidR="00E80925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EFA9F" w14:textId="07B9ED51" w:rsidR="00673A3A" w:rsidRDefault="00673A3A" w:rsidP="002019A3">
    <w:pPr>
      <w:pStyle w:val="Footer"/>
    </w:pPr>
    <w:r>
      <w:t>Developed by the Office of the Vice-Provost, Academic Programs</w:t>
    </w:r>
    <w:r w:rsidR="000C7EF4">
      <w:ptab w:relativeTo="margin" w:alignment="right" w:leader="none"/>
    </w:r>
    <w:r w:rsidRPr="00A76BF6">
      <w:t xml:space="preserve">Page </w:t>
    </w:r>
    <w:r w:rsidRPr="00A76BF6">
      <w:fldChar w:fldCharType="begin"/>
    </w:r>
    <w:r w:rsidRPr="00A76BF6">
      <w:instrText xml:space="preserve"> PAGE  \* Arabic  \* MERGEFORMAT </w:instrText>
    </w:r>
    <w:r w:rsidRPr="00A76BF6">
      <w:fldChar w:fldCharType="separate"/>
    </w:r>
    <w:r w:rsidR="00E80925">
      <w:rPr>
        <w:noProof/>
      </w:rPr>
      <w:t>1</w:t>
    </w:r>
    <w:r w:rsidRPr="00A76BF6">
      <w:fldChar w:fldCharType="end"/>
    </w:r>
    <w:r w:rsidRPr="00A76BF6">
      <w:t xml:space="preserve"> of </w:t>
    </w:r>
    <w:fldSimple w:instr=" NUMPAGES  \* Arabic  \* MERGEFORMAT ">
      <w:r w:rsidR="00E8092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7EB8B" w14:textId="77777777" w:rsidR="00330CA9" w:rsidRDefault="00330CA9">
      <w:r>
        <w:separator/>
      </w:r>
    </w:p>
  </w:footnote>
  <w:footnote w:type="continuationSeparator" w:id="0">
    <w:p w14:paraId="7CF6F4D3" w14:textId="77777777" w:rsidR="00330CA9" w:rsidRDefault="00330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B46BF" w14:textId="7D1D4650" w:rsidR="00673A3A" w:rsidRDefault="00673A3A" w:rsidP="002019A3">
    <w:pPr>
      <w:pStyle w:val="Footer"/>
    </w:pPr>
    <w:r>
      <w:t xml:space="preserve">Last </w:t>
    </w:r>
    <w:r w:rsidRPr="00156951">
      <w:t>updated</w:t>
    </w:r>
    <w:r>
      <w:t xml:space="preserve"> </w:t>
    </w:r>
    <w:r w:rsidR="00493E72">
      <w:t>January 15</w:t>
    </w:r>
    <w:r w:rsidR="00E91FC4">
      <w:rPr>
        <w:lang w:val="en-US"/>
      </w:rPr>
      <w:t>, 201</w:t>
    </w:r>
    <w:r w:rsidR="00493E72">
      <w:rPr>
        <w:lang w:val="en-US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518CC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B344B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B8A49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C3A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170B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25F33C6"/>
    <w:multiLevelType w:val="hybridMultilevel"/>
    <w:tmpl w:val="C96CC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C672B"/>
    <w:multiLevelType w:val="hybridMultilevel"/>
    <w:tmpl w:val="699C0610"/>
    <w:lvl w:ilvl="0" w:tplc="A5F64B0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D6A220">
      <w:start w:val="1"/>
      <w:numFmt w:val="bullet"/>
      <w:pStyle w:val="ListBullet2"/>
      <w:lvlText w:val=""/>
      <w:lvlJc w:val="left"/>
      <w:pPr>
        <w:ind w:left="1440" w:hanging="360"/>
      </w:pPr>
      <w:rPr>
        <w:rFonts w:ascii="Wingdings 3" w:hAnsi="Wingdings 3" w:hint="default"/>
        <w:color w:val="auto"/>
        <w:sz w:val="15"/>
        <w:szCs w:val="15"/>
      </w:rPr>
    </w:lvl>
    <w:lvl w:ilvl="2" w:tplc="174058F6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F02FB"/>
    <w:multiLevelType w:val="hybridMultilevel"/>
    <w:tmpl w:val="7F660348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10A82987"/>
    <w:multiLevelType w:val="multilevel"/>
    <w:tmpl w:val="D6E6F1BA"/>
    <w:styleLink w:val="Headings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CD501D"/>
    <w:multiLevelType w:val="hybridMultilevel"/>
    <w:tmpl w:val="CE1EF5E4"/>
    <w:lvl w:ilvl="0" w:tplc="E00E0BD6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96440"/>
    <w:multiLevelType w:val="hybridMultilevel"/>
    <w:tmpl w:val="E192559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4126C"/>
    <w:multiLevelType w:val="multilevel"/>
    <w:tmpl w:val="F31886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AE58A4"/>
    <w:multiLevelType w:val="hybridMultilevel"/>
    <w:tmpl w:val="DE6EE600"/>
    <w:lvl w:ilvl="0" w:tplc="3DAC386A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43461448"/>
    <w:multiLevelType w:val="multilevel"/>
    <w:tmpl w:val="37C866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5854FCB"/>
    <w:multiLevelType w:val="multilevel"/>
    <w:tmpl w:val="0E982C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" w:hanging="432"/>
      </w:pPr>
      <w:rPr>
        <w:rFonts w:hint="default"/>
      </w:rPr>
    </w:lvl>
  </w:abstractNum>
  <w:abstractNum w:abstractNumId="17" w15:restartNumberingAfterBreak="0">
    <w:nsid w:val="4F744B40"/>
    <w:multiLevelType w:val="multilevel"/>
    <w:tmpl w:val="DBFC1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34252AA"/>
    <w:multiLevelType w:val="hybridMultilevel"/>
    <w:tmpl w:val="0DAA9764"/>
    <w:lvl w:ilvl="0" w:tplc="65341A56">
      <w:start w:val="1"/>
      <w:numFmt w:val="lowerLetter"/>
      <w:pStyle w:val="NumberedList2"/>
      <w:lvlText w:val="%1."/>
      <w:lvlJc w:val="center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5944842"/>
    <w:multiLevelType w:val="hybridMultilevel"/>
    <w:tmpl w:val="ACB0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5091F"/>
    <w:multiLevelType w:val="hybridMultilevel"/>
    <w:tmpl w:val="463243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6121C67"/>
    <w:multiLevelType w:val="multilevel"/>
    <w:tmpl w:val="39248F58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AA5001A"/>
    <w:multiLevelType w:val="hybridMultilevel"/>
    <w:tmpl w:val="A37EB4F0"/>
    <w:lvl w:ilvl="0" w:tplc="0F907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A7D71"/>
    <w:multiLevelType w:val="multilevel"/>
    <w:tmpl w:val="3C4E07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598229C"/>
    <w:multiLevelType w:val="multilevel"/>
    <w:tmpl w:val="3C4E07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130143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68D6396"/>
    <w:multiLevelType w:val="multilevel"/>
    <w:tmpl w:val="2AF0AD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DF46017"/>
    <w:multiLevelType w:val="multilevel"/>
    <w:tmpl w:val="E30CC0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E5A281D"/>
    <w:multiLevelType w:val="hybridMultilevel"/>
    <w:tmpl w:val="5A24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0"/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  <w:sz w:val="20"/>
          <w:szCs w:val="20"/>
        </w:rPr>
      </w:lvl>
    </w:lvlOverride>
  </w:num>
  <w:num w:numId="4">
    <w:abstractNumId w:val="11"/>
  </w:num>
  <w:num w:numId="5">
    <w:abstractNumId w:val="14"/>
  </w:num>
  <w:num w:numId="6">
    <w:abstractNumId w:val="18"/>
  </w:num>
  <w:num w:numId="7">
    <w:abstractNumId w:val="10"/>
  </w:num>
  <w:num w:numId="8">
    <w:abstractNumId w:val="19"/>
  </w:num>
  <w:num w:numId="9">
    <w:abstractNumId w:val="28"/>
  </w:num>
  <w:num w:numId="10">
    <w:abstractNumId w:val="20"/>
  </w:num>
  <w:num w:numId="11">
    <w:abstractNumId w:val="7"/>
  </w:num>
  <w:num w:numId="12">
    <w:abstractNumId w:val="6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</w:num>
  <w:num w:numId="19">
    <w:abstractNumId w:val="17"/>
  </w:num>
  <w:num w:numId="20">
    <w:abstractNumId w:val="23"/>
  </w:num>
  <w:num w:numId="21">
    <w:abstractNumId w:val="15"/>
  </w:num>
  <w:num w:numId="22">
    <w:abstractNumId w:val="16"/>
  </w:num>
  <w:num w:numId="23">
    <w:abstractNumId w:val="13"/>
  </w:num>
  <w:num w:numId="24">
    <w:abstractNumId w:val="26"/>
  </w:num>
  <w:num w:numId="25">
    <w:abstractNumId w:val="24"/>
  </w:num>
  <w:num w:numId="26">
    <w:abstractNumId w:val="25"/>
  </w:num>
  <w:num w:numId="27">
    <w:abstractNumId w:val="8"/>
  </w:num>
  <w:num w:numId="28">
    <w:abstractNumId w:val="12"/>
  </w:num>
  <w:num w:numId="29">
    <w:abstractNumId w:val="9"/>
  </w:num>
  <w:num w:numId="30">
    <w:abstractNumId w:val="22"/>
  </w:num>
  <w:num w:numId="31">
    <w:abstractNumId w:val="9"/>
    <w:lvlOverride w:ilvl="0">
      <w:startOverride w:val="1"/>
    </w:lvlOverride>
  </w:num>
  <w:num w:numId="32">
    <w:abstractNumId w:val="14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AE"/>
    <w:rsid w:val="000434C8"/>
    <w:rsid w:val="00044BB3"/>
    <w:rsid w:val="000704C1"/>
    <w:rsid w:val="000B5C64"/>
    <w:rsid w:val="000C5804"/>
    <w:rsid w:val="000C7EF4"/>
    <w:rsid w:val="000E31BB"/>
    <w:rsid w:val="000E5AF3"/>
    <w:rsid w:val="000E7F36"/>
    <w:rsid w:val="000F7E85"/>
    <w:rsid w:val="00146768"/>
    <w:rsid w:val="00160A3C"/>
    <w:rsid w:val="001846C8"/>
    <w:rsid w:val="00187851"/>
    <w:rsid w:val="001A527C"/>
    <w:rsid w:val="001C5A0B"/>
    <w:rsid w:val="001C6612"/>
    <w:rsid w:val="001D4DBA"/>
    <w:rsid w:val="001E657F"/>
    <w:rsid w:val="001F150E"/>
    <w:rsid w:val="001F5697"/>
    <w:rsid w:val="002019A3"/>
    <w:rsid w:val="002231C5"/>
    <w:rsid w:val="00256613"/>
    <w:rsid w:val="002664FA"/>
    <w:rsid w:val="00271C10"/>
    <w:rsid w:val="00281184"/>
    <w:rsid w:val="002B0F26"/>
    <w:rsid w:val="002C73D1"/>
    <w:rsid w:val="002D18D8"/>
    <w:rsid w:val="002D5BAE"/>
    <w:rsid w:val="0030233E"/>
    <w:rsid w:val="0031398C"/>
    <w:rsid w:val="00330CA9"/>
    <w:rsid w:val="00356429"/>
    <w:rsid w:val="003648B0"/>
    <w:rsid w:val="003A3696"/>
    <w:rsid w:val="003A6DE6"/>
    <w:rsid w:val="003B32CA"/>
    <w:rsid w:val="004133B7"/>
    <w:rsid w:val="00413BEE"/>
    <w:rsid w:val="00421859"/>
    <w:rsid w:val="00432A3F"/>
    <w:rsid w:val="0044297A"/>
    <w:rsid w:val="00493167"/>
    <w:rsid w:val="00493E72"/>
    <w:rsid w:val="004C2874"/>
    <w:rsid w:val="004F44CA"/>
    <w:rsid w:val="004F6589"/>
    <w:rsid w:val="0050056A"/>
    <w:rsid w:val="0053683B"/>
    <w:rsid w:val="005512BC"/>
    <w:rsid w:val="0055364E"/>
    <w:rsid w:val="0057624E"/>
    <w:rsid w:val="00592060"/>
    <w:rsid w:val="005B23FB"/>
    <w:rsid w:val="00602F37"/>
    <w:rsid w:val="00622A19"/>
    <w:rsid w:val="00637250"/>
    <w:rsid w:val="00637C1A"/>
    <w:rsid w:val="006726D4"/>
    <w:rsid w:val="00673A3A"/>
    <w:rsid w:val="00674C48"/>
    <w:rsid w:val="006A0A14"/>
    <w:rsid w:val="006B5AE4"/>
    <w:rsid w:val="006C17F2"/>
    <w:rsid w:val="00711809"/>
    <w:rsid w:val="00711A77"/>
    <w:rsid w:val="00762D67"/>
    <w:rsid w:val="008015D4"/>
    <w:rsid w:val="00802E3F"/>
    <w:rsid w:val="008102C1"/>
    <w:rsid w:val="00815DA1"/>
    <w:rsid w:val="00823F73"/>
    <w:rsid w:val="00826067"/>
    <w:rsid w:val="008332E9"/>
    <w:rsid w:val="0085007C"/>
    <w:rsid w:val="00876BF8"/>
    <w:rsid w:val="00883D94"/>
    <w:rsid w:val="008A72F4"/>
    <w:rsid w:val="008D2154"/>
    <w:rsid w:val="008D7B7B"/>
    <w:rsid w:val="00932BF5"/>
    <w:rsid w:val="009453A0"/>
    <w:rsid w:val="00952677"/>
    <w:rsid w:val="009552F3"/>
    <w:rsid w:val="0097552D"/>
    <w:rsid w:val="009C6073"/>
    <w:rsid w:val="009F353E"/>
    <w:rsid w:val="00A467B6"/>
    <w:rsid w:val="00A65C55"/>
    <w:rsid w:val="00AA0061"/>
    <w:rsid w:val="00B13135"/>
    <w:rsid w:val="00B36D33"/>
    <w:rsid w:val="00B669A8"/>
    <w:rsid w:val="00B70543"/>
    <w:rsid w:val="00B93D76"/>
    <w:rsid w:val="00B94DC9"/>
    <w:rsid w:val="00BA3A1B"/>
    <w:rsid w:val="00BD573F"/>
    <w:rsid w:val="00C24AEF"/>
    <w:rsid w:val="00C32BF2"/>
    <w:rsid w:val="00C9140C"/>
    <w:rsid w:val="00CE7C00"/>
    <w:rsid w:val="00D019CE"/>
    <w:rsid w:val="00D065DF"/>
    <w:rsid w:val="00D31647"/>
    <w:rsid w:val="00D33456"/>
    <w:rsid w:val="00D879BC"/>
    <w:rsid w:val="00DC13E4"/>
    <w:rsid w:val="00DC257D"/>
    <w:rsid w:val="00DD58C1"/>
    <w:rsid w:val="00E1093C"/>
    <w:rsid w:val="00E274CE"/>
    <w:rsid w:val="00E32EB0"/>
    <w:rsid w:val="00E5676F"/>
    <w:rsid w:val="00E67B74"/>
    <w:rsid w:val="00E739BE"/>
    <w:rsid w:val="00E80925"/>
    <w:rsid w:val="00E91FC4"/>
    <w:rsid w:val="00E96E89"/>
    <w:rsid w:val="00EB187A"/>
    <w:rsid w:val="00EC177A"/>
    <w:rsid w:val="00EE29D5"/>
    <w:rsid w:val="00EF5F4B"/>
    <w:rsid w:val="00F12BCA"/>
    <w:rsid w:val="00F7213B"/>
    <w:rsid w:val="00F77A06"/>
    <w:rsid w:val="00F82794"/>
    <w:rsid w:val="00FB6341"/>
    <w:rsid w:val="00FD0A3B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90ED2A"/>
  <w15:docId w15:val="{5E711B89-5ACE-406E-8F29-21F73395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 w:qFormat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57F"/>
    <w:pPr>
      <w:spacing w:after="200" w:line="290" w:lineRule="exact"/>
    </w:pPr>
    <w:rPr>
      <w:rFonts w:ascii="Calibri" w:eastAsiaTheme="minorHAnsi" w:hAnsi="Calibri" w:cstheme="minorBidi"/>
      <w:sz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1E657F"/>
    <w:pPr>
      <w:keepNext/>
      <w:keepLines/>
      <w:pBdr>
        <w:bottom w:val="single" w:sz="4" w:space="3" w:color="003366"/>
      </w:pBdr>
      <w:tabs>
        <w:tab w:val="left" w:pos="630"/>
      </w:tabs>
      <w:spacing w:before="360" w:after="240" w:line="420" w:lineRule="exact"/>
      <w:ind w:left="630" w:hanging="630"/>
      <w:contextualSpacing/>
      <w:outlineLvl w:val="0"/>
    </w:pPr>
    <w:rPr>
      <w:rFonts w:ascii="Lucida Bright" w:hAnsi="Lucida Bright"/>
      <w:b/>
      <w:bCs/>
      <w:color w:val="002A5C"/>
      <w:sz w:val="35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657F"/>
    <w:pPr>
      <w:pBdr>
        <w:bottom w:val="none" w:sz="0" w:space="0" w:color="auto"/>
      </w:pBdr>
      <w:tabs>
        <w:tab w:val="left" w:pos="720"/>
      </w:tabs>
      <w:spacing w:before="240" w:after="60" w:line="372" w:lineRule="exact"/>
      <w:ind w:left="576" w:hanging="576"/>
      <w:outlineLvl w:val="1"/>
    </w:pPr>
    <w:rPr>
      <w:sz w:val="31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657F"/>
    <w:pPr>
      <w:keepNext/>
      <w:keepLines/>
      <w:tabs>
        <w:tab w:val="left" w:pos="900"/>
      </w:tabs>
      <w:spacing w:before="240" w:after="0" w:line="324" w:lineRule="exact"/>
      <w:ind w:left="720" w:hanging="720"/>
      <w:contextualSpacing/>
      <w:outlineLvl w:val="2"/>
    </w:pPr>
    <w:rPr>
      <w:rFonts w:ascii="Lucida Bright" w:eastAsia="Times New Roman" w:hAnsi="Lucida Bright" w:cs="Times New Roman"/>
      <w:b/>
      <w:iCs/>
      <w:color w:val="002A5C"/>
      <w:sz w:val="27"/>
      <w:szCs w:val="27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57F"/>
    <w:pPr>
      <w:keepNext/>
      <w:keepLines/>
      <w:tabs>
        <w:tab w:val="left" w:pos="1080"/>
      </w:tabs>
      <w:spacing w:before="240" w:after="0" w:line="324" w:lineRule="exact"/>
      <w:ind w:left="900" w:hanging="900"/>
      <w:contextualSpacing/>
      <w:outlineLvl w:val="3"/>
    </w:pPr>
    <w:rPr>
      <w:rFonts w:ascii="Lucida Bright" w:eastAsia="Times New Roman" w:hAnsi="Lucida Bright" w:cs="Times New Roman"/>
      <w:b/>
      <w:bCs/>
      <w:iCs/>
      <w:color w:val="002A5C"/>
      <w:sz w:val="23"/>
      <w:szCs w:val="23"/>
      <w:lang w:eastAsia="en-CA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1E657F"/>
    <w:pPr>
      <w:ind w:left="1008" w:hanging="1008"/>
      <w:outlineLvl w:val="4"/>
    </w:pPr>
    <w:rPr>
      <w:sz w:val="20"/>
      <w:szCs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1E657F"/>
    <w:pPr>
      <w:ind w:left="1152" w:hanging="1152"/>
      <w:outlineLvl w:val="5"/>
    </w:pPr>
    <w:rPr>
      <w:iCs w:val="0"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E657F"/>
    <w:pPr>
      <w:ind w:left="1296" w:hanging="1296"/>
      <w:outlineLvl w:val="6"/>
    </w:pPr>
    <w:rPr>
      <w:iCs/>
      <w:color w:val="1F497D" w:themeColor="text2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E657F"/>
    <w:pPr>
      <w:ind w:left="1440" w:hanging="1440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1E657F"/>
    <w:pPr>
      <w:ind w:left="1584" w:hanging="1584"/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  <w:rsid w:val="001E65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E657F"/>
  </w:style>
  <w:style w:type="paragraph" w:styleId="BalloonText">
    <w:name w:val="Balloon Text"/>
    <w:basedOn w:val="Normal"/>
    <w:link w:val="BalloonTextChar"/>
    <w:rsid w:val="00823F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3F73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rsid w:val="00823F73"/>
    <w:rPr>
      <w:b/>
      <w:bCs/>
      <w:smallCaps/>
      <w:spacing w:val="5"/>
    </w:rPr>
  </w:style>
  <w:style w:type="paragraph" w:styleId="Caption">
    <w:name w:val="caption"/>
    <w:basedOn w:val="Normal"/>
    <w:next w:val="Normal"/>
    <w:unhideWhenUsed/>
    <w:rsid w:val="00823F73"/>
    <w:pPr>
      <w:spacing w:before="240" w:after="0"/>
    </w:pPr>
    <w:rPr>
      <w:b/>
      <w:bCs/>
      <w:szCs w:val="18"/>
    </w:rPr>
  </w:style>
  <w:style w:type="character" w:styleId="Emphasis">
    <w:name w:val="Emphasis"/>
    <w:basedOn w:val="DefaultParagraphFont"/>
    <w:qFormat/>
    <w:rsid w:val="001E657F"/>
    <w:rPr>
      <w:i/>
      <w:iCs/>
    </w:rPr>
  </w:style>
  <w:style w:type="paragraph" w:customStyle="1" w:styleId="ExplanatoryNotes">
    <w:name w:val="Explanatory Notes"/>
    <w:basedOn w:val="Normal"/>
    <w:link w:val="ExplanatoryNotesChar"/>
    <w:rsid w:val="00823F73"/>
    <w:rPr>
      <w:i/>
    </w:rPr>
  </w:style>
  <w:style w:type="character" w:customStyle="1" w:styleId="ExplanatoryNotesChar">
    <w:name w:val="Explanatory Notes Char"/>
    <w:link w:val="ExplanatoryNotes"/>
    <w:rsid w:val="00823F73"/>
    <w:rPr>
      <w:rFonts w:ascii="Calibri" w:hAnsi="Calibri"/>
      <w:i/>
      <w:sz w:val="24"/>
      <w:szCs w:val="22"/>
    </w:rPr>
  </w:style>
  <w:style w:type="paragraph" w:styleId="Footer">
    <w:name w:val="footer"/>
    <w:basedOn w:val="Normal"/>
    <w:link w:val="FooterChar"/>
    <w:autoRedefine/>
    <w:uiPriority w:val="99"/>
    <w:qFormat/>
    <w:rsid w:val="001E657F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link w:val="Footer"/>
    <w:uiPriority w:val="99"/>
    <w:rsid w:val="001E657F"/>
    <w:rPr>
      <w:rFonts w:ascii="Calibri" w:eastAsiaTheme="minorHAnsi" w:hAnsi="Calibri" w:cstheme="minorBidi"/>
      <w:lang w:eastAsia="en-US"/>
    </w:rPr>
  </w:style>
  <w:style w:type="paragraph" w:styleId="Header">
    <w:name w:val="header"/>
    <w:basedOn w:val="Normal"/>
    <w:link w:val="HeaderChar"/>
    <w:autoRedefine/>
    <w:uiPriority w:val="99"/>
    <w:qFormat/>
    <w:rsid w:val="001E657F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E657F"/>
    <w:rPr>
      <w:rFonts w:ascii="Calibri" w:eastAsiaTheme="minorHAnsi" w:hAnsi="Calibr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E657F"/>
    <w:rPr>
      <w:rFonts w:ascii="Lucida Bright" w:hAnsi="Lucida Bright"/>
      <w:b/>
      <w:bCs/>
      <w:color w:val="002A5C"/>
      <w:sz w:val="35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657F"/>
    <w:rPr>
      <w:rFonts w:ascii="Lucida Bright" w:hAnsi="Lucida Bright"/>
      <w:b/>
      <w:bCs/>
      <w:color w:val="002A5C"/>
      <w:sz w:val="31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1E657F"/>
    <w:rPr>
      <w:rFonts w:ascii="Lucida Bright" w:hAnsi="Lucida Bright"/>
      <w:b/>
      <w:iCs/>
      <w:color w:val="002A5C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E657F"/>
    <w:rPr>
      <w:rFonts w:ascii="Lucida Bright" w:hAnsi="Lucida Bright"/>
      <w:b/>
      <w:bCs/>
      <w:iCs/>
      <w:color w:val="002A5C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1E657F"/>
    <w:rPr>
      <w:rFonts w:ascii="Lucida Bright" w:hAnsi="Lucida Bright"/>
      <w:b/>
      <w:bCs/>
      <w:iCs/>
      <w:color w:val="002A5C"/>
    </w:rPr>
  </w:style>
  <w:style w:type="character" w:customStyle="1" w:styleId="Heading6Char">
    <w:name w:val="Heading 6 Char"/>
    <w:basedOn w:val="DefaultParagraphFont"/>
    <w:link w:val="Heading6"/>
    <w:uiPriority w:val="9"/>
    <w:rsid w:val="001E657F"/>
    <w:rPr>
      <w:rFonts w:ascii="Lucida Bright" w:hAnsi="Lucida Bright"/>
      <w:b/>
      <w:bCs/>
      <w:color w:val="002A5C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rsid w:val="001E657F"/>
    <w:rPr>
      <w:rFonts w:ascii="Lucida Bright" w:hAnsi="Lucida Bright"/>
      <w:b/>
      <w:bCs/>
      <w:iCs/>
      <w:color w:val="1F497D" w:themeColor="tex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rsid w:val="001E657F"/>
    <w:rPr>
      <w:rFonts w:ascii="Lucida Bright" w:hAnsi="Lucida Bright"/>
      <w:b/>
      <w:bCs/>
      <w:iCs/>
      <w:color w:val="1F497D" w:themeColor="text2"/>
      <w:sz w:val="26"/>
    </w:rPr>
  </w:style>
  <w:style w:type="character" w:customStyle="1" w:styleId="Heading9Char">
    <w:name w:val="Heading 9 Char"/>
    <w:basedOn w:val="DefaultParagraphFont"/>
    <w:link w:val="Heading9"/>
    <w:uiPriority w:val="9"/>
    <w:rsid w:val="001E657F"/>
    <w:rPr>
      <w:rFonts w:ascii="Lucida Bright" w:hAnsi="Lucida Bright"/>
      <w:b/>
      <w:bCs/>
      <w:color w:val="1F497D" w:themeColor="text2"/>
      <w:sz w:val="26"/>
    </w:rPr>
  </w:style>
  <w:style w:type="numbering" w:customStyle="1" w:styleId="Headings">
    <w:name w:val="Headings"/>
    <w:uiPriority w:val="99"/>
    <w:rsid w:val="001E657F"/>
    <w:pPr>
      <w:numPr>
        <w:numId w:val="3"/>
      </w:numPr>
    </w:pPr>
  </w:style>
  <w:style w:type="numbering" w:customStyle="1" w:styleId="Headings1">
    <w:name w:val="Headings1"/>
    <w:uiPriority w:val="99"/>
    <w:rsid w:val="001E657F"/>
  </w:style>
  <w:style w:type="character" w:styleId="Hyperlink">
    <w:name w:val="Hyperlink"/>
    <w:basedOn w:val="DefaultParagraphFont"/>
    <w:uiPriority w:val="99"/>
    <w:unhideWhenUsed/>
    <w:qFormat/>
    <w:rsid w:val="001E657F"/>
    <w:rPr>
      <w:color w:val="002A5C"/>
      <w:u w:val="single"/>
    </w:rPr>
  </w:style>
  <w:style w:type="character" w:styleId="IntenseEmphasis">
    <w:name w:val="Intense Emphasis"/>
    <w:uiPriority w:val="21"/>
    <w:qFormat/>
    <w:rsid w:val="00823F73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823F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23F73"/>
    <w:rPr>
      <w:rFonts w:ascii="Calibri" w:hAnsi="Calibri"/>
      <w:b/>
      <w:bCs/>
      <w:i/>
      <w:iCs/>
      <w:color w:val="4F81BD"/>
      <w:sz w:val="24"/>
      <w:szCs w:val="22"/>
    </w:rPr>
  </w:style>
  <w:style w:type="character" w:styleId="IntenseReference">
    <w:name w:val="Intense Reference"/>
    <w:uiPriority w:val="32"/>
    <w:rsid w:val="00823F73"/>
    <w:rPr>
      <w:b/>
      <w:bCs/>
      <w:smallCaps/>
      <w:color w:val="C0504D"/>
      <w:spacing w:val="5"/>
      <w:u w:val="single"/>
    </w:rPr>
  </w:style>
  <w:style w:type="paragraph" w:styleId="ListBullet">
    <w:name w:val="List Bullet"/>
    <w:basedOn w:val="Normal"/>
    <w:uiPriority w:val="99"/>
    <w:unhideWhenUsed/>
    <w:qFormat/>
    <w:rsid w:val="001E657F"/>
    <w:p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uiPriority w:val="99"/>
    <w:unhideWhenUsed/>
    <w:rsid w:val="001E657F"/>
    <w:p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ListBullet2"/>
    <w:autoRedefine/>
    <w:uiPriority w:val="99"/>
    <w:unhideWhenUsed/>
    <w:qFormat/>
    <w:rsid w:val="001E657F"/>
    <w:pPr>
      <w:ind w:left="1095"/>
    </w:pPr>
  </w:style>
  <w:style w:type="paragraph" w:styleId="ListBullet4">
    <w:name w:val="List Bullet 4"/>
    <w:basedOn w:val="Normal"/>
    <w:uiPriority w:val="99"/>
    <w:unhideWhenUsed/>
    <w:rsid w:val="00823F73"/>
    <w:pPr>
      <w:spacing w:after="0"/>
      <w:ind w:left="1440" w:hanging="360"/>
      <w:contextualSpacing/>
    </w:pPr>
  </w:style>
  <w:style w:type="paragraph" w:styleId="ListBullet5">
    <w:name w:val="List Bullet 5"/>
    <w:basedOn w:val="Normal"/>
    <w:uiPriority w:val="99"/>
    <w:unhideWhenUsed/>
    <w:rsid w:val="00823F73"/>
    <w:pPr>
      <w:spacing w:after="0"/>
      <w:ind w:left="1800" w:hanging="360"/>
      <w:contextualSpacing/>
    </w:pPr>
  </w:style>
  <w:style w:type="paragraph" w:styleId="ListParagraph">
    <w:name w:val="List Paragraph"/>
    <w:basedOn w:val="Normal"/>
    <w:uiPriority w:val="34"/>
    <w:rsid w:val="00823F73"/>
    <w:pPr>
      <w:ind w:left="720"/>
      <w:contextualSpacing/>
    </w:pPr>
  </w:style>
  <w:style w:type="numbering" w:customStyle="1" w:styleId="ListBullets">
    <w:name w:val="ListBullets"/>
    <w:uiPriority w:val="99"/>
    <w:rsid w:val="001E657F"/>
    <w:pPr>
      <w:numPr>
        <w:numId w:val="1"/>
      </w:numPr>
    </w:pPr>
  </w:style>
  <w:style w:type="table" w:styleId="MediumGrid1">
    <w:name w:val="Medium Grid 1"/>
    <w:basedOn w:val="TableNormal"/>
    <w:uiPriority w:val="67"/>
    <w:rsid w:val="001E657F"/>
    <w:rPr>
      <w:lang w:val="en-US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-Accent1">
    <w:name w:val="Medium Grid 2 Accent 1"/>
    <w:aliases w:val="VPAP Table"/>
    <w:basedOn w:val="TableNormal"/>
    <w:uiPriority w:val="68"/>
    <w:rsid w:val="001E657F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auto"/>
    </w:tcPr>
    <w:tblStylePr w:type="firstRow">
      <w:rPr>
        <w:rFonts w:asciiTheme="minorHAnsi" w:hAnsiTheme="minorHAnsi"/>
        <w:b/>
        <w:bCs/>
        <w:color w:val="002A5C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lastRow">
      <w:rPr>
        <w:rFonts w:asciiTheme="minorHAnsi" w:hAnsiTheme="minorHAnsi"/>
        <w:b/>
        <w:bCs/>
        <w:color w:val="002A5C"/>
        <w:sz w:val="22"/>
      </w:rPr>
    </w:tblStylePr>
    <w:tblStylePr w:type="firstCol">
      <w:rPr>
        <w:rFonts w:asciiTheme="minorHAnsi" w:hAnsiTheme="minorHAnsi"/>
        <w:b/>
        <w:bCs/>
        <w:color w:val="002A5C"/>
        <w:sz w:val="22"/>
      </w:rPr>
      <w:tblPr/>
      <w:tcPr>
        <w:shd w:val="clear" w:color="auto" w:fill="D9D9D9" w:themeFill="background1" w:themeFillShade="D9"/>
      </w:tcPr>
    </w:tblStylePr>
    <w:tblStylePr w:type="lastCol">
      <w:rPr>
        <w:b w:val="0"/>
        <w:bCs w:val="0"/>
        <w:color w:val="000000" w:themeColor="text1"/>
      </w:rPr>
    </w:tblStylePr>
    <w:tblStylePr w:type="nwCell">
      <w:tblPr/>
      <w:tcPr>
        <w:shd w:val="clear" w:color="auto" w:fill="FFFFFF" w:themeFill="background1"/>
      </w:tcPr>
    </w:tblStylePr>
  </w:style>
  <w:style w:type="paragraph" w:styleId="NoSpacing">
    <w:name w:val="No Spacing"/>
    <w:uiPriority w:val="1"/>
    <w:rsid w:val="00823F73"/>
    <w:rPr>
      <w:rFonts w:ascii="Calibri" w:hAnsi="Calibri"/>
      <w:sz w:val="24"/>
      <w:szCs w:val="22"/>
    </w:rPr>
  </w:style>
  <w:style w:type="paragraph" w:styleId="Quote">
    <w:name w:val="Quote"/>
    <w:basedOn w:val="Normal"/>
    <w:next w:val="Normal"/>
    <w:link w:val="QuoteChar"/>
    <w:uiPriority w:val="29"/>
    <w:rsid w:val="00823F7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23F73"/>
    <w:rPr>
      <w:rFonts w:ascii="Calibri" w:hAnsi="Calibri"/>
      <w:i/>
      <w:iCs/>
      <w:color w:val="000000"/>
      <w:sz w:val="24"/>
      <w:szCs w:val="22"/>
    </w:rPr>
  </w:style>
  <w:style w:type="character" w:styleId="Strong">
    <w:name w:val="Strong"/>
    <w:basedOn w:val="DefaultParagraphFont"/>
    <w:qFormat/>
    <w:rsid w:val="001E657F"/>
    <w:rPr>
      <w:b/>
      <w:bCs/>
    </w:rPr>
  </w:style>
  <w:style w:type="paragraph" w:styleId="Subtitle">
    <w:name w:val="Subtitle"/>
    <w:basedOn w:val="Title"/>
    <w:next w:val="Normal"/>
    <w:link w:val="SubtitleChar"/>
    <w:autoRedefine/>
    <w:qFormat/>
    <w:rsid w:val="001E657F"/>
    <w:pPr>
      <w:numPr>
        <w:ilvl w:val="1"/>
      </w:numPr>
      <w:spacing w:after="160"/>
    </w:pPr>
    <w:rPr>
      <w:rFonts w:asciiTheme="majorHAnsi" w:eastAsiaTheme="minorEastAsia" w:hAnsiTheme="majorHAnsi"/>
      <w:spacing w:val="15"/>
      <w:sz w:val="37"/>
      <w:szCs w:val="22"/>
    </w:rPr>
  </w:style>
  <w:style w:type="character" w:customStyle="1" w:styleId="SubtitleChar">
    <w:name w:val="Subtitle Char"/>
    <w:basedOn w:val="DefaultParagraphFont"/>
    <w:link w:val="Subtitle"/>
    <w:rsid w:val="001E657F"/>
    <w:rPr>
      <w:rFonts w:asciiTheme="majorHAnsi" w:eastAsiaTheme="minorEastAsia" w:hAnsiTheme="majorHAnsi" w:cstheme="minorBidi"/>
      <w:b/>
      <w:color w:val="002A5C"/>
      <w:spacing w:val="15"/>
      <w:kern w:val="28"/>
      <w:sz w:val="37"/>
      <w:szCs w:val="22"/>
      <w:lang w:eastAsia="en-US"/>
    </w:rPr>
  </w:style>
  <w:style w:type="character" w:styleId="SubtleEmphasis">
    <w:name w:val="Subtle Emphasis"/>
    <w:uiPriority w:val="19"/>
    <w:rsid w:val="00823F73"/>
    <w:rPr>
      <w:i/>
      <w:iCs/>
      <w:color w:val="808080"/>
    </w:rPr>
  </w:style>
  <w:style w:type="character" w:styleId="SubtleReference">
    <w:name w:val="Subtle Reference"/>
    <w:uiPriority w:val="31"/>
    <w:rsid w:val="00823F73"/>
    <w:rPr>
      <w:smallCaps/>
      <w:color w:val="C0504D"/>
      <w:u w:val="single"/>
    </w:rPr>
  </w:style>
  <w:style w:type="table" w:styleId="TableGrid">
    <w:name w:val="Table Grid"/>
    <w:basedOn w:val="TableNormal"/>
    <w:uiPriority w:val="59"/>
    <w:rsid w:val="001E65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autoRedefine/>
    <w:qFormat/>
    <w:rsid w:val="001E657F"/>
    <w:pPr>
      <w:framePr w:hSpace="180" w:wrap="around" w:vAnchor="text" w:hAnchor="page" w:x="1484" w:y="113"/>
      <w:tabs>
        <w:tab w:val="right" w:pos="9134"/>
      </w:tabs>
      <w:spacing w:after="0" w:line="252" w:lineRule="exact"/>
    </w:pPr>
    <w:rPr>
      <w:noProof/>
      <w:sz w:val="21"/>
      <w:lang w:eastAsia="en-CA"/>
    </w:rPr>
  </w:style>
  <w:style w:type="paragraph" w:customStyle="1" w:styleId="TableHeading">
    <w:name w:val="Table Heading"/>
    <w:basedOn w:val="TableText"/>
    <w:next w:val="Normal"/>
    <w:link w:val="TableHeadingChar"/>
    <w:autoRedefine/>
    <w:qFormat/>
    <w:rsid w:val="001E657F"/>
    <w:pPr>
      <w:framePr w:wrap="around"/>
      <w:spacing w:after="200" w:line="264" w:lineRule="exact"/>
    </w:pPr>
    <w:rPr>
      <w:b/>
      <w:sz w:val="22"/>
    </w:rPr>
  </w:style>
  <w:style w:type="paragraph" w:styleId="TableofFigures">
    <w:name w:val="table of figures"/>
    <w:basedOn w:val="Normal"/>
    <w:next w:val="Normal"/>
    <w:uiPriority w:val="99"/>
    <w:unhideWhenUsed/>
    <w:rsid w:val="00823F73"/>
    <w:pPr>
      <w:spacing w:after="0"/>
    </w:pPr>
  </w:style>
  <w:style w:type="paragraph" w:customStyle="1" w:styleId="TableNote">
    <w:name w:val="TableNote"/>
    <w:basedOn w:val="ListParagraph"/>
    <w:qFormat/>
    <w:rsid w:val="00823F73"/>
    <w:pPr>
      <w:ind w:left="0"/>
    </w:pPr>
    <w:rPr>
      <w:bCs/>
      <w:i/>
      <w:sz w:val="20"/>
      <w:lang w:val="en-US"/>
    </w:rPr>
  </w:style>
  <w:style w:type="paragraph" w:customStyle="1" w:styleId="Tips">
    <w:name w:val="Tips"/>
    <w:basedOn w:val="Normal"/>
    <w:link w:val="TipsChar"/>
    <w:qFormat/>
    <w:rsid w:val="00823F73"/>
    <w:rPr>
      <w:i/>
      <w:szCs w:val="16"/>
      <w:lang w:val="en-US"/>
    </w:rPr>
  </w:style>
  <w:style w:type="character" w:customStyle="1" w:styleId="TipsChar">
    <w:name w:val="Tips Char"/>
    <w:link w:val="Tips"/>
    <w:rsid w:val="00823F73"/>
    <w:rPr>
      <w:rFonts w:ascii="Calibri" w:hAnsi="Calibri"/>
      <w:i/>
      <w:sz w:val="24"/>
      <w:szCs w:val="16"/>
      <w:lang w:val="en-US"/>
    </w:rPr>
  </w:style>
  <w:style w:type="paragraph" w:customStyle="1" w:styleId="TipsList">
    <w:name w:val="TipsList"/>
    <w:basedOn w:val="Tips"/>
    <w:qFormat/>
    <w:rsid w:val="00823F73"/>
    <w:pPr>
      <w:spacing w:after="0"/>
      <w:ind w:left="720" w:hanging="360"/>
    </w:pPr>
  </w:style>
  <w:style w:type="paragraph" w:styleId="Title">
    <w:name w:val="Title"/>
    <w:basedOn w:val="Normal"/>
    <w:next w:val="Normal"/>
    <w:link w:val="TitleChar"/>
    <w:qFormat/>
    <w:rsid w:val="001E657F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1E657F"/>
    <w:rPr>
      <w:rFonts w:ascii="Lucida Bright" w:eastAsiaTheme="minorHAnsi" w:hAnsi="Lucida Bright" w:cstheme="minorBidi"/>
      <w:b/>
      <w:color w:val="002A5C"/>
      <w:spacing w:val="5"/>
      <w:kern w:val="28"/>
      <w:sz w:val="42"/>
      <w:szCs w:val="5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E657F"/>
    <w:pPr>
      <w:tabs>
        <w:tab w:val="right" w:leader="dot" w:pos="9350"/>
      </w:tabs>
      <w:spacing w:after="100"/>
      <w:ind w:left="432" w:hanging="432"/>
    </w:pPr>
  </w:style>
  <w:style w:type="paragraph" w:styleId="TOC2">
    <w:name w:val="toc 2"/>
    <w:basedOn w:val="TOC1"/>
    <w:next w:val="Normal"/>
    <w:autoRedefine/>
    <w:uiPriority w:val="39"/>
    <w:unhideWhenUsed/>
    <w:rsid w:val="001E657F"/>
  </w:style>
  <w:style w:type="paragraph" w:styleId="TOC3">
    <w:name w:val="toc 3"/>
    <w:basedOn w:val="TOC2"/>
    <w:next w:val="Normal"/>
    <w:autoRedefine/>
    <w:uiPriority w:val="39"/>
    <w:unhideWhenUsed/>
    <w:rsid w:val="001E657F"/>
  </w:style>
  <w:style w:type="paragraph" w:styleId="TOC4">
    <w:name w:val="toc 4"/>
    <w:basedOn w:val="TOC3"/>
    <w:next w:val="Normal"/>
    <w:uiPriority w:val="39"/>
    <w:unhideWhenUsed/>
    <w:rsid w:val="001E657F"/>
    <w:pPr>
      <w:ind w:firstLine="0"/>
    </w:pPr>
  </w:style>
  <w:style w:type="paragraph" w:styleId="TOC5">
    <w:name w:val="toc 5"/>
    <w:basedOn w:val="TOC4"/>
    <w:next w:val="Normal"/>
    <w:autoRedefine/>
    <w:uiPriority w:val="39"/>
    <w:rsid w:val="001E657F"/>
    <w:pPr>
      <w:ind w:left="965"/>
    </w:pPr>
  </w:style>
  <w:style w:type="paragraph" w:styleId="TOC6">
    <w:name w:val="toc 6"/>
    <w:basedOn w:val="TOC5"/>
    <w:next w:val="Normal"/>
    <w:autoRedefine/>
    <w:uiPriority w:val="39"/>
    <w:rsid w:val="001E657F"/>
    <w:pPr>
      <w:ind w:left="1440"/>
    </w:pPr>
  </w:style>
  <w:style w:type="paragraph" w:styleId="TOCHeading">
    <w:name w:val="TOC Heading"/>
    <w:basedOn w:val="Heading1"/>
    <w:next w:val="Normal"/>
    <w:uiPriority w:val="39"/>
    <w:unhideWhenUsed/>
    <w:qFormat/>
    <w:rsid w:val="001E657F"/>
    <w:pPr>
      <w:keepNext w:val="0"/>
      <w:keepLines w:val="0"/>
      <w:spacing w:before="240" w:after="120"/>
      <w:ind w:left="0" w:firstLine="0"/>
      <w:contextualSpacing w:val="0"/>
      <w:outlineLvl w:val="9"/>
    </w:pPr>
    <w:rPr>
      <w:bCs w:val="0"/>
      <w:szCs w:val="22"/>
    </w:rPr>
  </w:style>
  <w:style w:type="table" w:customStyle="1" w:styleId="VPAPTemplatesTable">
    <w:name w:val="VPAP Templates Table"/>
    <w:basedOn w:val="TableNormal"/>
    <w:uiPriority w:val="99"/>
    <w:rsid w:val="001E657F"/>
    <w:pPr>
      <w:contextualSpacing/>
    </w:pPr>
    <w:rPr>
      <w:rFonts w:asciiTheme="minorHAnsi" w:hAnsiTheme="minorHAnsi"/>
      <w:sz w:val="22"/>
      <w:lang w:val="en-US"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  <w:vAlign w:val="center"/>
    </w:tcPr>
  </w:style>
  <w:style w:type="paragraph" w:customStyle="1" w:styleId="Commentary">
    <w:name w:val="Commentary"/>
    <w:basedOn w:val="Normal"/>
    <w:link w:val="CommentaryChar"/>
    <w:qFormat/>
    <w:rsid w:val="003A3696"/>
    <w:rPr>
      <w:i/>
      <w:color w:val="C0504D"/>
    </w:rPr>
  </w:style>
  <w:style w:type="character" w:customStyle="1" w:styleId="CommentaryChar">
    <w:name w:val="Commentary Char"/>
    <w:basedOn w:val="DefaultParagraphFont"/>
    <w:link w:val="Commentary"/>
    <w:rsid w:val="003A3696"/>
    <w:rPr>
      <w:rFonts w:ascii="Calibri" w:hAnsi="Calibri"/>
      <w:i/>
      <w:color w:val="C0504D"/>
      <w:sz w:val="24"/>
      <w:szCs w:val="22"/>
    </w:rPr>
  </w:style>
  <w:style w:type="paragraph" w:customStyle="1" w:styleId="NumberedList">
    <w:name w:val="Numbered List"/>
    <w:basedOn w:val="ListParagraph"/>
    <w:link w:val="NumberedListChar"/>
    <w:qFormat/>
    <w:rsid w:val="003A3696"/>
    <w:pPr>
      <w:numPr>
        <w:numId w:val="2"/>
      </w:numPr>
    </w:pPr>
  </w:style>
  <w:style w:type="character" w:customStyle="1" w:styleId="NumberedListChar">
    <w:name w:val="Numbered List Char"/>
    <w:basedOn w:val="DefaultParagraphFont"/>
    <w:link w:val="NumberedList"/>
    <w:rsid w:val="003A3696"/>
    <w:rPr>
      <w:rFonts w:ascii="Calibri" w:eastAsiaTheme="minorHAnsi" w:hAnsi="Calibri" w:cstheme="minorBidi"/>
      <w:sz w:val="24"/>
      <w:lang w:eastAsia="en-US"/>
    </w:rPr>
  </w:style>
  <w:style w:type="paragraph" w:customStyle="1" w:styleId="NumberedList2">
    <w:name w:val="Numbered List 2"/>
    <w:autoRedefine/>
    <w:qFormat/>
    <w:rsid w:val="001E657F"/>
    <w:pPr>
      <w:numPr>
        <w:numId w:val="6"/>
      </w:numPr>
      <w:spacing w:line="290" w:lineRule="exact"/>
      <w:ind w:left="907" w:hanging="187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customStyle="1" w:styleId="Heading1nonumber">
    <w:name w:val="Heading 1 no number"/>
    <w:basedOn w:val="Heading1"/>
    <w:autoRedefine/>
    <w:qFormat/>
    <w:rsid w:val="001E657F"/>
    <w:pPr>
      <w:tabs>
        <w:tab w:val="left" w:pos="0"/>
      </w:tabs>
      <w:ind w:left="0" w:firstLine="0"/>
    </w:pPr>
  </w:style>
  <w:style w:type="paragraph" w:customStyle="1" w:styleId="Normalcentered">
    <w:name w:val="Normal centered"/>
    <w:basedOn w:val="Normal"/>
    <w:autoRedefine/>
    <w:qFormat/>
    <w:rsid w:val="001E657F"/>
    <w:pPr>
      <w:jc w:val="center"/>
    </w:pPr>
  </w:style>
  <w:style w:type="paragraph" w:customStyle="1" w:styleId="NumberedList1">
    <w:name w:val="Numbered List 1"/>
    <w:basedOn w:val="Normal"/>
    <w:autoRedefine/>
    <w:qFormat/>
    <w:rsid w:val="001E657F"/>
    <w:pPr>
      <w:numPr>
        <w:numId w:val="4"/>
      </w:numPr>
      <w:spacing w:after="0"/>
      <w:ind w:left="547" w:hanging="187"/>
      <w:contextualSpacing/>
    </w:pPr>
    <w:rPr>
      <w:color w:val="000000" w:themeColor="text1"/>
    </w:rPr>
  </w:style>
  <w:style w:type="paragraph" w:customStyle="1" w:styleId="Heading2nonumber">
    <w:name w:val="Heading 2 no number"/>
    <w:basedOn w:val="Heading2"/>
    <w:autoRedefine/>
    <w:qFormat/>
    <w:rsid w:val="001E657F"/>
    <w:pPr>
      <w:ind w:left="0" w:firstLine="0"/>
    </w:pPr>
    <w:rPr>
      <w:b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E6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57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57F"/>
    <w:rPr>
      <w:rFonts w:ascii="Calibri" w:eastAsiaTheme="minorHAnsi" w:hAnsi="Calibri" w:cstheme="minorBidi"/>
      <w:lang w:eastAsia="en-US"/>
    </w:rPr>
  </w:style>
  <w:style w:type="character" w:customStyle="1" w:styleId="TableTextChar">
    <w:name w:val="Table Text Char"/>
    <w:basedOn w:val="DefaultParagraphFont"/>
    <w:link w:val="TableText"/>
    <w:rsid w:val="001E657F"/>
    <w:rPr>
      <w:rFonts w:ascii="Calibri" w:eastAsiaTheme="minorHAnsi" w:hAnsi="Calibri" w:cstheme="minorBidi"/>
      <w:noProof/>
      <w:sz w:val="21"/>
    </w:rPr>
  </w:style>
  <w:style w:type="character" w:customStyle="1" w:styleId="TableHeadingChar">
    <w:name w:val="Table Heading Char"/>
    <w:basedOn w:val="TableTextChar"/>
    <w:link w:val="TableHeading"/>
    <w:rsid w:val="001E657F"/>
    <w:rPr>
      <w:rFonts w:ascii="Calibri" w:eastAsiaTheme="minorHAnsi" w:hAnsi="Calibri" w:cstheme="minorBidi"/>
      <w:b/>
      <w:noProof/>
      <w:sz w:val="22"/>
    </w:rPr>
  </w:style>
  <w:style w:type="paragraph" w:customStyle="1" w:styleId="TableTextBullet1">
    <w:name w:val="Table Text Bullet 1"/>
    <w:basedOn w:val="ListBullet"/>
    <w:autoRedefine/>
    <w:qFormat/>
    <w:rsid w:val="001E657F"/>
    <w:pPr>
      <w:spacing w:line="252" w:lineRule="exact"/>
      <w:ind w:left="157" w:hanging="157"/>
    </w:pPr>
    <w:rPr>
      <w:sz w:val="21"/>
    </w:rPr>
  </w:style>
  <w:style w:type="paragraph" w:customStyle="1" w:styleId="TextTextBullet2">
    <w:name w:val="Text Text Bullet 2"/>
    <w:basedOn w:val="ListBullet2"/>
    <w:autoRedefine/>
    <w:rsid w:val="001E657F"/>
    <w:pPr>
      <w:ind w:left="337" w:hanging="180"/>
    </w:pPr>
    <w:rPr>
      <w:sz w:val="21"/>
      <w:szCs w:val="21"/>
    </w:rPr>
  </w:style>
  <w:style w:type="paragraph" w:customStyle="1" w:styleId="TableTextBullet2">
    <w:name w:val="Table Text Bullet 2"/>
    <w:basedOn w:val="ListBullet2"/>
    <w:autoRedefine/>
    <w:qFormat/>
    <w:rsid w:val="001E657F"/>
    <w:pPr>
      <w:spacing w:line="252" w:lineRule="exact"/>
      <w:ind w:left="345" w:hanging="187"/>
    </w:pPr>
    <w:rPr>
      <w:sz w:val="21"/>
    </w:rPr>
  </w:style>
  <w:style w:type="paragraph" w:customStyle="1" w:styleId="TableTextStrong">
    <w:name w:val="Table Text Strong"/>
    <w:basedOn w:val="TableText"/>
    <w:autoRedefine/>
    <w:qFormat/>
    <w:rsid w:val="001E657F"/>
    <w:pPr>
      <w:framePr w:wrap="around"/>
    </w:pPr>
    <w:rPr>
      <w:b/>
    </w:rPr>
  </w:style>
  <w:style w:type="paragraph" w:customStyle="1" w:styleId="NumberedList3">
    <w:name w:val="Numbered List 3"/>
    <w:basedOn w:val="NumberedList1"/>
    <w:autoRedefine/>
    <w:qFormat/>
    <w:rsid w:val="001E657F"/>
    <w:pPr>
      <w:numPr>
        <w:numId w:val="32"/>
      </w:numPr>
      <w:ind w:left="1555" w:hanging="187"/>
    </w:pPr>
  </w:style>
  <w:style w:type="paragraph" w:customStyle="1" w:styleId="Heading3nonumber">
    <w:name w:val="Heading 3 no number"/>
    <w:basedOn w:val="Heading3"/>
    <w:autoRedefine/>
    <w:qFormat/>
    <w:rsid w:val="001E657F"/>
    <w:pPr>
      <w:ind w:left="0" w:firstLine="0"/>
    </w:pPr>
    <w:rPr>
      <w:bCs/>
    </w:rPr>
  </w:style>
  <w:style w:type="paragraph" w:customStyle="1" w:styleId="Heading4nonumber">
    <w:name w:val="Heading 4 no number"/>
    <w:basedOn w:val="Heading4"/>
    <w:autoRedefine/>
    <w:qFormat/>
    <w:rsid w:val="001E657F"/>
    <w:pPr>
      <w:spacing w:line="276" w:lineRule="exact"/>
      <w:ind w:left="0" w:firstLine="0"/>
    </w:pPr>
    <w:rPr>
      <w:iCs w:val="0"/>
    </w:rPr>
  </w:style>
  <w:style w:type="paragraph" w:customStyle="1" w:styleId="Heading5nonumber">
    <w:name w:val="Heading 5 no number"/>
    <w:basedOn w:val="Heading5"/>
    <w:autoRedefine/>
    <w:qFormat/>
    <w:rsid w:val="001E657F"/>
    <w:pPr>
      <w:keepNext w:val="0"/>
      <w:keepLines w:val="0"/>
      <w:spacing w:line="240" w:lineRule="exact"/>
      <w:ind w:left="0" w:firstLine="0"/>
    </w:pPr>
    <w:rPr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hare.utorcsi.utoronto.ca/sites/vpprv/Academic%20Programs%20QA/QA%20Templates/0%20New%20Templates%20for%20Website/template-academic-chan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8CE64-6307-4BF4-958B-D9D461ECE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1724CA-6ACC-42C9-A505-1E43908A3EDE}">
  <ds:schemaRefs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51D603-6D94-4A0C-A94D-725B76155C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template-academic-change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Appraisal: Appraisal Schedule</vt:lpstr>
    </vt:vector>
  </TitlesOfParts>
  <Company>University of Toronto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Appraisal: Appraisal Schedule</dc:title>
  <dc:creator>VP Academic Programs</dc:creator>
  <cp:lastModifiedBy>VPAP</cp:lastModifiedBy>
  <cp:revision>3</cp:revision>
  <cp:lastPrinted>2013-03-15T17:06:00Z</cp:lastPrinted>
  <dcterms:created xsi:type="dcterms:W3CDTF">2018-01-15T16:09:00Z</dcterms:created>
  <dcterms:modified xsi:type="dcterms:W3CDTF">2018-01-15T16:39:00Z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