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B1" w:rsidRPr="008E6EB1" w:rsidRDefault="008E6EB1" w:rsidP="008E6EB1">
      <w:bookmarkStart w:id="0" w:name="_Toc350861829"/>
      <w:bookmarkStart w:id="1" w:name="_GoBack"/>
      <w:bookmarkEnd w:id="1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2F75F97" wp14:editId="50D98444">
            <wp:simplePos x="0" y="0"/>
            <wp:positionH relativeFrom="margin">
              <wp:posOffset>0</wp:posOffset>
            </wp:positionH>
            <wp:positionV relativeFrom="margin">
              <wp:posOffset>-610539</wp:posOffset>
            </wp:positionV>
            <wp:extent cx="2112264" cy="758952"/>
            <wp:effectExtent l="0" t="0" r="254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ofTCrst_Stacked_blue_6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641" w:rsidRPr="006C639D" w:rsidRDefault="00A40641" w:rsidP="00BC72AF">
      <w:pPr>
        <w:pStyle w:val="Title"/>
      </w:pPr>
      <w:r w:rsidRPr="006C639D">
        <w:t>University of Toronto</w:t>
      </w:r>
      <w:bookmarkEnd w:id="0"/>
    </w:p>
    <w:p w:rsidR="00D12B2D" w:rsidRPr="006C639D" w:rsidRDefault="00725AAB" w:rsidP="006F7815">
      <w:pPr>
        <w:pStyle w:val="Title"/>
      </w:pPr>
      <w:bookmarkStart w:id="2" w:name="_Toc350861830"/>
      <w:r w:rsidRPr="006C639D">
        <w:t xml:space="preserve">Minor </w:t>
      </w:r>
      <w:r w:rsidR="00A40641" w:rsidRPr="006C639D">
        <w:t>Modification Proposal</w:t>
      </w:r>
      <w:r w:rsidR="008F79CE">
        <w:t>:</w:t>
      </w:r>
      <w:r w:rsidR="00A40641" w:rsidRPr="006C639D">
        <w:t xml:space="preserve"> </w:t>
      </w:r>
      <w:bookmarkEnd w:id="2"/>
    </w:p>
    <w:p w:rsidR="003025D2" w:rsidRPr="006C639D" w:rsidRDefault="00C53B6B" w:rsidP="00BC72AF">
      <w:pPr>
        <w:pStyle w:val="Title"/>
      </w:pPr>
      <w:r w:rsidRPr="006C639D">
        <w:t xml:space="preserve">New </w:t>
      </w:r>
      <w:r w:rsidR="008F79CE">
        <w:t>Graduate Courses</w:t>
      </w:r>
      <w:r w:rsidR="003025D2" w:rsidRPr="006C639D">
        <w:t xml:space="preserve"> </w:t>
      </w:r>
      <w:r w:rsidR="00AE2398" w:rsidRPr="006C639D">
        <w:t xml:space="preserve">or </w:t>
      </w:r>
    </w:p>
    <w:p w:rsidR="004643C0" w:rsidRPr="006C639D" w:rsidRDefault="003025D2" w:rsidP="00BC72AF">
      <w:pPr>
        <w:pStyle w:val="Title"/>
      </w:pPr>
      <w:r w:rsidRPr="006C639D">
        <w:t xml:space="preserve">Changes to Existing Graduate Courses </w:t>
      </w:r>
    </w:p>
    <w:p w:rsidR="004643C0" w:rsidRPr="006C639D" w:rsidRDefault="0047095C" w:rsidP="006C639D">
      <w:r w:rsidRPr="006C639D">
        <w:t>This template should be used to: create a new graduate course; reactivate a closed/deactivated course; rename an existing course; renumber an existing course; etc.</w:t>
      </w:r>
    </w:p>
    <w:p w:rsidR="00645347" w:rsidRPr="006C639D" w:rsidRDefault="00FC3279" w:rsidP="006C639D">
      <w:r w:rsidRPr="006C639D">
        <w:t xml:space="preserve">If you have questions while you are filling out this document, please contact your Dean’s Office. </w:t>
      </w:r>
    </w:p>
    <w:tbl>
      <w:tblPr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88"/>
        <w:gridCol w:w="4567"/>
      </w:tblGrid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Default="00AA4132" w:rsidP="00DC14F9">
            <w:pPr>
              <w:pStyle w:val="TableTextStrong"/>
            </w:pPr>
            <w:r>
              <w:t>Graduate Department/Unit/Centre/Institute</w:t>
            </w:r>
            <w:r w:rsidRPr="00A40641">
              <w:t xml:space="preserve"> </w:t>
            </w:r>
          </w:p>
          <w:p w:rsidR="00AA4132" w:rsidRPr="008E6EB1" w:rsidRDefault="00645347" w:rsidP="00DC14F9">
            <w:pPr>
              <w:pStyle w:val="TableText"/>
            </w:pPr>
            <w:r w:rsidRPr="008E6EB1">
              <w:t>For c</w:t>
            </w:r>
            <w:r w:rsidR="00032BDA" w:rsidRPr="008E6EB1">
              <w:t xml:space="preserve">ourses offered by </w:t>
            </w:r>
            <w:r w:rsidR="00AA4132" w:rsidRPr="008E6EB1">
              <w:t xml:space="preserve">collaborative </w:t>
            </w:r>
            <w:r w:rsidR="00104681" w:rsidRPr="008E6EB1">
              <w:t>specializations</w:t>
            </w:r>
            <w:r w:rsidR="009C3EDA">
              <w:t>,</w:t>
            </w:r>
            <w:r w:rsidR="00AA4132" w:rsidRPr="008E6EB1">
              <w:t xml:space="preserve"> list supporting unit.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Pr="00A40641" w:rsidRDefault="00BC72AF" w:rsidP="00DC14F9">
            <w:pPr>
              <w:pStyle w:val="TableTextStrong"/>
            </w:pPr>
            <w:r>
              <w:t>Faculty/</w:t>
            </w:r>
            <w:r w:rsidR="009C3EDA">
              <w:t>a</w:t>
            </w:r>
            <w:r w:rsidR="00AA4132" w:rsidRPr="00A40641">
              <w:t xml:space="preserve">cademic </w:t>
            </w:r>
            <w:r w:rsidR="009C3EDA">
              <w:t>d</w:t>
            </w:r>
            <w:r w:rsidR="00AA4132" w:rsidRPr="00A40641">
              <w:t>ivision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Pr="00A40641" w:rsidRDefault="00AA4132" w:rsidP="00DC14F9">
            <w:pPr>
              <w:pStyle w:val="TableTextStrong"/>
            </w:pPr>
            <w:r>
              <w:t>Dean’s Office</w:t>
            </w:r>
            <w:r w:rsidRPr="00A40641">
              <w:t xml:space="preserve"> contact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</w:tbl>
    <w:p w:rsidR="008E6EB1" w:rsidRDefault="006E1DC3" w:rsidP="00DC14F9">
      <w:pPr>
        <w:pStyle w:val="Heading1nonumber"/>
      </w:pPr>
      <w:r>
        <w:t>Part 1: ROSI</w:t>
      </w:r>
      <w:r w:rsidR="00AA4132">
        <w:t xml:space="preserve"> </w:t>
      </w:r>
    </w:p>
    <w:p w:rsidR="00FC3279" w:rsidRPr="008E6EB1" w:rsidRDefault="00941BE6" w:rsidP="008E6EB1">
      <w:pPr>
        <w:rPr>
          <w:rStyle w:val="Strong"/>
        </w:rPr>
      </w:pPr>
      <w:r w:rsidRPr="008E6EB1">
        <w:rPr>
          <w:rStyle w:val="Strong"/>
        </w:rPr>
        <w:t xml:space="preserve">Please complete this section. The data will be used to complete the ROSI record.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5"/>
        <w:gridCol w:w="4050"/>
      </w:tblGrid>
      <w:tr w:rsidR="003025D2" w:rsidRPr="00A40641" w:rsidTr="00AB2AAC">
        <w:trPr>
          <w:trHeight w:hRule="exact" w:val="288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:rsidR="003025D2" w:rsidRPr="00357D2F" w:rsidRDefault="003025D2" w:rsidP="00DC14F9">
            <w:pPr>
              <w:pStyle w:val="TableHeading"/>
            </w:pPr>
            <w:bookmarkStart w:id="3" w:name="_Toc350861834"/>
            <w:bookmarkStart w:id="4" w:name="_Toc350861879"/>
            <w:bookmarkStart w:id="5" w:name="_Toc351118544"/>
            <w:r w:rsidRPr="00357D2F">
              <w:t>New Course</w:t>
            </w:r>
            <w:r w:rsidR="008E6EB1">
              <w:t>—</w:t>
            </w:r>
            <w:r w:rsidR="00AE2398">
              <w:t>fill out all fields</w:t>
            </w: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C3EDA" w:rsidRDefault="003025D2" w:rsidP="00DC14F9">
            <w:pPr>
              <w:pStyle w:val="TableText"/>
            </w:pPr>
            <w:r w:rsidRPr="00AB2AAC">
              <w:rPr>
                <w:rStyle w:val="TableTextStrongChar"/>
              </w:rPr>
              <w:t xml:space="preserve">Course </w:t>
            </w:r>
            <w:r w:rsidR="009C3EDA" w:rsidRPr="00AB2AAC">
              <w:rPr>
                <w:rStyle w:val="TableTextStrongChar"/>
              </w:rPr>
              <w:t>designator and n</w:t>
            </w:r>
            <w:r w:rsidRPr="00AB2AAC">
              <w:rPr>
                <w:rStyle w:val="TableTextStrongChar"/>
              </w:rPr>
              <w:t>umber</w:t>
            </w:r>
            <w:r w:rsidR="009C3EDA">
              <w:t xml:space="preserve"> </w:t>
            </w:r>
            <w:r w:rsidR="00BC72AF" w:rsidRPr="009C3EDA">
              <w:t>(e.g., HIS 5XXXH)</w:t>
            </w:r>
          </w:p>
        </w:tc>
        <w:tc>
          <w:tcPr>
            <w:tcW w:w="4050" w:type="dxa"/>
          </w:tcPr>
          <w:p w:rsidR="003025D2" w:rsidRPr="009C3EDA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41BE6" w:rsidP="00DC14F9">
            <w:pPr>
              <w:pStyle w:val="TableText"/>
            </w:pPr>
            <w:r w:rsidRPr="00AB2AAC">
              <w:rPr>
                <w:rStyle w:val="TableTextStrongChar"/>
              </w:rPr>
              <w:t xml:space="preserve">FCE </w:t>
            </w:r>
            <w:r w:rsidR="009C3EDA" w:rsidRPr="00AB2AAC">
              <w:rPr>
                <w:rStyle w:val="TableTextStrongChar"/>
              </w:rPr>
              <w:t>w</w:t>
            </w:r>
            <w:r w:rsidRPr="00AB2AAC">
              <w:rPr>
                <w:rStyle w:val="TableTextStrongChar"/>
              </w:rPr>
              <w:t>eight</w:t>
            </w:r>
            <w:r w:rsidR="00AB2AAC">
              <w:t xml:space="preserve"> </w:t>
            </w:r>
            <w:r w:rsidR="00BC72AF">
              <w:t>(e.g., 0.5, 1.0)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C3EDA" w:rsidP="00DC14F9">
            <w:pPr>
              <w:pStyle w:val="TableText"/>
            </w:pPr>
            <w:r w:rsidRPr="00B96B4A">
              <w:rPr>
                <w:rStyle w:val="Strong"/>
              </w:rPr>
              <w:t>Full c</w:t>
            </w:r>
            <w:r w:rsidR="00FC3279" w:rsidRPr="00B96B4A">
              <w:rPr>
                <w:rStyle w:val="Strong"/>
              </w:rPr>
              <w:t xml:space="preserve">ourse </w:t>
            </w:r>
            <w:r w:rsidRPr="00B96B4A">
              <w:rPr>
                <w:rStyle w:val="Strong"/>
              </w:rPr>
              <w:t>t</w:t>
            </w:r>
            <w:r w:rsidR="003025D2" w:rsidRPr="00B96B4A">
              <w:rPr>
                <w:rStyle w:val="Strong"/>
              </w:rPr>
              <w:t>itle</w:t>
            </w:r>
            <w:r w:rsidR="00FC3279" w:rsidRPr="00B96B4A">
              <w:rPr>
                <w:rStyle w:val="Strong"/>
              </w:rPr>
              <w:t xml:space="preserve"> for </w:t>
            </w:r>
            <w:r w:rsidRPr="00B96B4A">
              <w:rPr>
                <w:rStyle w:val="Strong"/>
              </w:rPr>
              <w:t>t</w:t>
            </w:r>
            <w:r w:rsidR="00FC3279" w:rsidRPr="00B96B4A">
              <w:rPr>
                <w:rStyle w:val="Strong"/>
              </w:rPr>
              <w:t>ranscript</w:t>
            </w:r>
            <w:r w:rsidR="00AB2AAC">
              <w:t xml:space="preserve"> </w:t>
            </w:r>
            <w:r w:rsidR="00BC72AF">
              <w:t>(max 60 characters)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3025D2" w:rsidP="00DC14F9">
            <w:pPr>
              <w:pStyle w:val="TableText"/>
            </w:pPr>
            <w:r w:rsidRPr="00B96B4A">
              <w:rPr>
                <w:rStyle w:val="TableTextStrongChar"/>
              </w:rPr>
              <w:t>Abbrev</w:t>
            </w:r>
            <w:r w:rsidR="00760952" w:rsidRPr="00B96B4A">
              <w:rPr>
                <w:rStyle w:val="TableTextStrongChar"/>
              </w:rPr>
              <w:t xml:space="preserve">iated </w:t>
            </w:r>
            <w:r w:rsidR="009C3EDA" w:rsidRPr="00B96B4A">
              <w:rPr>
                <w:rStyle w:val="TableTextStrongChar"/>
              </w:rPr>
              <w:t>t</w:t>
            </w:r>
            <w:r w:rsidR="00760952" w:rsidRPr="00B96B4A">
              <w:rPr>
                <w:rStyle w:val="TableTextStrongChar"/>
              </w:rPr>
              <w:t>itle</w:t>
            </w:r>
            <w:r w:rsidR="00AB2AAC">
              <w:t xml:space="preserve"> </w:t>
            </w:r>
            <w:r w:rsidR="009C3EDA">
              <w:t>(max 30 characters)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032BDA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Available via </w:t>
            </w:r>
            <w:r w:rsidR="00760952" w:rsidRPr="00B96B4A">
              <w:rPr>
                <w:rStyle w:val="TableTextStrongChar"/>
              </w:rPr>
              <w:t>Student Web Service</w:t>
            </w:r>
            <w:r w:rsidR="00B96B4A">
              <w:rPr>
                <w:rStyle w:val="TableTextStrongChar"/>
              </w:rPr>
              <w:t>s</w:t>
            </w:r>
            <w:r w:rsidR="009C3EDA">
              <w:t xml:space="preserve"> (yes or no)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Course t</w:t>
            </w:r>
            <w:r w:rsidR="00941BE6" w:rsidRPr="00B96B4A">
              <w:rPr>
                <w:rStyle w:val="TableTextStrongChar"/>
              </w:rPr>
              <w:t>ype</w:t>
            </w:r>
            <w:r>
              <w:t xml:space="preserve"> (regular, modular, continuous or extended)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6D6924" w:rsidRPr="00A40641" w:rsidTr="00452DD8">
        <w:trPr>
          <w:trHeight w:val="288"/>
        </w:trPr>
        <w:tc>
          <w:tcPr>
            <w:tcW w:w="5305" w:type="dxa"/>
          </w:tcPr>
          <w:p w:rsidR="009C3EDA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Evaluate</w:t>
            </w:r>
            <w:r w:rsidR="00452DD8">
              <w:rPr>
                <w:rStyle w:val="TableTextStrongChar"/>
              </w:rPr>
              <w:t>*</w:t>
            </w:r>
            <w:r w:rsidRPr="00B96B4A">
              <w:rPr>
                <w:rStyle w:val="TableTextStrongChar"/>
              </w:rPr>
              <w:t xml:space="preserve"> f</w:t>
            </w:r>
            <w:r w:rsidR="00467485" w:rsidRPr="00B96B4A">
              <w:rPr>
                <w:rStyle w:val="TableTextStrongChar"/>
              </w:rPr>
              <w:t xml:space="preserve">unction </w:t>
            </w:r>
            <w:r w:rsidR="007031EC" w:rsidRPr="00B96B4A">
              <w:rPr>
                <w:rStyle w:val="TableTextStrongChar"/>
              </w:rPr>
              <w:t xml:space="preserve">in ROSI </w:t>
            </w:r>
            <w:r w:rsidRPr="00B96B4A">
              <w:rPr>
                <w:rStyle w:val="TableTextStrongChar"/>
              </w:rPr>
              <w:t>u</w:t>
            </w:r>
            <w:r w:rsidR="00467485" w:rsidRPr="00B96B4A">
              <w:rPr>
                <w:rStyle w:val="TableTextStrongChar"/>
              </w:rPr>
              <w:t xml:space="preserve">sed by </w:t>
            </w:r>
            <w:r w:rsidRPr="00B96B4A">
              <w:rPr>
                <w:rStyle w:val="TableTextStrongChar"/>
              </w:rPr>
              <w:t>u</w:t>
            </w:r>
            <w:r w:rsidR="00467485" w:rsidRPr="00B96B4A">
              <w:rPr>
                <w:rStyle w:val="TableTextStrongChar"/>
              </w:rPr>
              <w:t>nit</w:t>
            </w:r>
            <w:r w:rsidR="00AB2AAC">
              <w:t xml:space="preserve"> </w:t>
            </w:r>
            <w:r>
              <w:t>(yes or no)</w:t>
            </w:r>
          </w:p>
          <w:p w:rsidR="00452DD8" w:rsidRPr="00941BE6" w:rsidRDefault="00452DD8" w:rsidP="00DC14F9">
            <w:pPr>
              <w:pStyle w:val="TableText"/>
            </w:pPr>
            <w:r>
              <w:t>*university’s online course evaluation system</w:t>
            </w:r>
          </w:p>
        </w:tc>
        <w:tc>
          <w:tcPr>
            <w:tcW w:w="4050" w:type="dxa"/>
          </w:tcPr>
          <w:p w:rsidR="006D6924" w:rsidRPr="00CB5E06" w:rsidRDefault="006D6924" w:rsidP="00DC14F9">
            <w:pPr>
              <w:pStyle w:val="TableText"/>
            </w:pPr>
          </w:p>
        </w:tc>
      </w:tr>
      <w:tr w:rsidR="00E947F2" w:rsidRPr="00A40641" w:rsidTr="00452DD8">
        <w:trPr>
          <w:trHeight w:val="288"/>
        </w:trPr>
        <w:tc>
          <w:tcPr>
            <w:tcW w:w="5305" w:type="dxa"/>
          </w:tcPr>
          <w:p w:rsidR="009C3EDA" w:rsidRPr="009C3EDA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Online c</w:t>
            </w:r>
            <w:r w:rsidR="001A3818" w:rsidRPr="00B96B4A">
              <w:rPr>
                <w:rStyle w:val="TableTextStrongChar"/>
              </w:rPr>
              <w:t>ourse</w:t>
            </w:r>
            <w:r>
              <w:t xml:space="preserve"> </w:t>
            </w:r>
            <w:r w:rsidRPr="009C3EDA">
              <w:t>(yes or no)</w:t>
            </w:r>
          </w:p>
        </w:tc>
        <w:tc>
          <w:tcPr>
            <w:tcW w:w="4050" w:type="dxa"/>
          </w:tcPr>
          <w:p w:rsidR="00E947F2" w:rsidRPr="00CB5E06" w:rsidRDefault="00E947F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9C3EDA" w:rsidRPr="00941BE6" w:rsidRDefault="00941BE6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Required </w:t>
            </w:r>
            <w:r w:rsidR="009C3EDA" w:rsidRPr="00B96B4A">
              <w:rPr>
                <w:rStyle w:val="TableTextStrongChar"/>
              </w:rPr>
              <w:t>c</w:t>
            </w:r>
            <w:r w:rsidRPr="00B96B4A">
              <w:rPr>
                <w:rStyle w:val="TableTextStrongChar"/>
              </w:rPr>
              <w:t>ourse</w:t>
            </w:r>
            <w:r w:rsidR="009C3EDA">
              <w:t xml:space="preserve"> (yes or no)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3025D2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Grading </w:t>
            </w:r>
            <w:r w:rsidR="009C3EDA" w:rsidRPr="00B96B4A">
              <w:rPr>
                <w:rStyle w:val="TableTextStrongChar"/>
              </w:rPr>
              <w:t>s</w:t>
            </w:r>
            <w:r w:rsidRPr="00B96B4A">
              <w:rPr>
                <w:rStyle w:val="TableTextStrongChar"/>
              </w:rPr>
              <w:t>cale</w:t>
            </w:r>
            <w:r w:rsidR="009C3EDA">
              <w:t xml:space="preserve"> (letter grades or CR/NCR)</w:t>
            </w:r>
            <w:r w:rsidRPr="00941BE6">
              <w:t xml:space="preserve"> </w:t>
            </w:r>
            <w:r w:rsidR="009C3EDA">
              <w:t xml:space="preserve"> 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AB2AAC" w:rsidRDefault="00032BDA" w:rsidP="00DC14F9">
            <w:pPr>
              <w:pStyle w:val="TableTextStrong"/>
            </w:pPr>
            <w:r>
              <w:t xml:space="preserve">Course </w:t>
            </w:r>
            <w:r w:rsidR="009C3EDA">
              <w:t>p</w:t>
            </w:r>
            <w:r w:rsidR="00941BE6" w:rsidRPr="00941BE6">
              <w:t>r</w:t>
            </w:r>
            <w:r w:rsidR="009C3EDA">
              <w:t>erequisites; if yes, please list</w:t>
            </w:r>
            <w:r w:rsidR="00AB2AAC">
              <w:t xml:space="preserve"> </w:t>
            </w:r>
          </w:p>
          <w:p w:rsidR="003025D2" w:rsidRPr="00941BE6" w:rsidRDefault="009C3EDA" w:rsidP="00DC14F9">
            <w:pPr>
              <w:pStyle w:val="TableText"/>
            </w:pPr>
            <w:r>
              <w:t>(e.g., HIS 5XXXH)</w:t>
            </w:r>
            <w:r w:rsidR="00941BE6" w:rsidRPr="00941BE6">
              <w:t xml:space="preserve"> 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AB2AAC" w:rsidRDefault="009C3EDA" w:rsidP="00DC14F9">
            <w:pPr>
              <w:pStyle w:val="TableTextStrong"/>
            </w:pPr>
            <w:r>
              <w:t>Course c</w:t>
            </w:r>
            <w:r w:rsidR="00032BDA">
              <w:t xml:space="preserve">redit </w:t>
            </w:r>
            <w:r>
              <w:t>exclusions;</w:t>
            </w:r>
            <w:r w:rsidR="00941BE6" w:rsidRPr="00941BE6">
              <w:t xml:space="preserve"> if yes</w:t>
            </w:r>
            <w:r>
              <w:t>,</w:t>
            </w:r>
            <w:r w:rsidR="00941BE6" w:rsidRPr="00941BE6">
              <w:t xml:space="preserve"> please list</w:t>
            </w:r>
          </w:p>
          <w:p w:rsidR="003025D2" w:rsidRPr="00941BE6" w:rsidRDefault="00AB2AAC" w:rsidP="00DC14F9">
            <w:pPr>
              <w:pStyle w:val="TableText"/>
            </w:pPr>
            <w:r>
              <w:t>(e.g., HIS 5XXXH)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0E6A15" w:rsidRPr="00A40641" w:rsidTr="009C3EDA">
        <w:trPr>
          <w:trHeight w:val="25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A15" w:rsidRPr="008E6EB1" w:rsidRDefault="00AE2398" w:rsidP="00A23DD0">
            <w:pPr>
              <w:pStyle w:val="TableHeading"/>
            </w:pPr>
            <w:r w:rsidRPr="008E6EB1">
              <w:t xml:space="preserve">Or Changes to an Existing Course </w:t>
            </w:r>
            <w:r w:rsidR="00941BE6" w:rsidRPr="008E6EB1">
              <w:t>fill out applicable fields</w:t>
            </w:r>
          </w:p>
        </w:tc>
      </w:tr>
      <w:tr w:rsidR="000E6A15" w:rsidRPr="00A40641" w:rsidTr="00452DD8">
        <w:tc>
          <w:tcPr>
            <w:tcW w:w="5305" w:type="dxa"/>
          </w:tcPr>
          <w:p w:rsidR="000E6A15" w:rsidRPr="00941BE6" w:rsidRDefault="00B96B4A" w:rsidP="00DC14F9">
            <w:pPr>
              <w:pStyle w:val="TableText"/>
            </w:pPr>
            <w:r>
              <w:rPr>
                <w:rStyle w:val="TableTextStrongChar"/>
              </w:rPr>
              <w:t>Current c</w:t>
            </w:r>
            <w:r w:rsidR="000E6A15" w:rsidRPr="00AB2AAC">
              <w:rPr>
                <w:rStyle w:val="TableTextStrongChar"/>
              </w:rPr>
              <w:t>ourse</w:t>
            </w:r>
            <w:r w:rsidR="00941BE6" w:rsidRPr="00AB2AAC">
              <w:rPr>
                <w:rStyle w:val="TableTextStrongChar"/>
              </w:rPr>
              <w:t xml:space="preserve"> </w:t>
            </w:r>
            <w:r>
              <w:rPr>
                <w:rStyle w:val="TableTextStrongChar"/>
              </w:rPr>
              <w:t>designator and n</w:t>
            </w:r>
            <w:r w:rsidR="00FC3279" w:rsidRPr="00AB2AAC">
              <w:rPr>
                <w:rStyle w:val="TableTextStrongChar"/>
              </w:rPr>
              <w:t>umber (required)</w:t>
            </w:r>
            <w:r w:rsidR="00AB2AAC">
              <w:t xml:space="preserve"> (e.g., HIS 5XXXH)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760952" w:rsidRPr="00A40641" w:rsidTr="00452DD8">
        <w:tc>
          <w:tcPr>
            <w:tcW w:w="5305" w:type="dxa"/>
          </w:tcPr>
          <w:p w:rsidR="00760952" w:rsidRPr="00941BE6" w:rsidRDefault="00760952" w:rsidP="00DC14F9">
            <w:pPr>
              <w:pStyle w:val="TableText"/>
            </w:pPr>
            <w:r w:rsidRPr="00AB2AAC">
              <w:rPr>
                <w:rStyle w:val="TableTextStrongChar"/>
              </w:rPr>
              <w:lastRenderedPageBreak/>
              <w:t xml:space="preserve">Deactivated </w:t>
            </w:r>
            <w:r w:rsidR="00B96B4A">
              <w:rPr>
                <w:rStyle w:val="TableTextStrongChar"/>
              </w:rPr>
              <w:t>c</w:t>
            </w:r>
            <w:r w:rsidRPr="00AB2AAC">
              <w:rPr>
                <w:rStyle w:val="TableTextStrongChar"/>
              </w:rPr>
              <w:t>ourse designator, number and weight</w:t>
            </w:r>
            <w:r w:rsidR="00AB2AAC">
              <w:t xml:space="preserve"> (e.g., HIS 5XXXH)</w:t>
            </w:r>
            <w:r>
              <w:t xml:space="preserve"> </w:t>
            </w:r>
          </w:p>
        </w:tc>
        <w:tc>
          <w:tcPr>
            <w:tcW w:w="4050" w:type="dxa"/>
          </w:tcPr>
          <w:p w:rsidR="00760952" w:rsidRPr="00CB5E06" w:rsidRDefault="00760952" w:rsidP="00DC14F9">
            <w:pPr>
              <w:pStyle w:val="TableText"/>
            </w:pPr>
          </w:p>
        </w:tc>
      </w:tr>
      <w:tr w:rsidR="004A40D8" w:rsidRPr="00A40641" w:rsidTr="00452DD8">
        <w:tc>
          <w:tcPr>
            <w:tcW w:w="5305" w:type="dxa"/>
          </w:tcPr>
          <w:p w:rsidR="004A40D8" w:rsidRDefault="00AB2AAC" w:rsidP="00DC14F9">
            <w:pPr>
              <w:pStyle w:val="TableTextStrong"/>
            </w:pPr>
            <w:r>
              <w:t>Splitting or a</w:t>
            </w:r>
            <w:r w:rsidR="004A40D8">
              <w:t xml:space="preserve">malgamating </w:t>
            </w:r>
            <w:r>
              <w:t>c</w:t>
            </w:r>
            <w:r w:rsidR="004A40D8">
              <w:t>ourse</w:t>
            </w:r>
            <w:r w:rsidR="00FC3279">
              <w:t>s</w:t>
            </w:r>
          </w:p>
          <w:p w:rsidR="00B96B4A" w:rsidRDefault="00B96B4A" w:rsidP="00DC14F9">
            <w:pPr>
              <w:pStyle w:val="TableText"/>
            </w:pPr>
            <w:r>
              <w:t>(list course designators, numbers and weights)</w:t>
            </w:r>
          </w:p>
        </w:tc>
        <w:tc>
          <w:tcPr>
            <w:tcW w:w="4050" w:type="dxa"/>
          </w:tcPr>
          <w:p w:rsidR="004A40D8" w:rsidRPr="00CB5E06" w:rsidRDefault="004A40D8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0E6A15" w:rsidRPr="00941BE6" w:rsidRDefault="00941BE6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New </w:t>
            </w:r>
            <w:r w:rsidR="00B96B4A" w:rsidRPr="00B96B4A">
              <w:rPr>
                <w:rStyle w:val="TableTextStrongChar"/>
              </w:rPr>
              <w:t>d</w:t>
            </w:r>
            <w:r w:rsidR="00032BDA" w:rsidRPr="00B96B4A">
              <w:rPr>
                <w:rStyle w:val="TableTextStrongChar"/>
              </w:rPr>
              <w:t xml:space="preserve">esignator and </w:t>
            </w:r>
            <w:r w:rsidR="00B96B4A" w:rsidRPr="00B96B4A">
              <w:rPr>
                <w:rStyle w:val="TableTextStrongChar"/>
              </w:rPr>
              <w:t>n</w:t>
            </w:r>
            <w:r w:rsidRPr="00B96B4A">
              <w:rPr>
                <w:rStyle w:val="TableTextStrongChar"/>
              </w:rPr>
              <w:t>umber</w:t>
            </w:r>
            <w:r w:rsidR="00B96B4A">
              <w:t xml:space="preserve"> (e.g., HIS 5XXXH)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B96B4A" w:rsidRDefault="00E947F2" w:rsidP="00DC14F9">
            <w:pPr>
              <w:pStyle w:val="TableTextStrong"/>
            </w:pPr>
            <w:r>
              <w:t>New</w:t>
            </w:r>
            <w:r w:rsidR="004A40D8">
              <w:t>/</w:t>
            </w:r>
            <w:r w:rsidR="00B96B4A">
              <w:t>r</w:t>
            </w:r>
            <w:r w:rsidR="004A40D8">
              <w:t>enamed</w:t>
            </w:r>
            <w:r w:rsidR="00CB5E06">
              <w:t xml:space="preserve"> </w:t>
            </w:r>
            <w:r w:rsidR="00B96B4A">
              <w:t>f</w:t>
            </w:r>
            <w:r w:rsidR="00FC3279">
              <w:t xml:space="preserve">ull </w:t>
            </w:r>
            <w:r w:rsidR="00B96B4A">
              <w:t>c</w:t>
            </w:r>
            <w:r w:rsidR="00FC3279">
              <w:t xml:space="preserve">ourse </w:t>
            </w:r>
            <w:r w:rsidR="00B96B4A">
              <w:t>t</w:t>
            </w:r>
            <w:r w:rsidR="00CB5E06">
              <w:t>itle</w:t>
            </w:r>
            <w:r w:rsidR="00FC3279">
              <w:t xml:space="preserve"> for </w:t>
            </w:r>
            <w:r w:rsidR="00B96B4A">
              <w:t>t</w:t>
            </w:r>
            <w:r w:rsidR="00FC3279">
              <w:t>ranscript</w:t>
            </w:r>
            <w:r w:rsidR="00B96B4A">
              <w:t xml:space="preserve"> </w:t>
            </w:r>
          </w:p>
          <w:p w:rsidR="000E6A15" w:rsidRPr="00941BE6" w:rsidRDefault="00B96B4A" w:rsidP="00DC14F9">
            <w:pPr>
              <w:pStyle w:val="TableText"/>
            </w:pPr>
            <w:r>
              <w:t>(max 60 characters)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0E6A15" w:rsidRDefault="000E6A15" w:rsidP="00DC14F9">
            <w:pPr>
              <w:pStyle w:val="TableTextStrong"/>
            </w:pPr>
            <w:r w:rsidRPr="00941BE6">
              <w:t>New</w:t>
            </w:r>
            <w:r w:rsidR="00B96B4A">
              <w:t>/r</w:t>
            </w:r>
            <w:r w:rsidR="004A40D8">
              <w:t>enamed</w:t>
            </w:r>
            <w:r w:rsidR="00B96B4A">
              <w:t xml:space="preserve"> abbreviated t</w:t>
            </w:r>
            <w:r w:rsidRPr="00941BE6">
              <w:t>itle</w:t>
            </w:r>
          </w:p>
          <w:p w:rsidR="00B96B4A" w:rsidRPr="00941BE6" w:rsidRDefault="00B96B4A" w:rsidP="00DC14F9">
            <w:pPr>
              <w:pStyle w:val="TableText"/>
            </w:pPr>
            <w:r>
              <w:t>(max 30 characters)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B96B4A" w:rsidRPr="0023138D" w:rsidRDefault="00B96B4A" w:rsidP="00DC14F9">
            <w:pPr>
              <w:pStyle w:val="TableText"/>
            </w:pPr>
            <w:r w:rsidRPr="0023138D">
              <w:rPr>
                <w:rStyle w:val="TableTextStrongChar"/>
              </w:rPr>
              <w:t>New FCE w</w:t>
            </w:r>
            <w:r w:rsidR="0086472D" w:rsidRPr="0023138D">
              <w:rPr>
                <w:rStyle w:val="TableTextStrongChar"/>
              </w:rPr>
              <w:t>eight</w:t>
            </w:r>
            <w:r w:rsidR="008F79CE" w:rsidRPr="0023138D">
              <w:t xml:space="preserve"> </w:t>
            </w:r>
            <w:r w:rsidR="00A23DD0" w:rsidRPr="0023138D">
              <w:t xml:space="preserve">of an elective course </w:t>
            </w:r>
            <w:r w:rsidRPr="0023138D">
              <w:t>(e.g., 0.5, 1.0)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760952" w:rsidRPr="00A40641" w:rsidTr="00452DD8">
        <w:tc>
          <w:tcPr>
            <w:tcW w:w="5305" w:type="dxa"/>
          </w:tcPr>
          <w:p w:rsidR="00760952" w:rsidRPr="0023138D" w:rsidRDefault="008F79CE" w:rsidP="00DC14F9">
            <w:pPr>
              <w:pStyle w:val="TableText"/>
            </w:pPr>
            <w:r w:rsidRPr="0023138D">
              <w:rPr>
                <w:rStyle w:val="TableTextStrongChar"/>
              </w:rPr>
              <w:t>Change to grading s</w:t>
            </w:r>
            <w:r w:rsidR="00760952" w:rsidRPr="0023138D">
              <w:rPr>
                <w:rStyle w:val="TableTextStrongChar"/>
              </w:rPr>
              <w:t>cale</w:t>
            </w:r>
            <w:r w:rsidR="00760952" w:rsidRPr="0023138D">
              <w:t xml:space="preserve"> (</w:t>
            </w:r>
            <w:r w:rsidRPr="0023138D">
              <w:t xml:space="preserve">from </w:t>
            </w:r>
            <w:r w:rsidR="00B96B4A" w:rsidRPr="0023138D">
              <w:t>l</w:t>
            </w:r>
            <w:r w:rsidR="00760952" w:rsidRPr="0023138D">
              <w:t xml:space="preserve">etter </w:t>
            </w:r>
            <w:r w:rsidRPr="0023138D">
              <w:t>g</w:t>
            </w:r>
            <w:r w:rsidR="00760952" w:rsidRPr="0023138D">
              <w:t xml:space="preserve">rades </w:t>
            </w:r>
            <w:r w:rsidRPr="0023138D">
              <w:t xml:space="preserve">to </w:t>
            </w:r>
            <w:r w:rsidR="00760952" w:rsidRPr="0023138D">
              <w:t>CR/NCR</w:t>
            </w:r>
            <w:r w:rsidRPr="0023138D">
              <w:t xml:space="preserve"> or vice versa)</w:t>
            </w:r>
          </w:p>
        </w:tc>
        <w:tc>
          <w:tcPr>
            <w:tcW w:w="4050" w:type="dxa"/>
          </w:tcPr>
          <w:p w:rsidR="00760952" w:rsidRPr="00CB5E06" w:rsidRDefault="00760952" w:rsidP="00DC14F9">
            <w:pPr>
              <w:pStyle w:val="TableText"/>
            </w:pPr>
          </w:p>
        </w:tc>
      </w:tr>
      <w:tr w:rsidR="00CB5E06" w:rsidRPr="00A40641" w:rsidTr="00452DD8">
        <w:tc>
          <w:tcPr>
            <w:tcW w:w="5305" w:type="dxa"/>
          </w:tcPr>
          <w:p w:rsidR="00CB5E06" w:rsidRPr="0023138D" w:rsidRDefault="008F79CE" w:rsidP="00DC14F9">
            <w:pPr>
              <w:pStyle w:val="TableText"/>
            </w:pPr>
            <w:r w:rsidRPr="0023138D">
              <w:rPr>
                <w:rStyle w:val="TableTextStrongChar"/>
              </w:rPr>
              <w:t>Change to course type</w:t>
            </w:r>
            <w:r w:rsidR="00CB5E06" w:rsidRPr="0023138D">
              <w:t xml:space="preserve"> </w:t>
            </w:r>
            <w:r w:rsidRPr="0023138D">
              <w:t>(from regular to continuous, modular, extended, etc.)</w:t>
            </w:r>
          </w:p>
        </w:tc>
        <w:tc>
          <w:tcPr>
            <w:tcW w:w="4050" w:type="dxa"/>
          </w:tcPr>
          <w:p w:rsidR="00CB5E06" w:rsidRPr="00CB5E06" w:rsidRDefault="00CB5E06" w:rsidP="00DC14F9">
            <w:pPr>
              <w:pStyle w:val="TableText"/>
            </w:pPr>
          </w:p>
        </w:tc>
      </w:tr>
    </w:tbl>
    <w:bookmarkEnd w:id="3"/>
    <w:bookmarkEnd w:id="4"/>
    <w:bookmarkEnd w:id="5"/>
    <w:p w:rsidR="0076154D" w:rsidRDefault="0076154D" w:rsidP="00DC14F9">
      <w:pPr>
        <w:pStyle w:val="Heading2nonumber"/>
      </w:pPr>
      <w:r>
        <w:t>Effective Date</w:t>
      </w:r>
    </w:p>
    <w:p w:rsidR="006D6924" w:rsidRPr="008E6EB1" w:rsidRDefault="006D6924" w:rsidP="008E6EB1">
      <w:pPr>
        <w:rPr>
          <w:rStyle w:val="Strong"/>
        </w:rPr>
      </w:pPr>
      <w:r w:rsidRPr="008E6EB1">
        <w:rPr>
          <w:rStyle w:val="Strong"/>
        </w:rPr>
        <w:t>Required Field</w:t>
      </w:r>
      <w:r w:rsidR="00BC72AF">
        <w:rPr>
          <w:rStyle w:val="Strong"/>
        </w:rPr>
        <w:t>—</w:t>
      </w:r>
      <w:r w:rsidRPr="008E6EB1">
        <w:rPr>
          <w:rStyle w:val="Strong"/>
        </w:rPr>
        <w:t>Effective date must be September 1, January 1</w:t>
      </w:r>
      <w:r w:rsidR="00467485" w:rsidRPr="008E6EB1">
        <w:rPr>
          <w:rStyle w:val="Strong"/>
        </w:rPr>
        <w:t xml:space="preserve"> </w:t>
      </w:r>
      <w:r w:rsidR="004B3562" w:rsidRPr="008E6EB1">
        <w:rPr>
          <w:rStyle w:val="Strong"/>
        </w:rPr>
        <w:t>or May</w:t>
      </w:r>
      <w:r w:rsidRPr="008E6EB1">
        <w:rPr>
          <w:rStyle w:val="Strong"/>
        </w:rPr>
        <w:t xml:space="preserve"> 1</w:t>
      </w:r>
      <w:r w:rsidR="004B3562" w:rsidRPr="008E6EB1">
        <w:rPr>
          <w:rStyle w:val="Strong"/>
        </w:rPr>
        <w:t xml:space="preserve"> and not retroactive</w:t>
      </w:r>
      <w:r w:rsidR="00467485" w:rsidRPr="008E6EB1">
        <w:rPr>
          <w:rStyle w:val="Stron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76154D" w:rsidRPr="00A40641" w:rsidTr="005B417C">
        <w:tc>
          <w:tcPr>
            <w:tcW w:w="10638" w:type="dxa"/>
          </w:tcPr>
          <w:p w:rsidR="0076154D" w:rsidRPr="00A40641" w:rsidRDefault="0076154D" w:rsidP="00DC14F9">
            <w:pPr>
              <w:pStyle w:val="TableText"/>
            </w:pPr>
          </w:p>
        </w:tc>
      </w:tr>
    </w:tbl>
    <w:p w:rsidR="00AA4132" w:rsidRDefault="0076154D" w:rsidP="00DC14F9">
      <w:pPr>
        <w:pStyle w:val="Heading1nonumber"/>
      </w:pPr>
      <w:r>
        <w:t xml:space="preserve">Part </w:t>
      </w:r>
      <w:r w:rsidR="00430B01">
        <w:t>2</w:t>
      </w:r>
      <w:r w:rsidR="006E1DC3">
        <w:t xml:space="preserve">: Other Changes to Existing Courses </w:t>
      </w:r>
    </w:p>
    <w:p w:rsidR="006E1DC3" w:rsidRPr="008E6EB1" w:rsidRDefault="006E1DC3" w:rsidP="008E6EB1">
      <w:pPr>
        <w:rPr>
          <w:rStyle w:val="Strong"/>
        </w:rPr>
      </w:pPr>
      <w:r w:rsidRPr="008E6EB1">
        <w:rPr>
          <w:rStyle w:val="Strong"/>
        </w:rPr>
        <w:t>Optional Field</w:t>
      </w:r>
      <w:r w:rsidR="00BC72AF">
        <w:rPr>
          <w:rStyle w:val="Strong"/>
        </w:rPr>
        <w:t>—</w:t>
      </w:r>
      <w:r w:rsidR="00D24CFE" w:rsidRPr="008E6EB1">
        <w:rPr>
          <w:rStyle w:val="Strong"/>
        </w:rPr>
        <w:t>This section may be used to describe other types of changes to existing course</w:t>
      </w:r>
      <w:r w:rsidR="00B515A3">
        <w:rPr>
          <w:rStyle w:val="Strong"/>
        </w:rPr>
        <w:t>s your Faculty/Division tracks.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E1DC3" w:rsidRPr="00A40641" w:rsidTr="004643C0">
        <w:tc>
          <w:tcPr>
            <w:tcW w:w="10638" w:type="dxa"/>
          </w:tcPr>
          <w:p w:rsidR="006E1DC3" w:rsidRPr="00A40641" w:rsidRDefault="006E1DC3" w:rsidP="00DC14F9">
            <w:pPr>
              <w:pStyle w:val="TableText"/>
            </w:pPr>
          </w:p>
          <w:p w:rsidR="006E1DC3" w:rsidRDefault="006E1DC3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6E1DC3" w:rsidRPr="006E1DC3" w:rsidRDefault="0076154D" w:rsidP="00DC14F9">
      <w:pPr>
        <w:pStyle w:val="Heading1nonumber"/>
      </w:pPr>
      <w:r>
        <w:t xml:space="preserve">Part </w:t>
      </w:r>
      <w:r w:rsidR="00430B01">
        <w:t>3</w:t>
      </w:r>
      <w:r w:rsidR="006E1DC3">
        <w:t xml:space="preserve">: New Course Documentation </w:t>
      </w:r>
    </w:p>
    <w:p w:rsidR="00AA4132" w:rsidRPr="00BC72AF" w:rsidRDefault="00032BDA" w:rsidP="00BC72AF">
      <w:pPr>
        <w:rPr>
          <w:rStyle w:val="Strong"/>
        </w:rPr>
      </w:pPr>
      <w:r w:rsidRPr="00BC72AF">
        <w:rPr>
          <w:rStyle w:val="Strong"/>
        </w:rPr>
        <w:t xml:space="preserve">For </w:t>
      </w:r>
      <w:r w:rsidR="00BC72AF">
        <w:rPr>
          <w:rStyle w:val="Strong"/>
        </w:rPr>
        <w:t>Faculty/</w:t>
      </w:r>
      <w:r w:rsidRPr="00BC72AF">
        <w:rPr>
          <w:rStyle w:val="Strong"/>
        </w:rPr>
        <w:t xml:space="preserve">Divisional approval of </w:t>
      </w:r>
      <w:r w:rsidR="00AA4132" w:rsidRPr="00BC72AF">
        <w:rPr>
          <w:rStyle w:val="Strong"/>
        </w:rPr>
        <w:t xml:space="preserve">new courses, please append the approved course </w:t>
      </w:r>
      <w:r w:rsidR="00F94F47" w:rsidRPr="00BC72AF">
        <w:rPr>
          <w:rStyle w:val="Strong"/>
        </w:rPr>
        <w:t>documentation</w:t>
      </w:r>
      <w:r w:rsidR="00AA4132" w:rsidRPr="00BC72AF">
        <w:rPr>
          <w:rStyle w:val="Strong"/>
        </w:rPr>
        <w:t xml:space="preserve">, or complete the </w:t>
      </w:r>
      <w:r w:rsidR="00F94F47" w:rsidRPr="00BC72AF">
        <w:rPr>
          <w:rStyle w:val="Strong"/>
        </w:rPr>
        <w:t>template</w:t>
      </w:r>
      <w:r w:rsidR="00AA4132" w:rsidRPr="00BC72AF">
        <w:rPr>
          <w:rStyle w:val="Strong"/>
        </w:rPr>
        <w:t xml:space="preserve"> </w:t>
      </w:r>
      <w:r w:rsidR="0086472D" w:rsidRPr="00BC72AF">
        <w:rPr>
          <w:rStyle w:val="Strong"/>
        </w:rPr>
        <w:t xml:space="preserve">below. </w:t>
      </w:r>
    </w:p>
    <w:p w:rsidR="002A6288" w:rsidRPr="00A40641" w:rsidRDefault="00AA4132" w:rsidP="00DC14F9">
      <w:pPr>
        <w:pStyle w:val="Heading2nonumber"/>
      </w:pPr>
      <w:r>
        <w:t>C</w:t>
      </w:r>
      <w:r w:rsidR="002A6288">
        <w:t xml:space="preserve">ourse 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257799">
        <w:tc>
          <w:tcPr>
            <w:tcW w:w="10638" w:type="dxa"/>
          </w:tcPr>
          <w:p w:rsidR="002A6288" w:rsidRDefault="002A6288" w:rsidP="00DC14F9">
            <w:pPr>
              <w:pStyle w:val="TableText"/>
            </w:pPr>
          </w:p>
          <w:p w:rsidR="0047095C" w:rsidRDefault="0047095C" w:rsidP="00DC14F9">
            <w:pPr>
              <w:spacing w:after="0"/>
            </w:pPr>
          </w:p>
          <w:p w:rsidR="002A6288" w:rsidRPr="00A40641" w:rsidRDefault="002A6288" w:rsidP="00DC14F9">
            <w:pPr>
              <w:spacing w:after="0"/>
            </w:pPr>
          </w:p>
        </w:tc>
      </w:tr>
    </w:tbl>
    <w:p w:rsidR="00AA4132" w:rsidRPr="00AA4132" w:rsidRDefault="002A6288" w:rsidP="00DC14F9">
      <w:pPr>
        <w:pStyle w:val="Heading2nonumber"/>
      </w:pPr>
      <w:r>
        <w:t xml:space="preserve">Academic Rationale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032BDA">
        <w:tc>
          <w:tcPr>
            <w:tcW w:w="9576" w:type="dxa"/>
          </w:tcPr>
          <w:p w:rsidR="002A6288" w:rsidRPr="008E6EB1" w:rsidRDefault="00FC3279" w:rsidP="00DC14F9">
            <w:pPr>
              <w:pStyle w:val="TableText"/>
            </w:pPr>
            <w:r w:rsidRPr="008E6EB1">
              <w:t>Briefly indicate the reason for creating the course, and its place in the unit</w:t>
            </w:r>
            <w:r w:rsidR="00BC72AF">
              <w:t>.</w:t>
            </w:r>
            <w:r w:rsidRPr="008E6EB1">
              <w:t xml:space="preserve"> </w:t>
            </w:r>
          </w:p>
          <w:p w:rsidR="002A6288" w:rsidRDefault="002A6288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032BDA" w:rsidRPr="00AA4132" w:rsidRDefault="00032BDA" w:rsidP="00DC14F9">
      <w:pPr>
        <w:pStyle w:val="Heading2nonumber"/>
      </w:pPr>
      <w:r>
        <w:lastRenderedPageBreak/>
        <w:t xml:space="preserve">Learning Outcomes (if applicable)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032BDA" w:rsidRPr="00A40641" w:rsidTr="00257799">
        <w:tc>
          <w:tcPr>
            <w:tcW w:w="10638" w:type="dxa"/>
          </w:tcPr>
          <w:p w:rsidR="0047095C" w:rsidRPr="008E6EB1" w:rsidRDefault="0047095C" w:rsidP="00DC14F9">
            <w:pPr>
              <w:pStyle w:val="TableText"/>
            </w:pPr>
            <w:r w:rsidRPr="008E6EB1">
              <w:t>This section may be required by your Dean’s Office</w:t>
            </w:r>
            <w:r w:rsidR="00BC72AF">
              <w:t>.</w:t>
            </w:r>
            <w:r w:rsidRPr="008E6EB1">
              <w:t xml:space="preserve"> </w:t>
            </w:r>
          </w:p>
          <w:p w:rsidR="00032BDA" w:rsidRDefault="00032BDA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502521" w:rsidRDefault="00502521" w:rsidP="00DC14F9">
      <w:pPr>
        <w:pStyle w:val="Heading2nonumber"/>
      </w:pPr>
      <w:bookmarkStart w:id="6" w:name="_Toc350861839"/>
      <w:bookmarkStart w:id="7" w:name="_Toc350861884"/>
      <w:bookmarkStart w:id="8" w:name="_Toc351118549"/>
      <w:r>
        <w:t xml:space="preserve">Similarity/Overlap </w:t>
      </w:r>
      <w:r w:rsidR="008F79CE">
        <w:t>W</w:t>
      </w:r>
      <w:r>
        <w:t xml:space="preserve">ith </w:t>
      </w:r>
      <w:r w:rsidR="008F79CE">
        <w:t>O</w:t>
      </w:r>
      <w:r>
        <w:t xml:space="preserve">ther Courses </w:t>
      </w:r>
      <w:r w:rsidR="0086472D">
        <w:t xml:space="preserve">&amp; Consultation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02521" w:rsidRPr="00A40641" w:rsidTr="00257799">
        <w:tc>
          <w:tcPr>
            <w:tcW w:w="9576" w:type="dxa"/>
          </w:tcPr>
          <w:p w:rsidR="00502521" w:rsidRDefault="00502521" w:rsidP="00DC14F9">
            <w:pPr>
              <w:pStyle w:val="TableText"/>
            </w:pPr>
          </w:p>
          <w:p w:rsidR="00502521" w:rsidRDefault="00502521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2A6288" w:rsidRDefault="002A6288" w:rsidP="00DC14F9">
      <w:pPr>
        <w:pStyle w:val="Heading2nonumber"/>
      </w:pPr>
      <w:r>
        <w:t xml:space="preserve">Resource Requirements </w:t>
      </w:r>
      <w:r w:rsidR="00FC3279">
        <w:t xml:space="preserve">(if required)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2A6288">
        <w:tc>
          <w:tcPr>
            <w:tcW w:w="9576" w:type="dxa"/>
          </w:tcPr>
          <w:p w:rsidR="002A6288" w:rsidRPr="008E6EB1" w:rsidRDefault="00FC3279" w:rsidP="00DC14F9">
            <w:pPr>
              <w:pStyle w:val="TableText"/>
            </w:pPr>
            <w:r w:rsidRPr="008E6EB1">
              <w:t>Indicate what, if any, additional resources are required for the course</w:t>
            </w:r>
            <w:r w:rsidR="00BC72AF">
              <w:t>.</w:t>
            </w:r>
            <w:r w:rsidRPr="008E6EB1">
              <w:t xml:space="preserve"> </w:t>
            </w:r>
          </w:p>
          <w:p w:rsidR="002A6288" w:rsidRDefault="002A6288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2A6288" w:rsidRPr="002A6288" w:rsidRDefault="002A6288" w:rsidP="00DC14F9">
      <w:pPr>
        <w:pStyle w:val="Heading2nonumber"/>
      </w:pPr>
      <w:r>
        <w:t>Governance</w:t>
      </w:r>
      <w:bookmarkEnd w:id="6"/>
      <w:bookmarkEnd w:id="7"/>
      <w:bookmarkEnd w:id="8"/>
      <w:r>
        <w:t xml:space="preserve">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2A6288" w:rsidTr="00FC3279">
        <w:tc>
          <w:tcPr>
            <w:tcW w:w="4068" w:type="dxa"/>
            <w:shd w:val="clear" w:color="auto" w:fill="auto"/>
            <w:vAlign w:val="center"/>
          </w:tcPr>
          <w:p w:rsidR="002A6288" w:rsidRPr="008E6EB1" w:rsidRDefault="002A6288" w:rsidP="00DC14F9">
            <w:pPr>
              <w:pStyle w:val="TableTextStrong"/>
            </w:pPr>
            <w:r w:rsidRPr="008E6EB1">
              <w:t xml:space="preserve">Unit Sign-Off </w:t>
            </w:r>
          </w:p>
          <w:p w:rsidR="002A6288" w:rsidRPr="008E6EB1" w:rsidRDefault="002A6288" w:rsidP="00DC14F9">
            <w:pPr>
              <w:pStyle w:val="TableText"/>
            </w:pPr>
            <w:r w:rsidRPr="008E6EB1">
              <w:t>(Committee name and meeting date)</w:t>
            </w:r>
          </w:p>
        </w:tc>
        <w:tc>
          <w:tcPr>
            <w:tcW w:w="5508" w:type="dxa"/>
            <w:shd w:val="clear" w:color="auto" w:fill="auto"/>
          </w:tcPr>
          <w:p w:rsidR="002A6288" w:rsidRPr="008E6EB1" w:rsidRDefault="002A6288" w:rsidP="00DC14F9">
            <w:pPr>
              <w:pStyle w:val="TableText"/>
            </w:pPr>
          </w:p>
        </w:tc>
      </w:tr>
      <w:tr w:rsidR="002A6288" w:rsidTr="00FC3279">
        <w:trPr>
          <w:trHeight w:val="418"/>
        </w:trPr>
        <w:tc>
          <w:tcPr>
            <w:tcW w:w="4068" w:type="dxa"/>
            <w:shd w:val="clear" w:color="auto" w:fill="auto"/>
            <w:vAlign w:val="center"/>
          </w:tcPr>
          <w:p w:rsidR="003E3C43" w:rsidRPr="003E3C43" w:rsidRDefault="002A6288" w:rsidP="00DC14F9">
            <w:pPr>
              <w:pStyle w:val="TableText"/>
            </w:pPr>
            <w:r w:rsidRPr="008F79CE">
              <w:rPr>
                <w:rStyle w:val="TableTextStrongChar"/>
              </w:rPr>
              <w:t>Faculty/Division Council (or delegated body)</w:t>
            </w:r>
            <w:r w:rsidR="0086472D" w:rsidRPr="008F79CE">
              <w:rPr>
                <w:rStyle w:val="TableTextStrongChar"/>
              </w:rPr>
              <w:t xml:space="preserve"> approval,</w:t>
            </w:r>
            <w:r w:rsidRPr="008F79CE">
              <w:rPr>
                <w:rStyle w:val="TableTextStrongChar"/>
              </w:rPr>
              <w:t xml:space="preserve"> if applicable</w:t>
            </w:r>
            <w:r w:rsidRPr="008E6EB1">
              <w:t xml:space="preserve"> </w:t>
            </w:r>
            <w:r w:rsidR="003E3C43" w:rsidRPr="008E6EB1">
              <w:t>(</w:t>
            </w:r>
            <w:r w:rsidR="008F79CE">
              <w:t>n</w:t>
            </w:r>
            <w:r w:rsidR="003E3C43" w:rsidRPr="008E6EB1">
              <w:t xml:space="preserve">ame and </w:t>
            </w:r>
            <w:r w:rsidR="008F79CE">
              <w:t>d</w:t>
            </w:r>
            <w:r w:rsidR="003E3C43" w:rsidRPr="008E6EB1">
              <w:t>ate)</w:t>
            </w:r>
            <w:r w:rsidR="003E3C43"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:rsidR="002A6288" w:rsidRPr="008E6EB1" w:rsidRDefault="002A6288" w:rsidP="00DC14F9">
            <w:pPr>
              <w:pStyle w:val="TableText"/>
            </w:pPr>
          </w:p>
        </w:tc>
      </w:tr>
    </w:tbl>
    <w:p w:rsidR="00AA4132" w:rsidRDefault="00AA4132">
      <w:pPr>
        <w:spacing w:after="0"/>
        <w:rPr>
          <w:rFonts w:asciiTheme="minorHAnsi" w:hAnsiTheme="minorHAnsi"/>
          <w:i/>
          <w:sz w:val="22"/>
        </w:rPr>
      </w:pPr>
    </w:p>
    <w:sectPr w:rsidR="00AA4132" w:rsidSect="008F79C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0" w:right="1440" w:bottom="144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86" w:rsidRDefault="004F0486" w:rsidP="002806F0">
      <w:pPr>
        <w:spacing w:after="0"/>
      </w:pPr>
      <w:r>
        <w:separator/>
      </w:r>
    </w:p>
  </w:endnote>
  <w:endnote w:type="continuationSeparator" w:id="0">
    <w:p w:rsidR="004F0486" w:rsidRDefault="004F0486" w:rsidP="00280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C" w:rsidRPr="00BC1B6C" w:rsidRDefault="005B417C" w:rsidP="00BC1B6C">
    <w:pPr>
      <w:pStyle w:val="Footer"/>
      <w:tabs>
        <w:tab w:val="clear" w:pos="4680"/>
      </w:tabs>
      <w:spacing w:after="240"/>
    </w:pPr>
    <w:r>
      <w:t>Developed by the Office of the Vice-Provost, Academic Programs</w:t>
    </w:r>
    <w:r>
      <w:ptab w:relativeTo="margin" w:alignment="right" w:leader="none"/>
    </w:r>
    <w:r w:rsidRPr="00E23CF7">
      <w:t xml:space="preserve">Page </w:t>
    </w:r>
    <w:r w:rsidRPr="00E23CF7">
      <w:fldChar w:fldCharType="begin"/>
    </w:r>
    <w:r w:rsidRPr="00E23CF7">
      <w:instrText xml:space="preserve"> PAGE  \* Arabic  \* MERGEFORMAT </w:instrText>
    </w:r>
    <w:r w:rsidRPr="00E23CF7">
      <w:fldChar w:fldCharType="separate"/>
    </w:r>
    <w:r w:rsidR="00B515A3">
      <w:rPr>
        <w:noProof/>
      </w:rPr>
      <w:t>3</w:t>
    </w:r>
    <w:r w:rsidRPr="00E23CF7">
      <w:fldChar w:fldCharType="end"/>
    </w:r>
    <w:r w:rsidRPr="00E23CF7">
      <w:t xml:space="preserve"> of </w:t>
    </w:r>
    <w:r w:rsidR="00666337">
      <w:rPr>
        <w:noProof/>
      </w:rPr>
      <w:fldChar w:fldCharType="begin"/>
    </w:r>
    <w:r w:rsidR="00666337">
      <w:rPr>
        <w:noProof/>
      </w:rPr>
      <w:instrText xml:space="preserve"> NUMPAGES  \* Arabic  \* MERGEFORMAT </w:instrText>
    </w:r>
    <w:r w:rsidR="00666337">
      <w:rPr>
        <w:noProof/>
      </w:rPr>
      <w:fldChar w:fldCharType="separate"/>
    </w:r>
    <w:r w:rsidR="00B515A3">
      <w:rPr>
        <w:noProof/>
      </w:rPr>
      <w:t>3</w:t>
    </w:r>
    <w:r w:rsidR="006663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C" w:rsidRPr="00A776CB" w:rsidRDefault="005B417C" w:rsidP="00BC1B6C">
    <w:pPr>
      <w:pStyle w:val="Footer"/>
      <w:tabs>
        <w:tab w:val="clear" w:pos="4680"/>
      </w:tabs>
      <w:spacing w:after="240"/>
    </w:pPr>
    <w:r w:rsidRPr="00A776CB">
      <w:t xml:space="preserve"> </w:t>
    </w:r>
    <w:r>
      <w:t>Developed by the Office of the Vice-Provost, Academic Programs</w:t>
    </w:r>
    <w:r>
      <w:ptab w:relativeTo="margin" w:alignment="right" w:leader="none"/>
    </w:r>
    <w:r w:rsidRPr="00E23CF7">
      <w:t xml:space="preserve">Page </w:t>
    </w:r>
    <w:r w:rsidRPr="00E23CF7">
      <w:fldChar w:fldCharType="begin"/>
    </w:r>
    <w:r w:rsidRPr="00E23CF7">
      <w:instrText xml:space="preserve"> PAGE  \* Arabic  \* MERGEFORMAT </w:instrText>
    </w:r>
    <w:r w:rsidRPr="00E23CF7">
      <w:fldChar w:fldCharType="separate"/>
    </w:r>
    <w:r w:rsidR="00B515A3">
      <w:rPr>
        <w:noProof/>
      </w:rPr>
      <w:t>1</w:t>
    </w:r>
    <w:r w:rsidRPr="00E23CF7">
      <w:fldChar w:fldCharType="end"/>
    </w:r>
    <w:r w:rsidRPr="00E23CF7">
      <w:t xml:space="preserve"> of </w:t>
    </w:r>
    <w:r w:rsidR="00666337">
      <w:rPr>
        <w:noProof/>
      </w:rPr>
      <w:fldChar w:fldCharType="begin"/>
    </w:r>
    <w:r w:rsidR="00666337">
      <w:rPr>
        <w:noProof/>
      </w:rPr>
      <w:instrText xml:space="preserve"> NUMPAGES  \* Arabic  \* MERGEFORMAT </w:instrText>
    </w:r>
    <w:r w:rsidR="00666337">
      <w:rPr>
        <w:noProof/>
      </w:rPr>
      <w:fldChar w:fldCharType="separate"/>
    </w:r>
    <w:r w:rsidR="00B515A3">
      <w:rPr>
        <w:noProof/>
      </w:rPr>
      <w:t>3</w:t>
    </w:r>
    <w:r w:rsidR="006663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86" w:rsidRDefault="004F0486" w:rsidP="002806F0">
      <w:pPr>
        <w:spacing w:after="0"/>
      </w:pPr>
      <w:r>
        <w:separator/>
      </w:r>
    </w:p>
  </w:footnote>
  <w:footnote w:type="continuationSeparator" w:id="0">
    <w:p w:rsidR="004F0486" w:rsidRDefault="004F0486" w:rsidP="00280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C" w:rsidRPr="00697537" w:rsidRDefault="005B417C" w:rsidP="008F79CE">
    <w:pPr>
      <w:pStyle w:val="Header"/>
    </w:pPr>
    <w:r w:rsidRPr="00697537">
      <w:t xml:space="preserve">Developed by the Office of the Vice-Provost, Academic Programs </w:t>
    </w:r>
    <w:r w:rsidRPr="00697537">
      <w:ptab w:relativeTo="margin" w:alignment="right" w:leader="none"/>
    </w:r>
    <w:r w:rsidR="00F4404A">
      <w:t xml:space="preserve">Template </w:t>
    </w:r>
    <w:r w:rsidR="008F79CE">
      <w:t>u</w:t>
    </w:r>
    <w:r w:rsidRPr="00697537">
      <w:t xml:space="preserve">pdated </w:t>
    </w:r>
    <w:r w:rsidR="00B515A3">
      <w:t>October 22</w:t>
    </w:r>
    <w:r w:rsidR="0023138D">
      <w:t>, 201</w:t>
    </w:r>
    <w:r w:rsidR="00B515A3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C" w:rsidRPr="006C639D" w:rsidRDefault="006C639D" w:rsidP="006C639D">
    <w:r>
      <w:rPr>
        <w:noProof/>
        <w:lang w:eastAsia="en-CA"/>
      </w:rPr>
      <w:drawing>
        <wp:inline distT="0" distB="0" distL="0" distR="0" wp14:anchorId="12401EE6" wp14:editId="4BACC48B">
          <wp:extent cx="5943600" cy="10121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518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B344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8A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3A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17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6B246A"/>
    <w:multiLevelType w:val="hybridMultilevel"/>
    <w:tmpl w:val="7BB8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F33C6"/>
    <w:multiLevelType w:val="hybridMultilevel"/>
    <w:tmpl w:val="C96CC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C672B"/>
    <w:multiLevelType w:val="hybridMultilevel"/>
    <w:tmpl w:val="699C0610"/>
    <w:lvl w:ilvl="0" w:tplc="A5F64B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220">
      <w:start w:val="1"/>
      <w:numFmt w:val="bullet"/>
      <w:pStyle w:val="ListBullet2"/>
      <w:lvlText w:val="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174058F6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F02FB"/>
    <w:multiLevelType w:val="hybridMultilevel"/>
    <w:tmpl w:val="7F66034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0A82987"/>
    <w:multiLevelType w:val="multilevel"/>
    <w:tmpl w:val="D6E6F1BA"/>
    <w:styleLink w:val="Headings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7CD501D"/>
    <w:multiLevelType w:val="hybridMultilevel"/>
    <w:tmpl w:val="CE1EF5E4"/>
    <w:lvl w:ilvl="0" w:tplc="E00E0BD6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6440"/>
    <w:multiLevelType w:val="hybridMultilevel"/>
    <w:tmpl w:val="E19255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126C"/>
    <w:multiLevelType w:val="multilevel"/>
    <w:tmpl w:val="F3188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AE58A4"/>
    <w:multiLevelType w:val="hybridMultilevel"/>
    <w:tmpl w:val="DE6EE600"/>
    <w:lvl w:ilvl="0" w:tplc="3DAC386A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C055B0C"/>
    <w:multiLevelType w:val="hybridMultilevel"/>
    <w:tmpl w:val="323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355CA"/>
    <w:multiLevelType w:val="hybridMultilevel"/>
    <w:tmpl w:val="C24E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61448"/>
    <w:multiLevelType w:val="multilevel"/>
    <w:tmpl w:val="37C86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854FCB"/>
    <w:multiLevelType w:val="multilevel"/>
    <w:tmpl w:val="0E982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0" w15:restartNumberingAfterBreak="0">
    <w:nsid w:val="487C099B"/>
    <w:multiLevelType w:val="hybridMultilevel"/>
    <w:tmpl w:val="081A3F4E"/>
    <w:lvl w:ilvl="0" w:tplc="E48C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4B40"/>
    <w:multiLevelType w:val="multilevel"/>
    <w:tmpl w:val="DBFC1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4252AA"/>
    <w:multiLevelType w:val="hybridMultilevel"/>
    <w:tmpl w:val="0DAA9764"/>
    <w:lvl w:ilvl="0" w:tplc="65341A56">
      <w:start w:val="1"/>
      <w:numFmt w:val="lowerLetter"/>
      <w:pStyle w:val="NumberedList2"/>
      <w:lvlText w:val="%1."/>
      <w:lvlJc w:val="center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5944842"/>
    <w:multiLevelType w:val="hybridMultilevel"/>
    <w:tmpl w:val="ACB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646EB"/>
    <w:multiLevelType w:val="singleLevel"/>
    <w:tmpl w:val="6CEC25C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</w:abstractNum>
  <w:abstractNum w:abstractNumId="25" w15:restartNumberingAfterBreak="0">
    <w:nsid w:val="6135091F"/>
    <w:multiLevelType w:val="hybridMultilevel"/>
    <w:tmpl w:val="463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6121C67"/>
    <w:multiLevelType w:val="multilevel"/>
    <w:tmpl w:val="39248F5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A7D71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98229C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1301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8D6396"/>
    <w:multiLevelType w:val="multilevel"/>
    <w:tmpl w:val="2AF0A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F46017"/>
    <w:multiLevelType w:val="multilevel"/>
    <w:tmpl w:val="E30C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5A281D"/>
    <w:multiLevelType w:val="hybridMultilevel"/>
    <w:tmpl w:val="5A2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29"/>
  </w:num>
  <w:num w:numId="16">
    <w:abstractNumId w:val="3"/>
  </w:num>
  <w:num w:numId="17">
    <w:abstractNumId w:val="29"/>
  </w:num>
  <w:num w:numId="18">
    <w:abstractNumId w:val="2"/>
  </w:num>
  <w:num w:numId="19">
    <w:abstractNumId w:val="29"/>
  </w:num>
  <w:num w:numId="20">
    <w:abstractNumId w:val="1"/>
  </w:num>
  <w:num w:numId="21">
    <w:abstractNumId w:val="29"/>
  </w:num>
  <w:num w:numId="22">
    <w:abstractNumId w:val="0"/>
  </w:num>
  <w:num w:numId="23">
    <w:abstractNumId w:val="29"/>
  </w:num>
  <w:num w:numId="24">
    <w:abstractNumId w:val="5"/>
  </w:num>
  <w:num w:numId="25">
    <w:abstractNumId w:val="8"/>
  </w:num>
  <w:num w:numId="26">
    <w:abstractNumId w:val="20"/>
  </w:num>
  <w:num w:numId="27">
    <w:abstractNumId w:val="28"/>
  </w:num>
  <w:num w:numId="28">
    <w:abstractNumId w:val="26"/>
  </w:num>
  <w:num w:numId="29">
    <w:abstractNumId w:val="16"/>
  </w:num>
  <w:num w:numId="30">
    <w:abstractNumId w:val="17"/>
  </w:num>
  <w:num w:numId="31">
    <w:abstractNumId w:val="24"/>
  </w:num>
  <w:num w:numId="32">
    <w:abstractNumId w:val="6"/>
  </w:num>
  <w:num w:numId="33">
    <w:abstractNumId w:val="7"/>
  </w:num>
  <w:num w:numId="34">
    <w:abstractNumId w:val="32"/>
  </w:num>
  <w:num w:numId="35">
    <w:abstractNumId w:val="21"/>
  </w:num>
  <w:num w:numId="36">
    <w:abstractNumId w:val="11"/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  <w:sz w:val="20"/>
          <w:szCs w:val="20"/>
        </w:rPr>
      </w:lvl>
    </w:lvlOverride>
  </w:num>
  <w:num w:numId="37">
    <w:abstractNumId w:val="18"/>
  </w:num>
  <w:num w:numId="38">
    <w:abstractNumId w:val="19"/>
  </w:num>
  <w:num w:numId="39">
    <w:abstractNumId w:val="14"/>
  </w:num>
  <w:num w:numId="40">
    <w:abstractNumId w:val="31"/>
  </w:num>
  <w:num w:numId="41">
    <w:abstractNumId w:val="30"/>
  </w:num>
  <w:num w:numId="42">
    <w:abstractNumId w:val="9"/>
  </w:num>
  <w:num w:numId="43">
    <w:abstractNumId w:val="13"/>
  </w:num>
  <w:num w:numId="44">
    <w:abstractNumId w:val="10"/>
  </w:num>
  <w:num w:numId="45">
    <w:abstractNumId w:val="12"/>
  </w:num>
  <w:num w:numId="46">
    <w:abstractNumId w:val="27"/>
  </w:num>
  <w:num w:numId="47">
    <w:abstractNumId w:val="10"/>
    <w:lvlOverride w:ilvl="0">
      <w:startOverride w:val="1"/>
    </w:lvlOverride>
  </w:num>
  <w:num w:numId="48">
    <w:abstractNumId w:val="15"/>
  </w:num>
  <w:num w:numId="49">
    <w:abstractNumId w:val="15"/>
    <w:lvlOverride w:ilvl="0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0"/>
    <w:rsid w:val="0000621E"/>
    <w:rsid w:val="00016637"/>
    <w:rsid w:val="000252BB"/>
    <w:rsid w:val="00032BDA"/>
    <w:rsid w:val="00055F6A"/>
    <w:rsid w:val="000A5D46"/>
    <w:rsid w:val="000B2ABA"/>
    <w:rsid w:val="000C6039"/>
    <w:rsid w:val="000D0FD1"/>
    <w:rsid w:val="000E6A15"/>
    <w:rsid w:val="000F10D6"/>
    <w:rsid w:val="000F72BE"/>
    <w:rsid w:val="00104681"/>
    <w:rsid w:val="001124B5"/>
    <w:rsid w:val="0012305F"/>
    <w:rsid w:val="001469E6"/>
    <w:rsid w:val="001A2678"/>
    <w:rsid w:val="001A3818"/>
    <w:rsid w:val="001A5174"/>
    <w:rsid w:val="0020428E"/>
    <w:rsid w:val="002267DF"/>
    <w:rsid w:val="00230992"/>
    <w:rsid w:val="0023138D"/>
    <w:rsid w:val="00257799"/>
    <w:rsid w:val="002806F0"/>
    <w:rsid w:val="002808DF"/>
    <w:rsid w:val="002A6288"/>
    <w:rsid w:val="002A7C4F"/>
    <w:rsid w:val="002D7277"/>
    <w:rsid w:val="002F654F"/>
    <w:rsid w:val="003025D2"/>
    <w:rsid w:val="0030338C"/>
    <w:rsid w:val="003126CE"/>
    <w:rsid w:val="00321822"/>
    <w:rsid w:val="00347202"/>
    <w:rsid w:val="00351043"/>
    <w:rsid w:val="00357D2F"/>
    <w:rsid w:val="00362623"/>
    <w:rsid w:val="00367B61"/>
    <w:rsid w:val="003A2922"/>
    <w:rsid w:val="003A5E41"/>
    <w:rsid w:val="003C763B"/>
    <w:rsid w:val="003D2814"/>
    <w:rsid w:val="003E004E"/>
    <w:rsid w:val="003E3C2E"/>
    <w:rsid w:val="003E3C43"/>
    <w:rsid w:val="003F4B12"/>
    <w:rsid w:val="003F79F3"/>
    <w:rsid w:val="00430B01"/>
    <w:rsid w:val="004328BE"/>
    <w:rsid w:val="00452DD8"/>
    <w:rsid w:val="00456E21"/>
    <w:rsid w:val="004643C0"/>
    <w:rsid w:val="00467485"/>
    <w:rsid w:val="0047095C"/>
    <w:rsid w:val="004900CC"/>
    <w:rsid w:val="00492F82"/>
    <w:rsid w:val="004A40D8"/>
    <w:rsid w:val="004B3562"/>
    <w:rsid w:val="004B58DB"/>
    <w:rsid w:val="004C042E"/>
    <w:rsid w:val="004F0486"/>
    <w:rsid w:val="00502521"/>
    <w:rsid w:val="005663B1"/>
    <w:rsid w:val="00583158"/>
    <w:rsid w:val="005A0DAE"/>
    <w:rsid w:val="005A1B9F"/>
    <w:rsid w:val="005B417C"/>
    <w:rsid w:val="005E4C3D"/>
    <w:rsid w:val="005F42D2"/>
    <w:rsid w:val="00607454"/>
    <w:rsid w:val="00620734"/>
    <w:rsid w:val="00645347"/>
    <w:rsid w:val="00666337"/>
    <w:rsid w:val="006968DC"/>
    <w:rsid w:val="00697537"/>
    <w:rsid w:val="006C639D"/>
    <w:rsid w:val="006D6924"/>
    <w:rsid w:val="006E1DC3"/>
    <w:rsid w:val="006F7815"/>
    <w:rsid w:val="00701164"/>
    <w:rsid w:val="007031EC"/>
    <w:rsid w:val="00722BF3"/>
    <w:rsid w:val="00723C86"/>
    <w:rsid w:val="00725AAB"/>
    <w:rsid w:val="007366C3"/>
    <w:rsid w:val="00760952"/>
    <w:rsid w:val="0076154D"/>
    <w:rsid w:val="007A3BC6"/>
    <w:rsid w:val="007A6DB3"/>
    <w:rsid w:val="007B5136"/>
    <w:rsid w:val="007B593C"/>
    <w:rsid w:val="007F4297"/>
    <w:rsid w:val="008471BB"/>
    <w:rsid w:val="0086071D"/>
    <w:rsid w:val="00861E64"/>
    <w:rsid w:val="0086472D"/>
    <w:rsid w:val="0086673A"/>
    <w:rsid w:val="008669EC"/>
    <w:rsid w:val="00875A8C"/>
    <w:rsid w:val="00877F7C"/>
    <w:rsid w:val="008945CB"/>
    <w:rsid w:val="008D4848"/>
    <w:rsid w:val="008E6EB1"/>
    <w:rsid w:val="008F79CE"/>
    <w:rsid w:val="00902FED"/>
    <w:rsid w:val="00917D46"/>
    <w:rsid w:val="00941BE6"/>
    <w:rsid w:val="00963D67"/>
    <w:rsid w:val="00963DFB"/>
    <w:rsid w:val="0096585B"/>
    <w:rsid w:val="009C3EDA"/>
    <w:rsid w:val="009F58BD"/>
    <w:rsid w:val="00A03B5D"/>
    <w:rsid w:val="00A23DD0"/>
    <w:rsid w:val="00A26B97"/>
    <w:rsid w:val="00A34DDB"/>
    <w:rsid w:val="00A40641"/>
    <w:rsid w:val="00A4075F"/>
    <w:rsid w:val="00A711BC"/>
    <w:rsid w:val="00A74C67"/>
    <w:rsid w:val="00A776CB"/>
    <w:rsid w:val="00A86D4B"/>
    <w:rsid w:val="00AA4132"/>
    <w:rsid w:val="00AA594D"/>
    <w:rsid w:val="00AB2AAC"/>
    <w:rsid w:val="00AC10F8"/>
    <w:rsid w:val="00AE2398"/>
    <w:rsid w:val="00AE7E0E"/>
    <w:rsid w:val="00B11D62"/>
    <w:rsid w:val="00B13D3C"/>
    <w:rsid w:val="00B17F6D"/>
    <w:rsid w:val="00B515A3"/>
    <w:rsid w:val="00B53BB2"/>
    <w:rsid w:val="00B85623"/>
    <w:rsid w:val="00B96B4A"/>
    <w:rsid w:val="00BC1B6C"/>
    <w:rsid w:val="00BC2402"/>
    <w:rsid w:val="00BC72AF"/>
    <w:rsid w:val="00BD0AD3"/>
    <w:rsid w:val="00BE6C78"/>
    <w:rsid w:val="00BF6511"/>
    <w:rsid w:val="00C078AA"/>
    <w:rsid w:val="00C24D55"/>
    <w:rsid w:val="00C50FE8"/>
    <w:rsid w:val="00C53B6B"/>
    <w:rsid w:val="00C60185"/>
    <w:rsid w:val="00C67817"/>
    <w:rsid w:val="00C76C47"/>
    <w:rsid w:val="00C8180A"/>
    <w:rsid w:val="00C870E0"/>
    <w:rsid w:val="00CA77E1"/>
    <w:rsid w:val="00CB0AD5"/>
    <w:rsid w:val="00CB5E06"/>
    <w:rsid w:val="00CE3994"/>
    <w:rsid w:val="00D12B2D"/>
    <w:rsid w:val="00D24CFE"/>
    <w:rsid w:val="00D36BE2"/>
    <w:rsid w:val="00D53494"/>
    <w:rsid w:val="00D54105"/>
    <w:rsid w:val="00D579D2"/>
    <w:rsid w:val="00DB067A"/>
    <w:rsid w:val="00DC14F9"/>
    <w:rsid w:val="00DC73A3"/>
    <w:rsid w:val="00E00F0D"/>
    <w:rsid w:val="00E04344"/>
    <w:rsid w:val="00E11ABB"/>
    <w:rsid w:val="00E43372"/>
    <w:rsid w:val="00E560E9"/>
    <w:rsid w:val="00E73DE7"/>
    <w:rsid w:val="00E766BA"/>
    <w:rsid w:val="00E90268"/>
    <w:rsid w:val="00E947F2"/>
    <w:rsid w:val="00EB6DA4"/>
    <w:rsid w:val="00EB7E8E"/>
    <w:rsid w:val="00F30D30"/>
    <w:rsid w:val="00F350DC"/>
    <w:rsid w:val="00F41302"/>
    <w:rsid w:val="00F4404A"/>
    <w:rsid w:val="00F94F47"/>
    <w:rsid w:val="00FC3279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5C4770"/>
  <w15:docId w15:val="{305EBEE3-A842-40F3-9561-14FE8FB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15"/>
    <w:pPr>
      <w:spacing w:after="200" w:line="290" w:lineRule="exact"/>
    </w:pPr>
    <w:rPr>
      <w:rFonts w:eastAsiaTheme="minorHAnsi" w:cstheme="minorBidi"/>
      <w:sz w:val="24"/>
      <w:lang w:eastAsia="en-US"/>
    </w:rPr>
  </w:style>
  <w:style w:type="paragraph" w:styleId="Heading1">
    <w:name w:val="heading 1"/>
    <w:next w:val="Normal"/>
    <w:link w:val="Heading1Char"/>
    <w:uiPriority w:val="9"/>
    <w:qFormat/>
    <w:locked/>
    <w:rsid w:val="00DC14F9"/>
    <w:pPr>
      <w:keepNext/>
      <w:keepLines/>
      <w:numPr>
        <w:numId w:val="36"/>
      </w:numPr>
      <w:pBdr>
        <w:bottom w:val="single" w:sz="4" w:space="3" w:color="003366"/>
      </w:pBdr>
      <w:tabs>
        <w:tab w:val="left" w:pos="630"/>
      </w:tabs>
      <w:spacing w:before="360" w:after="240" w:line="420" w:lineRule="exact"/>
      <w:ind w:left="630" w:hanging="630"/>
      <w:contextualSpacing/>
      <w:outlineLvl w:val="0"/>
    </w:pPr>
    <w:rPr>
      <w:rFonts w:ascii="Lucida Bright" w:eastAsia="Times New Roman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locked/>
    <w:rsid w:val="00DC14F9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C14F9"/>
    <w:pPr>
      <w:keepNext/>
      <w:keepLines/>
      <w:numPr>
        <w:ilvl w:val="2"/>
        <w:numId w:val="36"/>
      </w:numPr>
      <w:tabs>
        <w:tab w:val="left" w:pos="900"/>
      </w:tabs>
      <w:spacing w:before="240" w:after="0" w:line="324" w:lineRule="exact"/>
      <w:contextualSpacing/>
      <w:outlineLvl w:val="2"/>
    </w:pPr>
    <w:rPr>
      <w:rFonts w:ascii="Lucida Bright" w:eastAsia="Times New Roman" w:hAnsi="Lucida Bright" w:cs="Times New Roman"/>
      <w:b/>
      <w:iCs/>
      <w:color w:val="002A5C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C14F9"/>
    <w:pPr>
      <w:keepNext/>
      <w:keepLines/>
      <w:numPr>
        <w:ilvl w:val="3"/>
        <w:numId w:val="36"/>
      </w:numPr>
      <w:tabs>
        <w:tab w:val="left" w:pos="1080"/>
      </w:tabs>
      <w:spacing w:before="240" w:after="0" w:line="324" w:lineRule="exact"/>
      <w:ind w:left="900" w:hanging="900"/>
      <w:contextualSpacing/>
      <w:outlineLvl w:val="3"/>
    </w:pPr>
    <w:rPr>
      <w:rFonts w:ascii="Lucida Bright" w:eastAsia="Times New Roman" w:hAnsi="Lucida Bright" w:cs="Times New Roman"/>
      <w:b/>
      <w:bCs/>
      <w:iCs/>
      <w:color w:val="002A5C"/>
      <w:sz w:val="23"/>
      <w:szCs w:val="23"/>
      <w:lang w:eastAsia="en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locked/>
    <w:rsid w:val="00DC14F9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locked/>
    <w:rsid w:val="00DC14F9"/>
    <w:pPr>
      <w:numPr>
        <w:ilvl w:val="5"/>
      </w:numPr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DC14F9"/>
    <w:pPr>
      <w:numPr>
        <w:ilvl w:val="6"/>
      </w:numPr>
      <w:outlineLvl w:val="6"/>
    </w:pPr>
    <w:rPr>
      <w:iCs/>
      <w:color w:val="1F497D" w:themeColor="text2"/>
    </w:rPr>
  </w:style>
  <w:style w:type="paragraph" w:styleId="Heading8">
    <w:name w:val="heading 8"/>
    <w:basedOn w:val="Heading7"/>
    <w:next w:val="Normal"/>
    <w:link w:val="Heading8Char"/>
    <w:uiPriority w:val="9"/>
    <w:unhideWhenUsed/>
    <w:locked/>
    <w:rsid w:val="00DC14F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locked/>
    <w:rsid w:val="00DC14F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BC1B6C"/>
    <w:rPr>
      <w:b/>
      <w:bCs/>
      <w:smallCaps/>
      <w:spacing w:val="5"/>
    </w:rPr>
  </w:style>
  <w:style w:type="character" w:styleId="Emphasis">
    <w:name w:val="Emphasis"/>
    <w:basedOn w:val="DefaultParagraphFont"/>
    <w:qFormat/>
    <w:locked/>
    <w:rsid w:val="00DC14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14F9"/>
    <w:rPr>
      <w:rFonts w:ascii="Lucida Bright" w:eastAsia="Times New Roman" w:hAnsi="Lucida Bright"/>
      <w:b/>
      <w:bCs/>
      <w:color w:val="002A5C"/>
      <w:sz w:val="31"/>
      <w:szCs w:val="34"/>
    </w:rPr>
  </w:style>
  <w:style w:type="paragraph" w:styleId="Footer">
    <w:name w:val="footer"/>
    <w:basedOn w:val="Normal"/>
    <w:link w:val="FooterChar"/>
    <w:autoRedefine/>
    <w:uiPriority w:val="99"/>
    <w:qFormat/>
    <w:rsid w:val="00DC14F9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DC14F9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autoRedefine/>
    <w:uiPriority w:val="99"/>
    <w:qFormat/>
    <w:rsid w:val="00DC14F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C14F9"/>
    <w:rPr>
      <w:rFonts w:eastAsia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14F9"/>
    <w:rPr>
      <w:rFonts w:ascii="Lucida Bright" w:eastAsia="Times New Roman" w:hAnsi="Lucida Bright"/>
      <w:b/>
      <w:bCs/>
      <w:color w:val="002A5C"/>
      <w:sz w:val="3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14F9"/>
    <w:rPr>
      <w:rFonts w:ascii="Lucida Bright" w:eastAsia="Times New Roman" w:hAnsi="Lucida Bright"/>
      <w:b/>
      <w:iCs/>
      <w:color w:val="002A5C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14F9"/>
    <w:rPr>
      <w:rFonts w:ascii="Lucida Bright" w:eastAsia="Times New Roman" w:hAnsi="Lucida Bright"/>
      <w:b/>
      <w:bCs/>
      <w:iCs/>
      <w:color w:val="002A5C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DC14F9"/>
    <w:rPr>
      <w:rFonts w:ascii="Lucida Bright" w:eastAsia="Times New Roman" w:hAnsi="Lucida Bright"/>
      <w:b/>
      <w:bCs/>
      <w:iCs/>
      <w:color w:val="002A5C"/>
    </w:rPr>
  </w:style>
  <w:style w:type="character" w:customStyle="1" w:styleId="Heading6Char">
    <w:name w:val="Heading 6 Char"/>
    <w:basedOn w:val="DefaultParagraphFont"/>
    <w:link w:val="Heading6"/>
    <w:uiPriority w:val="9"/>
    <w:rsid w:val="00DC14F9"/>
    <w:rPr>
      <w:rFonts w:ascii="Lucida Bright" w:eastAsia="Times New Roman" w:hAnsi="Lucida Bright"/>
      <w:b/>
      <w:bCs/>
      <w:color w:val="002A5C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C14F9"/>
    <w:rPr>
      <w:rFonts w:ascii="Lucida Bright" w:eastAsia="Times New Roman" w:hAnsi="Lucida Bright"/>
      <w:b/>
      <w:bCs/>
      <w:iCs/>
      <w:color w:val="1F497D" w:themeColor="tex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DC14F9"/>
    <w:rPr>
      <w:rFonts w:ascii="Lucida Bright" w:eastAsia="Times New Roman" w:hAnsi="Lucida Bright"/>
      <w:b/>
      <w:bCs/>
      <w:iCs/>
      <w:color w:val="1F497D" w:themeColor="text2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DC14F9"/>
    <w:rPr>
      <w:rFonts w:ascii="Lucida Bright" w:eastAsia="Times New Roman" w:hAnsi="Lucida Bright"/>
      <w:b/>
      <w:bCs/>
      <w:color w:val="1F497D" w:themeColor="text2"/>
      <w:sz w:val="26"/>
    </w:rPr>
  </w:style>
  <w:style w:type="numbering" w:customStyle="1" w:styleId="Headings">
    <w:name w:val="Headings"/>
    <w:uiPriority w:val="99"/>
    <w:rsid w:val="00DC14F9"/>
    <w:pPr>
      <w:numPr>
        <w:numId w:val="4"/>
      </w:numPr>
    </w:pPr>
  </w:style>
  <w:style w:type="numbering" w:customStyle="1" w:styleId="Headings1">
    <w:name w:val="Headings1"/>
    <w:uiPriority w:val="99"/>
    <w:rsid w:val="00DC14F9"/>
  </w:style>
  <w:style w:type="character" w:styleId="Hyperlink">
    <w:name w:val="Hyperlink"/>
    <w:basedOn w:val="DefaultParagraphFont"/>
    <w:uiPriority w:val="99"/>
    <w:unhideWhenUsed/>
    <w:qFormat/>
    <w:rsid w:val="00DC14F9"/>
    <w:rPr>
      <w:color w:val="002A5C"/>
      <w:u w:val="single"/>
    </w:rPr>
  </w:style>
  <w:style w:type="character" w:styleId="IntenseEmphasis">
    <w:name w:val="Intense Emphasis"/>
    <w:uiPriority w:val="21"/>
    <w:qFormat/>
    <w:rsid w:val="00BC1B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BC1B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C1B6C"/>
    <w:rPr>
      <w:rFonts w:eastAsia="Times New Roman"/>
      <w:b/>
      <w:bCs/>
      <w:i/>
      <w:iCs/>
      <w:color w:val="4F81BD"/>
      <w:sz w:val="24"/>
      <w:szCs w:val="22"/>
      <w:lang w:val="en-CA" w:eastAsia="en-CA"/>
    </w:rPr>
  </w:style>
  <w:style w:type="character" w:styleId="IntenseReference">
    <w:name w:val="Intense Reference"/>
    <w:uiPriority w:val="32"/>
    <w:rsid w:val="00BC1B6C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99"/>
    <w:unhideWhenUsed/>
    <w:qFormat/>
    <w:rsid w:val="00DC14F9"/>
    <w:pPr>
      <w:numPr>
        <w:numId w:val="25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uiPriority w:val="99"/>
    <w:unhideWhenUsed/>
    <w:rsid w:val="00DC14F9"/>
    <w:pPr>
      <w:numPr>
        <w:ilvl w:val="1"/>
        <w:numId w:val="25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ListBullet2"/>
    <w:autoRedefine/>
    <w:uiPriority w:val="99"/>
    <w:unhideWhenUsed/>
    <w:qFormat/>
    <w:rsid w:val="00DC14F9"/>
    <w:pPr>
      <w:numPr>
        <w:ilvl w:val="2"/>
      </w:numPr>
      <w:ind w:left="1095" w:hanging="245"/>
    </w:pPr>
  </w:style>
  <w:style w:type="paragraph" w:styleId="ListBullet4">
    <w:name w:val="List Bullet 4"/>
    <w:basedOn w:val="Normal"/>
    <w:uiPriority w:val="99"/>
    <w:unhideWhenUsed/>
    <w:rsid w:val="00BC1B6C"/>
    <w:pPr>
      <w:spacing w:after="0"/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BC1B6C"/>
    <w:pPr>
      <w:spacing w:after="0"/>
      <w:ind w:left="1800" w:hanging="360"/>
      <w:contextualSpacing/>
    </w:pPr>
  </w:style>
  <w:style w:type="character" w:customStyle="1" w:styleId="TableTextStrongChar">
    <w:name w:val="Table Text Strong Char"/>
    <w:basedOn w:val="TableTextChar"/>
    <w:link w:val="TableTextStrong"/>
    <w:rsid w:val="009C3EDA"/>
    <w:rPr>
      <w:rFonts w:eastAsiaTheme="minorHAnsi" w:cstheme="minorBidi"/>
      <w:b/>
      <w:noProof/>
      <w:sz w:val="24"/>
    </w:rPr>
  </w:style>
  <w:style w:type="numbering" w:customStyle="1" w:styleId="ListBullets">
    <w:name w:val="ListBullets"/>
    <w:uiPriority w:val="99"/>
    <w:rsid w:val="00DC14F9"/>
    <w:pPr>
      <w:numPr>
        <w:numId w:val="24"/>
      </w:numPr>
    </w:pPr>
  </w:style>
  <w:style w:type="table" w:styleId="MediumGrid1">
    <w:name w:val="Medium Grid 1"/>
    <w:basedOn w:val="TableNormal"/>
    <w:uiPriority w:val="67"/>
    <w:rsid w:val="00DC14F9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DC14F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  <w:color w:val="002A5C"/>
        <w:sz w:val="22"/>
      </w:rPr>
    </w:tblStylePr>
    <w:tblStylePr w:type="firstCol">
      <w:rPr>
        <w:rFonts w:asciiTheme="minorHAnsi" w:hAnsiTheme="minorHAnsi"/>
        <w:b/>
        <w:bCs/>
        <w:color w:val="002A5C"/>
        <w:sz w:val="22"/>
      </w:rPr>
      <w:tblPr/>
      <w:tcPr>
        <w:shd w:val="clear" w:color="auto" w:fill="D9D9D9" w:themeFill="background1" w:themeFillShade="D9"/>
      </w:tcPr>
    </w:tblStylePr>
    <w:tblStylePr w:type="lastCol">
      <w:rPr>
        <w:b w:val="0"/>
        <w:bCs w:val="0"/>
        <w:color w:val="000000" w:themeColor="text1"/>
      </w:rPr>
    </w:tblStylePr>
    <w:tblStylePr w:type="nwCell">
      <w:tblPr/>
      <w:tcPr>
        <w:shd w:val="clear" w:color="auto" w:fill="FFFFFF" w:themeFill="background1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9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B6C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C1B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C1B6C"/>
    <w:rPr>
      <w:rFonts w:eastAsia="Times New Roman"/>
      <w:i/>
      <w:iCs/>
      <w:color w:val="000000"/>
      <w:sz w:val="24"/>
      <w:szCs w:val="22"/>
      <w:lang w:val="en-CA" w:eastAsia="en-CA"/>
    </w:rPr>
  </w:style>
  <w:style w:type="character" w:styleId="Strong">
    <w:name w:val="Strong"/>
    <w:basedOn w:val="DefaultParagraphFont"/>
    <w:qFormat/>
    <w:locked/>
    <w:rsid w:val="00DC14F9"/>
    <w:rPr>
      <w:b/>
      <w:bCs/>
    </w:rPr>
  </w:style>
  <w:style w:type="paragraph" w:styleId="Subtitle">
    <w:name w:val="Subtitle"/>
    <w:basedOn w:val="Title"/>
    <w:next w:val="Normal"/>
    <w:link w:val="SubtitleChar"/>
    <w:autoRedefine/>
    <w:qFormat/>
    <w:locked/>
    <w:rsid w:val="00DC14F9"/>
    <w:pPr>
      <w:numPr>
        <w:ilvl w:val="1"/>
      </w:numPr>
      <w:spacing w:after="160"/>
    </w:pPr>
    <w:rPr>
      <w:rFonts w:asciiTheme="majorHAnsi" w:eastAsiaTheme="minorEastAsia" w:hAnsiTheme="majorHAnsi"/>
      <w:spacing w:val="15"/>
      <w:sz w:val="37"/>
      <w:szCs w:val="22"/>
    </w:rPr>
  </w:style>
  <w:style w:type="character" w:customStyle="1" w:styleId="SubtitleChar">
    <w:name w:val="Subtitle Char"/>
    <w:basedOn w:val="DefaultParagraphFont"/>
    <w:link w:val="Subtitle"/>
    <w:rsid w:val="00DC14F9"/>
    <w:rPr>
      <w:rFonts w:asciiTheme="majorHAnsi" w:eastAsiaTheme="minorEastAsia" w:hAnsiTheme="majorHAnsi" w:cstheme="minorBidi"/>
      <w:b/>
      <w:color w:val="002A5C"/>
      <w:spacing w:val="15"/>
      <w:kern w:val="28"/>
      <w:sz w:val="37"/>
      <w:szCs w:val="22"/>
      <w:lang w:eastAsia="en-US"/>
    </w:rPr>
  </w:style>
  <w:style w:type="character" w:styleId="SubtleEmphasis">
    <w:name w:val="Subtle Emphasis"/>
    <w:uiPriority w:val="19"/>
    <w:rsid w:val="00BC1B6C"/>
    <w:rPr>
      <w:i/>
      <w:iCs/>
      <w:color w:val="808080"/>
    </w:rPr>
  </w:style>
  <w:style w:type="character" w:styleId="SubtleReference">
    <w:name w:val="Subtle Reference"/>
    <w:uiPriority w:val="31"/>
    <w:rsid w:val="00BC1B6C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locked/>
    <w:rsid w:val="00DC1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DC14F9"/>
    <w:pPr>
      <w:tabs>
        <w:tab w:val="right" w:pos="9134"/>
      </w:tabs>
      <w:spacing w:after="0" w:line="252" w:lineRule="exact"/>
    </w:pPr>
    <w:rPr>
      <w:noProof/>
      <w:lang w:eastAsia="en-CA"/>
    </w:rPr>
  </w:style>
  <w:style w:type="paragraph" w:customStyle="1" w:styleId="TableHeading">
    <w:name w:val="Table Heading"/>
    <w:basedOn w:val="TableText"/>
    <w:next w:val="Normal"/>
    <w:link w:val="TableHeadingChar"/>
    <w:autoRedefine/>
    <w:qFormat/>
    <w:rsid w:val="006F7815"/>
    <w:pPr>
      <w:spacing w:after="200" w:line="264" w:lineRule="exact"/>
      <w:jc w:val="center"/>
    </w:pPr>
    <w:rPr>
      <w:b/>
    </w:rPr>
  </w:style>
  <w:style w:type="paragraph" w:styleId="Title">
    <w:name w:val="Title"/>
    <w:basedOn w:val="Normal"/>
    <w:next w:val="Normal"/>
    <w:link w:val="TitleChar"/>
    <w:autoRedefine/>
    <w:qFormat/>
    <w:locked/>
    <w:rsid w:val="00DC14F9"/>
    <w:pPr>
      <w:spacing w:before="240" w:after="120" w:line="480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DC14F9"/>
    <w:rPr>
      <w:rFonts w:ascii="Lucida Bright" w:eastAsiaTheme="minorHAnsi" w:hAnsi="Lucida Bright" w:cstheme="minorBidi"/>
      <w:b/>
      <w:color w:val="002A5C"/>
      <w:spacing w:val="5"/>
      <w:kern w:val="28"/>
      <w:sz w:val="40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C14F9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locked/>
    <w:rsid w:val="00DC14F9"/>
  </w:style>
  <w:style w:type="paragraph" w:styleId="TOC3">
    <w:name w:val="toc 3"/>
    <w:basedOn w:val="TOC2"/>
    <w:next w:val="Normal"/>
    <w:autoRedefine/>
    <w:uiPriority w:val="39"/>
    <w:unhideWhenUsed/>
    <w:locked/>
    <w:rsid w:val="00DC14F9"/>
  </w:style>
  <w:style w:type="paragraph" w:styleId="TOC4">
    <w:name w:val="toc 4"/>
    <w:basedOn w:val="TOC3"/>
    <w:next w:val="Normal"/>
    <w:uiPriority w:val="39"/>
    <w:unhideWhenUsed/>
    <w:locked/>
    <w:rsid w:val="00DC14F9"/>
    <w:pPr>
      <w:ind w:firstLine="0"/>
    </w:pPr>
  </w:style>
  <w:style w:type="paragraph" w:styleId="TOC5">
    <w:name w:val="toc 5"/>
    <w:basedOn w:val="TOC4"/>
    <w:next w:val="Normal"/>
    <w:autoRedefine/>
    <w:uiPriority w:val="39"/>
    <w:locked/>
    <w:rsid w:val="00DC14F9"/>
    <w:pPr>
      <w:ind w:left="965"/>
    </w:pPr>
  </w:style>
  <w:style w:type="paragraph" w:styleId="TOC6">
    <w:name w:val="toc 6"/>
    <w:basedOn w:val="TOC5"/>
    <w:next w:val="Normal"/>
    <w:autoRedefine/>
    <w:uiPriority w:val="39"/>
    <w:locked/>
    <w:rsid w:val="00DC14F9"/>
    <w:pPr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DC14F9"/>
    <w:pPr>
      <w:keepNext w:val="0"/>
      <w:keepLines w:val="0"/>
      <w:numPr>
        <w:numId w:val="0"/>
      </w:numPr>
      <w:spacing w:before="240" w:after="120"/>
      <w:contextualSpacing w:val="0"/>
      <w:outlineLvl w:val="9"/>
    </w:pPr>
    <w:rPr>
      <w:bCs w:val="0"/>
      <w:szCs w:val="22"/>
    </w:rPr>
  </w:style>
  <w:style w:type="table" w:customStyle="1" w:styleId="VPAPTemplatesTable">
    <w:name w:val="VPAP Templates Table"/>
    <w:basedOn w:val="TableNormal"/>
    <w:uiPriority w:val="99"/>
    <w:rsid w:val="00DC14F9"/>
    <w:pPr>
      <w:contextualSpacing/>
    </w:pPr>
    <w:rPr>
      <w:rFonts w:asciiTheme="minorHAnsi" w:eastAsia="Times New Roman" w:hAnsiTheme="minorHAnsi"/>
      <w:sz w:val="22"/>
      <w:lang w:val="en-US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</w:style>
  <w:style w:type="paragraph" w:customStyle="1" w:styleId="NumberedList">
    <w:name w:val="Numbered List"/>
    <w:basedOn w:val="Normal"/>
    <w:link w:val="NumberedListChar"/>
    <w:qFormat/>
    <w:rsid w:val="00BC72AF"/>
    <w:pPr>
      <w:numPr>
        <w:numId w:val="28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722BF3"/>
    <w:rPr>
      <w:rFonts w:eastAsia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F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F0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00F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1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F9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372"/>
    <w:rPr>
      <w:rFonts w:eastAsia="Times New Roman" w:cstheme="minorBidi"/>
      <w:b/>
      <w:bCs/>
      <w:lang w:eastAsia="en-US"/>
    </w:rPr>
  </w:style>
  <w:style w:type="paragraph" w:customStyle="1" w:styleId="NumberedList2">
    <w:name w:val="Numbered List 2"/>
    <w:autoRedefine/>
    <w:qFormat/>
    <w:rsid w:val="00DC14F9"/>
    <w:pPr>
      <w:numPr>
        <w:numId w:val="50"/>
      </w:numPr>
      <w:spacing w:line="290" w:lineRule="exact"/>
      <w:ind w:left="907" w:hanging="187"/>
      <w:contextualSpacing/>
    </w:pPr>
    <w:rPr>
      <w:rFonts w:eastAsiaTheme="minorHAnsi" w:cstheme="minorBidi"/>
      <w:color w:val="000000" w:themeColor="text1"/>
      <w:sz w:val="24"/>
      <w:lang w:eastAsia="en-US"/>
    </w:rPr>
  </w:style>
  <w:style w:type="paragraph" w:customStyle="1" w:styleId="Heading1nonumber">
    <w:name w:val="Heading 1 no number"/>
    <w:basedOn w:val="Heading1"/>
    <w:autoRedefine/>
    <w:qFormat/>
    <w:rsid w:val="00DC14F9"/>
    <w:pPr>
      <w:numPr>
        <w:numId w:val="0"/>
      </w:numPr>
      <w:pBdr>
        <w:bottom w:val="none" w:sz="0" w:space="0" w:color="auto"/>
      </w:pBdr>
      <w:tabs>
        <w:tab w:val="left" w:pos="0"/>
      </w:tabs>
      <w:spacing w:before="240" w:after="120"/>
    </w:pPr>
  </w:style>
  <w:style w:type="paragraph" w:customStyle="1" w:styleId="Normalcentered">
    <w:name w:val="Normal centered"/>
    <w:basedOn w:val="Normal"/>
    <w:autoRedefine/>
    <w:qFormat/>
    <w:rsid w:val="00DC14F9"/>
    <w:pPr>
      <w:jc w:val="center"/>
    </w:pPr>
  </w:style>
  <w:style w:type="paragraph" w:customStyle="1" w:styleId="NumberedList1">
    <w:name w:val="Numbered List 1"/>
    <w:basedOn w:val="Normal"/>
    <w:autoRedefine/>
    <w:qFormat/>
    <w:rsid w:val="00DC14F9"/>
    <w:pPr>
      <w:numPr>
        <w:numId w:val="45"/>
      </w:numPr>
      <w:spacing w:after="0"/>
      <w:ind w:left="547" w:hanging="187"/>
      <w:contextualSpacing/>
    </w:pPr>
    <w:rPr>
      <w:color w:val="000000" w:themeColor="text1"/>
    </w:rPr>
  </w:style>
  <w:style w:type="paragraph" w:customStyle="1" w:styleId="Heading2nonumber">
    <w:name w:val="Heading 2 no number"/>
    <w:basedOn w:val="Heading2"/>
    <w:autoRedefine/>
    <w:qFormat/>
    <w:rsid w:val="00DC14F9"/>
    <w:pPr>
      <w:numPr>
        <w:ilvl w:val="0"/>
        <w:numId w:val="0"/>
      </w:numPr>
    </w:pPr>
    <w:rPr>
      <w:bCs w:val="0"/>
    </w:rPr>
  </w:style>
  <w:style w:type="character" w:customStyle="1" w:styleId="TableTextChar">
    <w:name w:val="Table Text Char"/>
    <w:basedOn w:val="DefaultParagraphFont"/>
    <w:link w:val="TableText"/>
    <w:rsid w:val="00DC14F9"/>
    <w:rPr>
      <w:rFonts w:eastAsiaTheme="minorHAnsi" w:cstheme="minorBidi"/>
      <w:noProof/>
      <w:sz w:val="24"/>
    </w:rPr>
  </w:style>
  <w:style w:type="character" w:customStyle="1" w:styleId="TableHeadingChar">
    <w:name w:val="Table Heading Char"/>
    <w:basedOn w:val="TableTextChar"/>
    <w:link w:val="TableHeading"/>
    <w:rsid w:val="006F7815"/>
    <w:rPr>
      <w:rFonts w:eastAsiaTheme="minorHAnsi" w:cstheme="minorBidi"/>
      <w:b/>
      <w:noProof/>
      <w:sz w:val="24"/>
    </w:rPr>
  </w:style>
  <w:style w:type="paragraph" w:customStyle="1" w:styleId="TableTextBullet1">
    <w:name w:val="Table Text Bullet 1"/>
    <w:basedOn w:val="ListBullet"/>
    <w:autoRedefine/>
    <w:qFormat/>
    <w:rsid w:val="00DC14F9"/>
    <w:pPr>
      <w:spacing w:line="252" w:lineRule="exact"/>
      <w:ind w:left="157" w:hanging="157"/>
    </w:pPr>
  </w:style>
  <w:style w:type="paragraph" w:customStyle="1" w:styleId="TextTextBullet2">
    <w:name w:val="Text Text Bullet 2"/>
    <w:basedOn w:val="ListBullet2"/>
    <w:autoRedefine/>
    <w:rsid w:val="00DC14F9"/>
    <w:pPr>
      <w:ind w:left="337" w:hanging="180"/>
    </w:pPr>
    <w:rPr>
      <w:sz w:val="21"/>
      <w:szCs w:val="21"/>
    </w:rPr>
  </w:style>
  <w:style w:type="paragraph" w:customStyle="1" w:styleId="TableTextBullet2">
    <w:name w:val="Table Text Bullet 2"/>
    <w:basedOn w:val="ListBullet2"/>
    <w:autoRedefine/>
    <w:qFormat/>
    <w:rsid w:val="00DC14F9"/>
    <w:pPr>
      <w:spacing w:line="252" w:lineRule="exact"/>
      <w:ind w:left="345" w:hanging="187"/>
    </w:pPr>
  </w:style>
  <w:style w:type="paragraph" w:customStyle="1" w:styleId="TableTextStrong">
    <w:name w:val="Table Text Strong"/>
    <w:basedOn w:val="TableText"/>
    <w:link w:val="TableTextStrongChar"/>
    <w:autoRedefine/>
    <w:qFormat/>
    <w:rsid w:val="00DC14F9"/>
    <w:rPr>
      <w:b/>
    </w:rPr>
  </w:style>
  <w:style w:type="paragraph" w:customStyle="1" w:styleId="NumberedList3">
    <w:name w:val="Numbered List 3"/>
    <w:basedOn w:val="NumberedList1"/>
    <w:autoRedefine/>
    <w:qFormat/>
    <w:rsid w:val="00DC14F9"/>
    <w:pPr>
      <w:numPr>
        <w:numId w:val="49"/>
      </w:numPr>
      <w:ind w:left="1555" w:hanging="187"/>
    </w:pPr>
  </w:style>
  <w:style w:type="paragraph" w:customStyle="1" w:styleId="Heading3nonumber">
    <w:name w:val="Heading 3 no number"/>
    <w:basedOn w:val="Heading3"/>
    <w:autoRedefine/>
    <w:qFormat/>
    <w:rsid w:val="00DC14F9"/>
    <w:pPr>
      <w:numPr>
        <w:ilvl w:val="0"/>
        <w:numId w:val="0"/>
      </w:numPr>
    </w:pPr>
    <w:rPr>
      <w:bCs/>
    </w:rPr>
  </w:style>
  <w:style w:type="paragraph" w:customStyle="1" w:styleId="Heading4nonumber">
    <w:name w:val="Heading 4 no number"/>
    <w:basedOn w:val="Heading4"/>
    <w:autoRedefine/>
    <w:qFormat/>
    <w:rsid w:val="00DC14F9"/>
    <w:pPr>
      <w:numPr>
        <w:ilvl w:val="0"/>
        <w:numId w:val="0"/>
      </w:numPr>
      <w:spacing w:line="276" w:lineRule="exact"/>
    </w:pPr>
    <w:rPr>
      <w:iCs w:val="0"/>
    </w:rPr>
  </w:style>
  <w:style w:type="paragraph" w:customStyle="1" w:styleId="Heading5nonumber">
    <w:name w:val="Heading 5 no number"/>
    <w:basedOn w:val="Heading5"/>
    <w:autoRedefine/>
    <w:qFormat/>
    <w:rsid w:val="00DC14F9"/>
    <w:pPr>
      <w:keepNext w:val="0"/>
      <w:keepLines w:val="0"/>
      <w:numPr>
        <w:ilvl w:val="0"/>
        <w:numId w:val="0"/>
      </w:numPr>
      <w:spacing w:line="240" w:lineRule="exact"/>
    </w:pPr>
    <w:rPr>
      <w:iCs w:val="0"/>
    </w:rPr>
  </w:style>
  <w:style w:type="paragraph" w:styleId="BalloonText">
    <w:name w:val="Balloon Text"/>
    <w:basedOn w:val="Normal"/>
    <w:link w:val="BalloonTextChar"/>
    <w:semiHidden/>
    <w:unhideWhenUsed/>
    <w:rsid w:val="0023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138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.utorcsi.utoronto.ca/sites/vpprv/Academic%20Programs%20QA/QA%20Templates/0%20New%20Templates%20for%20Website/template-academic-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9C96-69C9-41DC-9E0B-9FBF8FC69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3F05D-4D53-4BD1-9893-2027622F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3EF7C-A5A1-4ED5-A89D-FC8C55F9099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0D6748-A6E0-4692-A55F-CD4766AF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template-academic-change</Template>
  <TotalTime>1</TotalTime>
  <Pages>3</Pages>
  <Words>415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Modification Proposal: New Graduate Courses or Changes to Existing Graduate Courses</vt:lpstr>
    </vt:vector>
  </TitlesOfParts>
  <Company>University of Toronto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Modification Proposal: New Graduate Courses or Changes to Existing Graduate Courses</dc:title>
  <dc:creator>VP Academic Programs</dc:creator>
  <cp:lastModifiedBy>VPAP</cp:lastModifiedBy>
  <cp:revision>3</cp:revision>
  <cp:lastPrinted>2014-09-24T14:12:00Z</cp:lastPrinted>
  <dcterms:created xsi:type="dcterms:W3CDTF">2019-10-22T16:02:00Z</dcterms:created>
  <dcterms:modified xsi:type="dcterms:W3CDTF">2019-10-22T16:12:00Z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  <property fmtid="{D5CDD505-2E9C-101B-9397-08002B2CF9AE}" pid="3" name="Order">
    <vt:r8>1733200</vt:r8>
  </property>
  <property fmtid="{D5CDD505-2E9C-101B-9397-08002B2CF9AE}" pid="4" name="TemplateUrl">
    <vt:lpwstr/>
  </property>
  <property fmtid="{D5CDD505-2E9C-101B-9397-08002B2CF9AE}" pid="5" name="_CopySource">
    <vt:lpwstr>https://share.utorcsi.utoronto.ca/sites/vpprv/Academic Programs QA/VP_AP/Minor Modifications/Minor_Mod_Courses_Template.docx</vt:lpwstr>
  </property>
  <property fmtid="{D5CDD505-2E9C-101B-9397-08002B2CF9AE}" pid="6" name="xd_ProgID">
    <vt:lpwstr/>
  </property>
</Properties>
</file>