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D066" w14:textId="77777777" w:rsidR="00AC341B" w:rsidRDefault="00AC341B" w:rsidP="00AC341B">
      <w:bookmarkStart w:id="0" w:name="_Toc350861833"/>
      <w:bookmarkStart w:id="1" w:name="_Toc350861878"/>
      <w:bookmarkStart w:id="2" w:name="_Toc351118543"/>
      <w:r>
        <w:rPr>
          <w:noProof/>
          <w:lang w:eastAsia="en-CA"/>
        </w:rPr>
        <w:drawing>
          <wp:anchor distT="0" distB="0" distL="114300" distR="114300" simplePos="0" relativeHeight="251658240" behindDoc="0" locked="0" layoutInCell="1" allowOverlap="1" wp14:anchorId="08C8B122" wp14:editId="16400846">
            <wp:simplePos x="0" y="0"/>
            <wp:positionH relativeFrom="column">
              <wp:posOffset>0</wp:posOffset>
            </wp:positionH>
            <wp:positionV relativeFrom="page">
              <wp:posOffset>581025</wp:posOffset>
            </wp:positionV>
            <wp:extent cx="2112010" cy="758825"/>
            <wp:effectExtent l="0" t="0" r="254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TCrst_Stacked_blue_655.jpg"/>
                    <pic:cNvPicPr/>
                  </pic:nvPicPr>
                  <pic:blipFill>
                    <a:blip r:embed="rId11">
                      <a:extLst>
                        <a:ext uri="{28A0092B-C50C-407E-A947-70E740481C1C}">
                          <a14:useLocalDpi xmlns:a14="http://schemas.microsoft.com/office/drawing/2010/main" val="0"/>
                        </a:ext>
                      </a:extLst>
                    </a:blip>
                    <a:stretch>
                      <a:fillRect/>
                    </a:stretch>
                  </pic:blipFill>
                  <pic:spPr>
                    <a:xfrm>
                      <a:off x="0" y="0"/>
                      <a:ext cx="2112010" cy="758825"/>
                    </a:xfrm>
                    <a:prstGeom prst="rect">
                      <a:avLst/>
                    </a:prstGeom>
                  </pic:spPr>
                </pic:pic>
              </a:graphicData>
            </a:graphic>
            <wp14:sizeRelH relativeFrom="margin">
              <wp14:pctWidth>0</wp14:pctWidth>
            </wp14:sizeRelH>
            <wp14:sizeRelV relativeFrom="margin">
              <wp14:pctHeight>0</wp14:pctHeight>
            </wp14:sizeRelV>
          </wp:anchor>
        </w:drawing>
      </w:r>
    </w:p>
    <w:p w14:paraId="7DC7AAB9" w14:textId="77777777" w:rsidR="00AC341B" w:rsidRDefault="00AC341B" w:rsidP="00AC341B"/>
    <w:p w14:paraId="6FED7AF5" w14:textId="77777777" w:rsidR="00AC341B" w:rsidRPr="00233387" w:rsidRDefault="00AC341B" w:rsidP="00AC341B"/>
    <w:p w14:paraId="0492FDAC" w14:textId="77777777" w:rsidR="00AC341B" w:rsidRPr="00A40641" w:rsidRDefault="00AC341B" w:rsidP="00AC341B">
      <w:pPr>
        <w:pStyle w:val="Title"/>
      </w:pPr>
      <w:r w:rsidRPr="00A40641">
        <w:t>University of Toronto</w:t>
      </w:r>
    </w:p>
    <w:p w14:paraId="161A5BEB" w14:textId="21138F44" w:rsidR="00AC341B" w:rsidRDefault="00AC341B" w:rsidP="00AC341B">
      <w:pPr>
        <w:pStyle w:val="Title"/>
      </w:pPr>
      <w:bookmarkStart w:id="3" w:name="_Toc350861830"/>
      <w:r>
        <w:t xml:space="preserve">Minor </w:t>
      </w:r>
      <w:r w:rsidRPr="00A40641">
        <w:t>Modification Proposal</w:t>
      </w:r>
      <w:r w:rsidR="00B07FF7">
        <w:t>:</w:t>
      </w:r>
      <w:r w:rsidRPr="00A40641">
        <w:t xml:space="preserve"> </w:t>
      </w:r>
      <w:bookmarkEnd w:id="3"/>
    </w:p>
    <w:p w14:paraId="0C451533" w14:textId="77777777" w:rsidR="00AC341B" w:rsidRDefault="00AC341B" w:rsidP="00AC341B">
      <w:pPr>
        <w:pStyle w:val="Title"/>
      </w:pPr>
      <w:r>
        <w:t>Participation in a Collaborative Specialization</w:t>
      </w:r>
    </w:p>
    <w:p w14:paraId="514AFC4D" w14:textId="0B30669A" w:rsidR="00AC341B" w:rsidRDefault="00AC341B" w:rsidP="00E96D6A">
      <w:r w:rsidRPr="00E96D6A">
        <w:t xml:space="preserve">This template should be used to bring forward all proposals to add or withdraw participation of a degree program from a graduate collaborative specialization for governance approval under the </w:t>
      </w:r>
      <w:r w:rsidRPr="00E96D6A">
        <w:rPr>
          <w:rStyle w:val="Emphasis"/>
        </w:rPr>
        <w:t>University of Toronto Quality Assurance Process</w:t>
      </w:r>
      <w:r w:rsidRPr="00E96D6A">
        <w:t>.</w:t>
      </w:r>
    </w:p>
    <w:p w14:paraId="5ADCE78D" w14:textId="77777777" w:rsidR="00E96D6A" w:rsidRPr="00E96D6A" w:rsidRDefault="00E96D6A" w:rsidP="00E96D6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4383"/>
        <w:gridCol w:w="4247"/>
      </w:tblGrid>
      <w:tr w:rsidR="00AC341B" w:rsidRPr="00E96D6A" w14:paraId="04FE03C1" w14:textId="77777777" w:rsidTr="009141FE">
        <w:tc>
          <w:tcPr>
            <w:tcW w:w="4675" w:type="dxa"/>
            <w:shd w:val="clear" w:color="auto" w:fill="F2F2F2" w:themeFill="background1" w:themeFillShade="F2"/>
          </w:tcPr>
          <w:p w14:paraId="44BDE758" w14:textId="77777777" w:rsidR="00AC341B" w:rsidRPr="00E96D6A" w:rsidRDefault="00AC341B" w:rsidP="00E96D6A">
            <w:pPr>
              <w:pStyle w:val="TableHeading"/>
            </w:pPr>
            <w:r w:rsidRPr="00E96D6A">
              <w:t>Collaborative specialization:</w:t>
            </w:r>
          </w:p>
          <w:p w14:paraId="4460FED9" w14:textId="77777777" w:rsidR="00AC341B" w:rsidRPr="00E96D6A" w:rsidRDefault="00AC341B" w:rsidP="00E96D6A"/>
        </w:tc>
        <w:tc>
          <w:tcPr>
            <w:tcW w:w="4675" w:type="dxa"/>
            <w:shd w:val="clear" w:color="auto" w:fill="F2F2F2" w:themeFill="background1" w:themeFillShade="F2"/>
          </w:tcPr>
          <w:p w14:paraId="581DA98A" w14:textId="77777777" w:rsidR="00AC341B" w:rsidRPr="00E96D6A" w:rsidRDefault="00AC341B" w:rsidP="00E96D6A">
            <w:pPr>
              <w:pStyle w:val="TableText"/>
            </w:pPr>
          </w:p>
        </w:tc>
      </w:tr>
      <w:tr w:rsidR="00AC341B" w:rsidRPr="00E96D6A" w14:paraId="309AB529" w14:textId="77777777" w:rsidTr="009141FE">
        <w:tc>
          <w:tcPr>
            <w:tcW w:w="4675" w:type="dxa"/>
            <w:shd w:val="clear" w:color="auto" w:fill="F2F2F2" w:themeFill="background1" w:themeFillShade="F2"/>
          </w:tcPr>
          <w:p w14:paraId="1FE2B6D1" w14:textId="77777777" w:rsidR="00AC341B" w:rsidRPr="00E96D6A" w:rsidRDefault="00AC341B" w:rsidP="00E96D6A">
            <w:pPr>
              <w:pStyle w:val="TableHeading"/>
            </w:pPr>
            <w:r w:rsidRPr="00E96D6A">
              <w:t>Collaborative specialization director:</w:t>
            </w:r>
          </w:p>
          <w:p w14:paraId="578C3023" w14:textId="77777777" w:rsidR="00AC341B" w:rsidRPr="00E96D6A" w:rsidRDefault="00AC341B" w:rsidP="00E96D6A"/>
        </w:tc>
        <w:tc>
          <w:tcPr>
            <w:tcW w:w="4675" w:type="dxa"/>
            <w:shd w:val="clear" w:color="auto" w:fill="F2F2F2" w:themeFill="background1" w:themeFillShade="F2"/>
          </w:tcPr>
          <w:p w14:paraId="381FA21B" w14:textId="77777777" w:rsidR="00AC341B" w:rsidRPr="00E96D6A" w:rsidRDefault="00AC341B" w:rsidP="00E96D6A">
            <w:pPr>
              <w:pStyle w:val="TableText"/>
            </w:pPr>
          </w:p>
        </w:tc>
      </w:tr>
      <w:tr w:rsidR="00AC341B" w:rsidRPr="00E96D6A" w14:paraId="4990C790" w14:textId="77777777" w:rsidTr="009141FE">
        <w:tc>
          <w:tcPr>
            <w:tcW w:w="4675" w:type="dxa"/>
            <w:shd w:val="clear" w:color="auto" w:fill="F2F2F2" w:themeFill="background1" w:themeFillShade="F2"/>
          </w:tcPr>
          <w:p w14:paraId="3A24A715" w14:textId="77777777" w:rsidR="00AC341B" w:rsidRPr="00E96D6A" w:rsidRDefault="00AC341B" w:rsidP="00E96D6A">
            <w:pPr>
              <w:pStyle w:val="TableHeading"/>
            </w:pPr>
            <w:r w:rsidRPr="00E96D6A">
              <w:t>Lead Faculty:</w:t>
            </w:r>
          </w:p>
          <w:p w14:paraId="2B2AAB85" w14:textId="77777777" w:rsidR="00AC341B" w:rsidRPr="00E96D6A" w:rsidRDefault="00AC341B" w:rsidP="00E96D6A"/>
        </w:tc>
        <w:tc>
          <w:tcPr>
            <w:tcW w:w="4675" w:type="dxa"/>
            <w:shd w:val="clear" w:color="auto" w:fill="F2F2F2" w:themeFill="background1" w:themeFillShade="F2"/>
          </w:tcPr>
          <w:p w14:paraId="1F02CD75" w14:textId="77777777" w:rsidR="00AC341B" w:rsidRPr="00E96D6A" w:rsidRDefault="00AC341B" w:rsidP="00E96D6A">
            <w:pPr>
              <w:pStyle w:val="TableText"/>
            </w:pPr>
          </w:p>
        </w:tc>
      </w:tr>
      <w:tr w:rsidR="00AC341B" w:rsidRPr="00E96D6A" w14:paraId="78F9B020" w14:textId="77777777" w:rsidTr="009141FE">
        <w:tc>
          <w:tcPr>
            <w:tcW w:w="4675" w:type="dxa"/>
            <w:shd w:val="clear" w:color="auto" w:fill="F2F2F2" w:themeFill="background1" w:themeFillShade="F2"/>
          </w:tcPr>
          <w:p w14:paraId="5244B2C8" w14:textId="77777777" w:rsidR="00AC341B" w:rsidRPr="00E96D6A" w:rsidRDefault="00AC341B" w:rsidP="00E96D6A">
            <w:pPr>
              <w:rPr>
                <w:rStyle w:val="Strong"/>
              </w:rPr>
            </w:pPr>
            <w:r w:rsidRPr="00E96D6A">
              <w:rPr>
                <w:rStyle w:val="Strong"/>
              </w:rPr>
              <w:t>Degree program(s) being added:</w:t>
            </w:r>
          </w:p>
          <w:p w14:paraId="308B89D5" w14:textId="77777777" w:rsidR="00AC341B" w:rsidRPr="00E96D6A" w:rsidRDefault="00AC341B" w:rsidP="00E96D6A">
            <w:pPr>
              <w:pStyle w:val="TableText"/>
            </w:pPr>
            <w:r w:rsidRPr="00E96D6A">
              <w:t>e.g., Department of English, MA, English…</w:t>
            </w:r>
          </w:p>
        </w:tc>
        <w:tc>
          <w:tcPr>
            <w:tcW w:w="4675" w:type="dxa"/>
            <w:shd w:val="clear" w:color="auto" w:fill="F2F2F2" w:themeFill="background1" w:themeFillShade="F2"/>
          </w:tcPr>
          <w:p w14:paraId="74338EC9" w14:textId="77777777" w:rsidR="00AC341B" w:rsidRPr="00E96D6A" w:rsidRDefault="00AC341B" w:rsidP="00E96D6A">
            <w:pPr>
              <w:pStyle w:val="TableText"/>
            </w:pPr>
          </w:p>
        </w:tc>
      </w:tr>
      <w:tr w:rsidR="00AC341B" w:rsidRPr="00E96D6A" w14:paraId="2694B63D" w14:textId="77777777" w:rsidTr="009141FE">
        <w:tc>
          <w:tcPr>
            <w:tcW w:w="4675" w:type="dxa"/>
            <w:shd w:val="clear" w:color="auto" w:fill="F2F2F2" w:themeFill="background1" w:themeFillShade="F2"/>
          </w:tcPr>
          <w:p w14:paraId="1DE6A640" w14:textId="77777777" w:rsidR="00AC341B" w:rsidRPr="00E96D6A" w:rsidRDefault="00AC341B" w:rsidP="00E96D6A">
            <w:pPr>
              <w:pStyle w:val="TableHeading"/>
            </w:pPr>
            <w:r w:rsidRPr="00E96D6A">
              <w:t>Unit offering above degree program:</w:t>
            </w:r>
          </w:p>
          <w:p w14:paraId="3484AB02" w14:textId="77777777" w:rsidR="00AC341B" w:rsidRPr="00E96D6A" w:rsidRDefault="00AC341B" w:rsidP="00E96D6A"/>
        </w:tc>
        <w:tc>
          <w:tcPr>
            <w:tcW w:w="4675" w:type="dxa"/>
            <w:shd w:val="clear" w:color="auto" w:fill="F2F2F2" w:themeFill="background1" w:themeFillShade="F2"/>
          </w:tcPr>
          <w:p w14:paraId="60A149AF" w14:textId="77777777" w:rsidR="00AC341B" w:rsidRPr="00E96D6A" w:rsidRDefault="00AC341B" w:rsidP="00E96D6A">
            <w:pPr>
              <w:pStyle w:val="TableText"/>
            </w:pPr>
          </w:p>
        </w:tc>
      </w:tr>
      <w:tr w:rsidR="00AC341B" w:rsidRPr="00E96D6A" w14:paraId="69463818" w14:textId="77777777" w:rsidTr="009141FE">
        <w:tc>
          <w:tcPr>
            <w:tcW w:w="4675" w:type="dxa"/>
            <w:shd w:val="clear" w:color="auto" w:fill="F2F2F2" w:themeFill="background1" w:themeFillShade="F2"/>
          </w:tcPr>
          <w:p w14:paraId="321FF8B6" w14:textId="77777777" w:rsidR="00AC341B" w:rsidRPr="00E96D6A" w:rsidRDefault="00AC341B" w:rsidP="00E96D6A">
            <w:pPr>
              <w:pStyle w:val="TableHeading"/>
            </w:pPr>
            <w:r w:rsidRPr="00E96D6A">
              <w:t>Degree program(s) being withdrawn:</w:t>
            </w:r>
          </w:p>
          <w:p w14:paraId="0F951A96" w14:textId="77777777" w:rsidR="00AC341B" w:rsidRPr="00E96D6A" w:rsidRDefault="00AC341B" w:rsidP="00E96D6A">
            <w:pPr>
              <w:pStyle w:val="TableText"/>
            </w:pPr>
            <w:r w:rsidRPr="00E96D6A">
              <w:t>e.g., MA, English…</w:t>
            </w:r>
          </w:p>
        </w:tc>
        <w:tc>
          <w:tcPr>
            <w:tcW w:w="4675" w:type="dxa"/>
            <w:shd w:val="clear" w:color="auto" w:fill="F2F2F2" w:themeFill="background1" w:themeFillShade="F2"/>
          </w:tcPr>
          <w:p w14:paraId="6629B65F" w14:textId="77777777" w:rsidR="00AC341B" w:rsidRPr="00E96D6A" w:rsidRDefault="00AC341B" w:rsidP="00E96D6A">
            <w:pPr>
              <w:pStyle w:val="TableText"/>
            </w:pPr>
          </w:p>
        </w:tc>
      </w:tr>
      <w:tr w:rsidR="00AC341B" w:rsidRPr="00E96D6A" w14:paraId="455F52A0" w14:textId="77777777" w:rsidTr="009141FE">
        <w:tc>
          <w:tcPr>
            <w:tcW w:w="4675" w:type="dxa"/>
            <w:shd w:val="clear" w:color="auto" w:fill="F2F2F2" w:themeFill="background1" w:themeFillShade="F2"/>
          </w:tcPr>
          <w:p w14:paraId="45E2EBE7" w14:textId="75768570" w:rsidR="00AC341B" w:rsidRPr="00E96D6A" w:rsidRDefault="00E96D6A" w:rsidP="00E96D6A">
            <w:pPr>
              <w:pStyle w:val="TableHeading"/>
            </w:pPr>
            <w:r>
              <w:t>Dean’s O</w:t>
            </w:r>
            <w:r w:rsidR="00AC341B" w:rsidRPr="00E96D6A">
              <w:t>ffice contact:</w:t>
            </w:r>
          </w:p>
          <w:p w14:paraId="2D80C813" w14:textId="77777777" w:rsidR="00AC341B" w:rsidRPr="00E96D6A" w:rsidRDefault="00AC341B" w:rsidP="00E96D6A"/>
        </w:tc>
        <w:tc>
          <w:tcPr>
            <w:tcW w:w="4675" w:type="dxa"/>
            <w:shd w:val="clear" w:color="auto" w:fill="F2F2F2" w:themeFill="background1" w:themeFillShade="F2"/>
          </w:tcPr>
          <w:p w14:paraId="40883B7F" w14:textId="77777777" w:rsidR="00AC341B" w:rsidRPr="00E96D6A" w:rsidRDefault="00AC341B" w:rsidP="00E96D6A">
            <w:pPr>
              <w:pStyle w:val="TableText"/>
            </w:pPr>
          </w:p>
        </w:tc>
      </w:tr>
      <w:tr w:rsidR="00AC341B" w:rsidRPr="00E96D6A" w14:paraId="3ACF62DD" w14:textId="77777777" w:rsidTr="009141FE">
        <w:tc>
          <w:tcPr>
            <w:tcW w:w="4675" w:type="dxa"/>
            <w:shd w:val="clear" w:color="auto" w:fill="F2F2F2" w:themeFill="background1" w:themeFillShade="F2"/>
          </w:tcPr>
          <w:p w14:paraId="74F195A5" w14:textId="77777777" w:rsidR="00AC341B" w:rsidRPr="00E96D6A" w:rsidRDefault="00AC341B" w:rsidP="00E96D6A">
            <w:pPr>
              <w:pStyle w:val="TableHeading"/>
            </w:pPr>
            <w:r w:rsidRPr="00E96D6A">
              <w:t>Version date:</w:t>
            </w:r>
          </w:p>
          <w:p w14:paraId="7306CCC1" w14:textId="77777777" w:rsidR="00AC341B" w:rsidRPr="00E96D6A" w:rsidRDefault="00AC341B" w:rsidP="00E96D6A">
            <w:pPr>
              <w:pStyle w:val="TableText"/>
            </w:pPr>
            <w:r w:rsidRPr="00E96D6A">
              <w:t>(please change as you edit this proposal)</w:t>
            </w:r>
          </w:p>
        </w:tc>
        <w:tc>
          <w:tcPr>
            <w:tcW w:w="4675" w:type="dxa"/>
            <w:shd w:val="clear" w:color="auto" w:fill="F2F2F2" w:themeFill="background1" w:themeFillShade="F2"/>
          </w:tcPr>
          <w:p w14:paraId="66EA0504" w14:textId="77777777" w:rsidR="00AC341B" w:rsidRPr="00E96D6A" w:rsidRDefault="00AC341B" w:rsidP="00E96D6A">
            <w:pPr>
              <w:pStyle w:val="TableText"/>
            </w:pPr>
          </w:p>
        </w:tc>
      </w:tr>
      <w:tr w:rsidR="00AC341B" w:rsidRPr="00E96D6A" w14:paraId="4F3C7B7A" w14:textId="77777777" w:rsidTr="009141FE">
        <w:tc>
          <w:tcPr>
            <w:tcW w:w="4675" w:type="dxa"/>
            <w:shd w:val="clear" w:color="auto" w:fill="F2F2F2" w:themeFill="background1" w:themeFillShade="F2"/>
          </w:tcPr>
          <w:p w14:paraId="41108E27" w14:textId="77777777" w:rsidR="00AC341B" w:rsidRPr="00E96D6A" w:rsidRDefault="00AC341B" w:rsidP="00E96D6A">
            <w:pPr>
              <w:pStyle w:val="TableHeading"/>
            </w:pPr>
            <w:r w:rsidRPr="00E96D6A">
              <w:t>Effective date:</w:t>
            </w:r>
          </w:p>
          <w:p w14:paraId="332A4E27" w14:textId="77777777" w:rsidR="00AC341B" w:rsidRPr="00E96D6A" w:rsidRDefault="00AC341B" w:rsidP="00E96D6A"/>
        </w:tc>
        <w:tc>
          <w:tcPr>
            <w:tcW w:w="4675" w:type="dxa"/>
            <w:shd w:val="clear" w:color="auto" w:fill="F2F2F2" w:themeFill="background1" w:themeFillShade="F2"/>
          </w:tcPr>
          <w:p w14:paraId="7904FBCA" w14:textId="77777777" w:rsidR="00AC341B" w:rsidRPr="00E96D6A" w:rsidRDefault="00AC341B" w:rsidP="00E96D6A">
            <w:pPr>
              <w:pStyle w:val="TableText"/>
            </w:pPr>
          </w:p>
        </w:tc>
      </w:tr>
      <w:tr w:rsidR="00AC341B" w:rsidRPr="00E96D6A" w14:paraId="76718D4E" w14:textId="77777777" w:rsidTr="009141FE">
        <w:tc>
          <w:tcPr>
            <w:tcW w:w="4675" w:type="dxa"/>
            <w:shd w:val="clear" w:color="auto" w:fill="F2F2F2" w:themeFill="background1" w:themeFillShade="F2"/>
          </w:tcPr>
          <w:p w14:paraId="5E59E457" w14:textId="77777777" w:rsidR="00AC341B" w:rsidRPr="00E96D6A" w:rsidRDefault="00AC341B" w:rsidP="00E96D6A">
            <w:pPr>
              <w:pStyle w:val="TableHeading"/>
            </w:pPr>
            <w:r w:rsidRPr="00E96D6A">
              <w:t>Approvals:</w:t>
            </w:r>
          </w:p>
          <w:p w14:paraId="3999C276" w14:textId="77777777" w:rsidR="00AC341B" w:rsidRPr="00E96D6A" w:rsidRDefault="00AC341B" w:rsidP="00E96D6A">
            <w:pPr>
              <w:pStyle w:val="TableText"/>
            </w:pPr>
            <w:r w:rsidRPr="00E96D6A">
              <w:t>(please include program committee name and approval dates)</w:t>
            </w:r>
          </w:p>
        </w:tc>
        <w:tc>
          <w:tcPr>
            <w:tcW w:w="4675" w:type="dxa"/>
            <w:shd w:val="clear" w:color="auto" w:fill="F2F2F2" w:themeFill="background1" w:themeFillShade="F2"/>
          </w:tcPr>
          <w:p w14:paraId="5AC5EF13" w14:textId="77777777" w:rsidR="00AC341B" w:rsidRPr="00E96D6A" w:rsidRDefault="00AC341B" w:rsidP="00E96D6A">
            <w:pPr>
              <w:pStyle w:val="TableText"/>
            </w:pPr>
          </w:p>
        </w:tc>
      </w:tr>
    </w:tbl>
    <w:bookmarkEnd w:id="0"/>
    <w:bookmarkEnd w:id="1"/>
    <w:bookmarkEnd w:id="2"/>
    <w:p w14:paraId="253D9C16" w14:textId="77777777" w:rsidR="00AC341B" w:rsidRPr="000324AD" w:rsidRDefault="00AC341B" w:rsidP="00AC341B">
      <w:pPr>
        <w:pStyle w:val="Heading1nonumber"/>
        <w:rPr>
          <w:rFonts w:eastAsia="Calibri"/>
        </w:rPr>
      </w:pPr>
      <w:r w:rsidRPr="000324AD">
        <w:rPr>
          <w:rFonts w:eastAsia="Calibri"/>
        </w:rPr>
        <w:lastRenderedPageBreak/>
        <w:t>Core Graduate Faculty Research Synopses</w:t>
      </w:r>
    </w:p>
    <w:p w14:paraId="4799CCBC" w14:textId="56F71EF1" w:rsidR="00AC341B" w:rsidRDefault="00AC341B" w:rsidP="00AC341B">
      <w:r w:rsidRPr="004911B7">
        <w:t>Core faculty members are those who are eligible to teach and/or supervise in the collaborative specialization, as appropriate. Core faculty members must hold graduate faculty membership in one of the participating degree programs. The process of identifying a graduate faculty member as a collaborative specialization core faculty member is initiated by the faculty member or the collaborative specialization director. Both the faculty member’s home unit chair/director and the collaborative specialization director must agree, as well as the faculty member involved. The collaborative specialization director is responsible for maintaining records of agreements concerning assignment of core faculty members to the collaborative specialization. Formal graduate faculty memberships in the collaborative specialization supporting units are not required for core faculty members.</w:t>
      </w:r>
    </w:p>
    <w:p w14:paraId="616AF4EA" w14:textId="77777777" w:rsidR="00E96D6A" w:rsidRPr="004911B7" w:rsidRDefault="00E96D6A" w:rsidP="00AC341B"/>
    <w:p w14:paraId="725032D8" w14:textId="5396A7B3" w:rsidR="00AC341B" w:rsidRDefault="00AC341B" w:rsidP="00AC341B">
      <w:r w:rsidRPr="004911B7">
        <w:t>There must be at least one core graduate faculty member from each participating program whose teaching and/or research expertise relate to that of the collaborative specialization subject area.</w:t>
      </w:r>
    </w:p>
    <w:p w14:paraId="55AC4D86" w14:textId="77777777" w:rsidR="00E96D6A" w:rsidRPr="006F1F34" w:rsidRDefault="00E96D6A" w:rsidP="00AC341B"/>
    <w:p w14:paraId="09BB6D8D" w14:textId="77777777" w:rsidR="00AC341B" w:rsidRPr="006F1F34" w:rsidRDefault="00AC341B" w:rsidP="00AC341B">
      <w:pPr>
        <w:ind w:left="720"/>
        <w:rPr>
          <w:rStyle w:val="Strong"/>
        </w:rPr>
      </w:pPr>
      <w:r>
        <w:rPr>
          <w:rStyle w:val="Strong"/>
        </w:rPr>
        <w:t>[NAME1]</w:t>
      </w:r>
    </w:p>
    <w:p w14:paraId="76666F0B" w14:textId="77777777" w:rsidR="00AC341B" w:rsidRPr="004911B7" w:rsidRDefault="00AC341B" w:rsidP="00AC341B">
      <w:pPr>
        <w:ind w:left="720"/>
        <w:rPr>
          <w:rStyle w:val="Emphasis"/>
        </w:rPr>
      </w:pPr>
      <w:r w:rsidRPr="000324AD">
        <w:rPr>
          <w:rFonts w:eastAsia="Calibri" w:cs="Arial"/>
        </w:rPr>
        <w:t xml:space="preserve">Publications: </w:t>
      </w:r>
      <w:r w:rsidRPr="004911B7">
        <w:rPr>
          <w:rStyle w:val="Emphasis"/>
        </w:rPr>
        <w:t xml:space="preserve">(list two recent publications relevant to the focus of the collaborative </w:t>
      </w:r>
      <w:r>
        <w:rPr>
          <w:rStyle w:val="Emphasis"/>
        </w:rPr>
        <w:t>specialization</w:t>
      </w:r>
      <w:r w:rsidRPr="004911B7">
        <w:rPr>
          <w:rStyle w:val="Emphasis"/>
        </w:rPr>
        <w:t>)</w:t>
      </w:r>
    </w:p>
    <w:p w14:paraId="52BEFB5F" w14:textId="77777777" w:rsidR="00AC341B" w:rsidRPr="0023016D" w:rsidRDefault="00AC341B" w:rsidP="0023016D">
      <w:pPr>
        <w:pStyle w:val="NumberedList1Indented"/>
      </w:pPr>
      <w:r w:rsidRPr="0023016D">
        <w:t>[PUBLICATION1]</w:t>
      </w:r>
    </w:p>
    <w:p w14:paraId="03BE4774" w14:textId="77777777" w:rsidR="00AC341B" w:rsidRPr="000324AD" w:rsidRDefault="00AC341B" w:rsidP="00AC341B">
      <w:pPr>
        <w:ind w:left="1800" w:hanging="540"/>
        <w:rPr>
          <w:rFonts w:eastAsia="Calibri" w:cs="Arial"/>
        </w:rPr>
      </w:pPr>
    </w:p>
    <w:p w14:paraId="35C7DBBF" w14:textId="77777777" w:rsidR="00AC341B" w:rsidRPr="0023016D" w:rsidRDefault="00AC341B" w:rsidP="0023016D">
      <w:pPr>
        <w:pStyle w:val="NumberedList1Indented"/>
      </w:pPr>
      <w:r w:rsidRPr="0023016D">
        <w:t>[PUBLICATION1]</w:t>
      </w:r>
    </w:p>
    <w:p w14:paraId="4F46077A" w14:textId="77777777" w:rsidR="00AC341B" w:rsidRPr="000324AD" w:rsidRDefault="00AC341B" w:rsidP="00AC341B">
      <w:pPr>
        <w:ind w:left="1440" w:hanging="90"/>
        <w:rPr>
          <w:rFonts w:eastAsia="Calibri" w:cs="Arial"/>
        </w:rPr>
      </w:pPr>
      <w:r w:rsidRPr="000324AD">
        <w:rPr>
          <w:rFonts w:eastAsia="Calibri" w:cs="Arial"/>
        </w:rPr>
        <w:t>And/or graduate cou</w:t>
      </w:r>
      <w:r>
        <w:rPr>
          <w:rFonts w:eastAsia="Calibri" w:cs="Arial"/>
        </w:rPr>
        <w:t>rses the faculty member teaches</w:t>
      </w:r>
    </w:p>
    <w:p w14:paraId="4C99AC09" w14:textId="77777777" w:rsidR="00AC341B" w:rsidRPr="000324AD" w:rsidRDefault="00AC341B" w:rsidP="00AC341B">
      <w:pPr>
        <w:ind w:left="1080"/>
        <w:rPr>
          <w:rFonts w:eastAsia="Calibri" w:cs="Arial"/>
        </w:rPr>
      </w:pPr>
    </w:p>
    <w:p w14:paraId="3E69B182" w14:textId="77777777" w:rsidR="00AC341B" w:rsidRPr="004911B7" w:rsidRDefault="00AC341B" w:rsidP="00AC341B">
      <w:pPr>
        <w:ind w:firstLine="720"/>
        <w:rPr>
          <w:rStyle w:val="Strong"/>
        </w:rPr>
      </w:pPr>
      <w:r>
        <w:rPr>
          <w:rStyle w:val="Strong"/>
        </w:rPr>
        <w:t>[NAME2_etc.]</w:t>
      </w:r>
    </w:p>
    <w:p w14:paraId="77CB92B4" w14:textId="77777777" w:rsidR="00AC341B" w:rsidRPr="004911B7" w:rsidRDefault="00AC341B" w:rsidP="00AC341B">
      <w:pPr>
        <w:ind w:left="720"/>
      </w:pPr>
      <w:r w:rsidRPr="000324AD">
        <w:rPr>
          <w:rFonts w:eastAsia="Calibri" w:cs="Arial"/>
        </w:rPr>
        <w:t xml:space="preserve">Publications: </w:t>
      </w:r>
      <w:r w:rsidRPr="004911B7">
        <w:rPr>
          <w:rStyle w:val="Emphasis"/>
        </w:rPr>
        <w:t xml:space="preserve">(list two recent publications relevant to the focus of the collaborative </w:t>
      </w:r>
      <w:r>
        <w:rPr>
          <w:rStyle w:val="Emphasis"/>
        </w:rPr>
        <w:t>specialization</w:t>
      </w:r>
      <w:r w:rsidRPr="004911B7">
        <w:rPr>
          <w:rStyle w:val="Emphasis"/>
        </w:rPr>
        <w:t>)</w:t>
      </w:r>
    </w:p>
    <w:p w14:paraId="57C7F25C" w14:textId="77777777" w:rsidR="00AC341B" w:rsidRPr="004911B7" w:rsidRDefault="00AC341B" w:rsidP="0023016D">
      <w:pPr>
        <w:pStyle w:val="NumberedList1Indented"/>
      </w:pPr>
      <w:r>
        <w:t>[PUBLICATION1]</w:t>
      </w:r>
    </w:p>
    <w:p w14:paraId="2CA98DB6" w14:textId="77777777" w:rsidR="00AC341B" w:rsidRPr="000324AD" w:rsidRDefault="00AC341B" w:rsidP="00AC341B">
      <w:pPr>
        <w:ind w:left="1440"/>
        <w:rPr>
          <w:rFonts w:eastAsia="Calibri" w:cs="Arial"/>
        </w:rPr>
      </w:pPr>
    </w:p>
    <w:p w14:paraId="7FAE543B" w14:textId="77777777" w:rsidR="00AC341B" w:rsidRPr="0023016D" w:rsidRDefault="00AC341B" w:rsidP="0023016D">
      <w:pPr>
        <w:pStyle w:val="NumberedList1Indented"/>
      </w:pPr>
      <w:r w:rsidRPr="0023016D">
        <w:t>[PUBLICATION2]</w:t>
      </w:r>
    </w:p>
    <w:p w14:paraId="5DE268D2" w14:textId="77777777" w:rsidR="00AC341B" w:rsidRPr="00893833" w:rsidRDefault="00AC341B" w:rsidP="00AC341B">
      <w:pPr>
        <w:ind w:left="1440" w:hanging="90"/>
        <w:rPr>
          <w:rFonts w:eastAsia="Calibri" w:cs="Arial"/>
          <w:b/>
        </w:rPr>
      </w:pPr>
      <w:r w:rsidRPr="000324AD">
        <w:rPr>
          <w:rFonts w:eastAsia="Calibri" w:cs="Arial"/>
        </w:rPr>
        <w:t>And/or graduate courses the faculty member teaches</w:t>
      </w:r>
    </w:p>
    <w:p w14:paraId="51DC3733" w14:textId="77777777" w:rsidR="00AC341B" w:rsidRPr="00A40641" w:rsidRDefault="00AC341B" w:rsidP="00AC341B">
      <w:pPr>
        <w:pStyle w:val="Heading1nonumber"/>
      </w:pPr>
      <w:r>
        <w:lastRenderedPageBreak/>
        <w:t>Calendar Copy</w:t>
      </w:r>
    </w:p>
    <w:p w14:paraId="083E837C" w14:textId="08E5460F" w:rsidR="00AC341B" w:rsidRPr="00E96D6A" w:rsidRDefault="00AC341B" w:rsidP="00E96D6A">
      <w:pPr>
        <w:rPr>
          <w:rStyle w:val="Strong"/>
          <w:rFonts w:eastAsia="Calibri"/>
        </w:rPr>
      </w:pPr>
      <w:r w:rsidRPr="00E96D6A">
        <w:rPr>
          <w:rStyle w:val="Strong"/>
          <w:rFonts w:eastAsia="Calibri"/>
        </w:rPr>
        <w:t>Append calendar copy for entire collaborative specialization with track changes</w:t>
      </w:r>
      <w:r w:rsidR="00E96D6A" w:rsidRPr="00E96D6A">
        <w:rPr>
          <w:rStyle w:val="Strong"/>
          <w:rFonts w:eastAsia="Calibri"/>
        </w:rPr>
        <w:t>.</w:t>
      </w:r>
    </w:p>
    <w:p w14:paraId="6146EB5C" w14:textId="77777777" w:rsidR="00AC341B" w:rsidRDefault="00AC341B" w:rsidP="00AC341B">
      <w:pPr>
        <w:rPr>
          <w:rFonts w:ascii="Arial" w:eastAsia="Calibri" w:hAnsi="Arial" w:cs="Arial"/>
          <w:b/>
          <w:sz w:val="28"/>
        </w:rPr>
      </w:pPr>
      <w:r>
        <w:rPr>
          <w:rFonts w:eastAsia="Calibri" w:cs="Arial"/>
        </w:rPr>
        <w:t xml:space="preserve">For proposals adding new coursework-only participating programs, the calendar copy should clearly show that at least 30% of the courses taken towards the degree are in the area of specialization including the core course. </w:t>
      </w:r>
      <w:r>
        <w:rPr>
          <w:rFonts w:ascii="Arial" w:eastAsia="Calibri" w:hAnsi="Arial" w:cs="Arial"/>
          <w:b/>
          <w:sz w:val="28"/>
        </w:rPr>
        <w:br w:type="page"/>
      </w:r>
    </w:p>
    <w:p w14:paraId="78C014EA" w14:textId="77777777" w:rsidR="00AC341B" w:rsidRPr="00893833" w:rsidRDefault="00AC341B" w:rsidP="00AC341B">
      <w:pPr>
        <w:pStyle w:val="Heading1nonumbercentered"/>
      </w:pPr>
      <w:r>
        <w:lastRenderedPageBreak/>
        <w:t>Appendix A: Addendum to the MOA</w:t>
      </w:r>
    </w:p>
    <w:p w14:paraId="7BEF55CE" w14:textId="77777777" w:rsidR="00AC341B" w:rsidRPr="00E96D6A" w:rsidRDefault="00AC341B" w:rsidP="00E96D6A">
      <w:pPr>
        <w:pStyle w:val="Heading2nonumbercentered"/>
      </w:pPr>
      <w:r w:rsidRPr="00E96D6A">
        <w:t xml:space="preserve">To Add or Withdraw a Participating Degree Program </w:t>
      </w:r>
      <w:r w:rsidRPr="00E96D6A">
        <w:br/>
        <w:t>in a Collaborative Specialization</w:t>
      </w:r>
    </w:p>
    <w:p w14:paraId="27BBC955" w14:textId="77777777" w:rsidR="00AC341B" w:rsidRPr="00E96D6A" w:rsidRDefault="00AC341B" w:rsidP="00E96D6A">
      <w:pPr>
        <w:pStyle w:val="Heading2nonumbercentered"/>
      </w:pPr>
      <w:r w:rsidRPr="00E96D6A">
        <w:t>ADDENDUM to MEMORANDUM of AGREEMENT</w:t>
      </w:r>
    </w:p>
    <w:p w14:paraId="6A278157" w14:textId="77777777" w:rsidR="00AC341B" w:rsidRPr="008336EA" w:rsidRDefault="00AC341B" w:rsidP="00E96D6A">
      <w:pPr>
        <w:pStyle w:val="Heading3nonumbercentered"/>
      </w:pPr>
      <w:r w:rsidRPr="008336EA">
        <w:t>COLLABORATIVE [DEGREE LEVELS(S)] SPECIALIZATION IN [NAME OF CS]</w:t>
      </w:r>
    </w:p>
    <w:p w14:paraId="0899E10B" w14:textId="77777777" w:rsidR="00AC341B" w:rsidRPr="008336EA" w:rsidRDefault="00AC341B" w:rsidP="00E96D6A">
      <w:pPr>
        <w:pStyle w:val="Heading3nonumbercentered"/>
      </w:pPr>
      <w:r w:rsidRPr="008336EA">
        <w:t>Effective Date [MONTH, YEAR]</w:t>
      </w:r>
    </w:p>
    <w:p w14:paraId="203AAFBC" w14:textId="77777777" w:rsidR="00D04ECC" w:rsidRDefault="00D04ECC" w:rsidP="00AC341B"/>
    <w:p w14:paraId="125B0ED5" w14:textId="209F743B" w:rsidR="00AC341B" w:rsidRDefault="00AC341B" w:rsidP="00AC341B">
      <w:r w:rsidRPr="006F1F34">
        <w:t xml:space="preserve">I indicate with my signature below that I have read the Memorandum of Agreement for the collaborative specialization. The graduate unit agrees to the participation of the degree program(s) named below. The graduate unit and participating graduate degree program agree to abide by the terms and conditions of the Memorandum of Agreement. </w:t>
      </w:r>
    </w:p>
    <w:p w14:paraId="17B51ABB" w14:textId="77777777" w:rsidR="00D04ECC" w:rsidRPr="006F1F34" w:rsidRDefault="00D04ECC" w:rsidP="00AC341B"/>
    <w:p w14:paraId="4A54BED2" w14:textId="77777777" w:rsidR="00AC341B" w:rsidRPr="00D04ECC" w:rsidRDefault="00AC341B" w:rsidP="00D04ECC">
      <w:pPr>
        <w:pStyle w:val="NumberedList1"/>
        <w:numPr>
          <w:ilvl w:val="0"/>
          <w:numId w:val="33"/>
        </w:numPr>
        <w:rPr>
          <w:rStyle w:val="Strong"/>
        </w:rPr>
      </w:pPr>
      <w:r w:rsidRPr="00D04ECC">
        <w:rPr>
          <w:rStyle w:val="Strong"/>
        </w:rPr>
        <w:t>Unit, Participating Graduate Degree Program</w:t>
      </w:r>
    </w:p>
    <w:p w14:paraId="30295608" w14:textId="77777777" w:rsidR="00AC341B" w:rsidRPr="00CF7844" w:rsidRDefault="00AC341B" w:rsidP="00AC341B">
      <w:pPr>
        <w:ind w:left="720"/>
        <w:rPr>
          <w:rFonts w:eastAsia="Calibri" w:cs="Arial"/>
          <w:sz w:val="22"/>
        </w:rPr>
      </w:pPr>
    </w:p>
    <w:p w14:paraId="3CD63F48" w14:textId="6510188F" w:rsidR="00AC341B" w:rsidRDefault="00AC341B" w:rsidP="00AC341B">
      <w:pPr>
        <w:ind w:left="720"/>
      </w:pPr>
      <w:r w:rsidRPr="006D2E37">
        <w:t>[UNIT]</w:t>
      </w:r>
      <w:r>
        <w:br/>
      </w:r>
      <w:r w:rsidRPr="006D2E37">
        <w:t>[DEGREE], [DEGREE</w:t>
      </w:r>
      <w:r>
        <w:t xml:space="preserve"> </w:t>
      </w:r>
      <w:r w:rsidRPr="006D2E37">
        <w:t>PROGRAM1]</w:t>
      </w:r>
      <w:r>
        <w:br/>
        <w:t xml:space="preserve">[DEGREE], [DEGREE </w:t>
      </w:r>
      <w:r w:rsidRPr="006D2E37">
        <w:t>PROGRAM2]</w:t>
      </w:r>
    </w:p>
    <w:p w14:paraId="358B0C3A" w14:textId="77777777" w:rsidR="00E96D6A" w:rsidRPr="006D2E37" w:rsidRDefault="00E96D6A" w:rsidP="00E96D6A"/>
    <w:p w14:paraId="024686D9" w14:textId="1E3A9AB4" w:rsidR="00AC341B" w:rsidRPr="00D04ECC" w:rsidRDefault="00D04ECC" w:rsidP="00D04ECC">
      <w:pPr>
        <w:pStyle w:val="NumberedList1"/>
        <w:rPr>
          <w:rStyle w:val="Strong"/>
        </w:rPr>
      </w:pPr>
      <w:r w:rsidRPr="00D04ECC">
        <w:rPr>
          <w:rStyle w:val="Strong"/>
        </w:rPr>
        <w:t>Collaborative Specializatio</w:t>
      </w:r>
      <w:r>
        <w:rPr>
          <w:rStyle w:val="Strong"/>
        </w:rPr>
        <w:t>n Requirements a</w:t>
      </w:r>
      <w:r w:rsidRPr="00D04ECC">
        <w:rPr>
          <w:rStyle w:val="Strong"/>
        </w:rPr>
        <w:t>nd Degree Program Requirements</w:t>
      </w:r>
    </w:p>
    <w:p w14:paraId="66AFF691" w14:textId="77777777" w:rsidR="00AC341B" w:rsidRPr="00CF7844" w:rsidRDefault="00AC341B" w:rsidP="00AC341B">
      <w:pPr>
        <w:rPr>
          <w:rFonts w:eastAsia="Calibri" w:cs="Arial"/>
          <w:b/>
          <w:sz w:val="22"/>
        </w:rPr>
      </w:pPr>
    </w:p>
    <w:p w14:paraId="0792FA50" w14:textId="4619A0AA" w:rsidR="00AC341B" w:rsidRDefault="00AC341B" w:rsidP="00AC341B">
      <w:r w:rsidRPr="006D2E37">
        <w:t>[Clarify how the collaborative specialization requirements are accommodated within the home degree program requirements. Following the format below, explain if the collaborative specialization requirements are in addition to the home program requirements or if they may be counted towards regular home degree program requirements, often with elective room. In addition, f</w:t>
      </w:r>
      <w:r>
        <w:t>or coursework-</w:t>
      </w:r>
      <w:r w:rsidRPr="006D2E37">
        <w:t>only participating programs, show that at least 30% of the courses taken towards the degree must be in the area of specialization including the core course(s).]</w:t>
      </w:r>
    </w:p>
    <w:p w14:paraId="60356E6D" w14:textId="77777777" w:rsidR="00D04ECC" w:rsidRPr="006D2E37" w:rsidRDefault="00D04ECC" w:rsidP="00AC341B"/>
    <w:p w14:paraId="2C998D2E" w14:textId="77777777" w:rsidR="00AC341B" w:rsidRPr="008336EA" w:rsidRDefault="00AC341B" w:rsidP="00AC341B">
      <w:pPr>
        <w:pStyle w:val="Heading4nonumber"/>
      </w:pPr>
      <w:r w:rsidRPr="008336EA">
        <w:lastRenderedPageBreak/>
        <w:t>DEPARTMENT OF [NAME OF GRADUATE UNIT]:</w:t>
      </w:r>
    </w:p>
    <w:p w14:paraId="19C9E771" w14:textId="77777777" w:rsidR="00AC341B" w:rsidRPr="008336EA" w:rsidRDefault="00AC341B" w:rsidP="00AC341B">
      <w:pPr>
        <w:pStyle w:val="Heading5nonumber"/>
      </w:pPr>
      <w:r w:rsidRPr="008336EA">
        <w:t>Master’s/Doctoral Degree (e.g., MA) in [Name of Program]</w:t>
      </w:r>
    </w:p>
    <w:p w14:paraId="71C0A9B2" w14:textId="77777777" w:rsidR="00AC341B" w:rsidRPr="006D2E37" w:rsidRDefault="00AC341B" w:rsidP="00AC341B">
      <w:pPr>
        <w:pStyle w:val="Heading6nonumber"/>
      </w:pPr>
      <w:r w:rsidRPr="006D2E37">
        <w:t>Participating Degree Program Requirements:</w:t>
      </w:r>
    </w:p>
    <w:p w14:paraId="073B1518" w14:textId="77777777" w:rsidR="00AC341B" w:rsidRPr="006D2E37" w:rsidRDefault="00AC341B" w:rsidP="00AC341B">
      <w:r w:rsidRPr="006D2E37">
        <w:tab/>
      </w:r>
      <w:r w:rsidRPr="006D2E37">
        <w:tab/>
        <w:t># Required FCEs</w:t>
      </w:r>
      <w:r w:rsidRPr="006D2E37">
        <w:tab/>
        <w:t>= ________ (line 1)</w:t>
      </w:r>
      <w:r>
        <w:br/>
      </w:r>
      <w:r w:rsidRPr="006D2E37">
        <w:tab/>
      </w:r>
      <w:r w:rsidRPr="006D2E37">
        <w:tab/>
        <w:t xml:space="preserve"># Elective FCEs </w:t>
      </w:r>
      <w:r w:rsidRPr="006D2E37">
        <w:tab/>
        <w:t>= ________ (line 2)</w:t>
      </w:r>
      <w:r>
        <w:br/>
      </w:r>
      <w:r w:rsidRPr="006D2E37">
        <w:tab/>
      </w:r>
      <w:r w:rsidRPr="006D2E37">
        <w:tab/>
        <w:t>Total</w:t>
      </w:r>
      <w:r w:rsidRPr="006D2E37">
        <w:tab/>
      </w:r>
      <w:r>
        <w:tab/>
      </w:r>
      <w:r>
        <w:tab/>
      </w:r>
      <w:r w:rsidRPr="006D2E37">
        <w:t>= ________ (line 3)</w:t>
      </w:r>
    </w:p>
    <w:p w14:paraId="00A4DDEA" w14:textId="5CF56E9F" w:rsidR="00AC341B" w:rsidRDefault="00AC341B" w:rsidP="00AC341B">
      <w:pPr>
        <w:spacing w:line="240" w:lineRule="auto"/>
      </w:pPr>
    </w:p>
    <w:p w14:paraId="4FE20338" w14:textId="77777777" w:rsidR="00AC341B" w:rsidRPr="006D2E37" w:rsidRDefault="00AC341B" w:rsidP="00AC341B">
      <w:pPr>
        <w:pStyle w:val="Heading6nonumber"/>
      </w:pPr>
      <w:r w:rsidRPr="006D2E37">
        <w:t xml:space="preserve">Collaborative Specialization Requirements: </w:t>
      </w:r>
    </w:p>
    <w:tbl>
      <w:tblPr>
        <w:tblStyle w:val="TableGrid"/>
        <w:tblW w:w="0" w:type="auto"/>
        <w:tblLook w:val="04A0" w:firstRow="1" w:lastRow="0" w:firstColumn="1" w:lastColumn="0" w:noHBand="0" w:noVBand="1"/>
      </w:tblPr>
      <w:tblGrid>
        <w:gridCol w:w="8630"/>
      </w:tblGrid>
      <w:tr w:rsidR="00AC341B" w14:paraId="19088039" w14:textId="77777777" w:rsidTr="009141FE">
        <w:tc>
          <w:tcPr>
            <w:tcW w:w="9350" w:type="dxa"/>
          </w:tcPr>
          <w:p w14:paraId="2CA25170" w14:textId="77777777" w:rsidR="00AC341B" w:rsidRDefault="00AC341B" w:rsidP="009141FE">
            <w:pPr>
              <w:pStyle w:val="TableHeading"/>
            </w:pPr>
            <w:r>
              <w:t>For participating programs requiring a major research paper, essay, thesis or other major activity (e.g., practicum):</w:t>
            </w:r>
          </w:p>
          <w:p w14:paraId="6A1B0FAD" w14:textId="77777777" w:rsidR="00AC341B" w:rsidRDefault="00AC341B" w:rsidP="009141FE">
            <w:pPr>
              <w:pStyle w:val="TableText"/>
            </w:pPr>
            <w:r>
              <w:t>(</w:t>
            </w:r>
            <w:r w:rsidRPr="00F26E32">
              <w:t>leave</w:t>
            </w:r>
            <w:r>
              <w:t xml:space="preserve"> blank if adding coursework-only participating program)</w:t>
            </w:r>
          </w:p>
          <w:p w14:paraId="2B353F75" w14:textId="77777777" w:rsidR="00AC341B" w:rsidRDefault="00AC341B" w:rsidP="009141FE">
            <w:pPr>
              <w:pStyle w:val="TableText"/>
            </w:pPr>
          </w:p>
          <w:p w14:paraId="34D03CA7" w14:textId="77777777" w:rsidR="00AC341B" w:rsidRPr="00D04ECC" w:rsidRDefault="00AC341B" w:rsidP="00D04ECC">
            <w:pPr>
              <w:pStyle w:val="TableTextBullet1"/>
            </w:pPr>
            <w:r w:rsidRPr="00D04ECC">
              <w:t>The topic must be in the area of the collaborative specialization and under the supervision of a graduate faculty member associated with the collaborative specialization.</w:t>
            </w:r>
          </w:p>
          <w:p w14:paraId="33B3A1A5" w14:textId="77777777" w:rsidR="00AC341B" w:rsidRPr="00D04ECC" w:rsidRDefault="00AC341B" w:rsidP="00D04ECC">
            <w:pPr>
              <w:pStyle w:val="TableText"/>
            </w:pPr>
          </w:p>
          <w:p w14:paraId="0D4CFBA7" w14:textId="5A57131A" w:rsidR="00AC341B" w:rsidRDefault="00AC341B" w:rsidP="00D04ECC">
            <w:pPr>
              <w:pStyle w:val="TableTextIndented"/>
              <w:framePr w:wrap="around"/>
            </w:pPr>
            <w:r>
              <w:t xml:space="preserve">Collaborative Specialization Requirements: # </w:t>
            </w:r>
            <w:r w:rsidR="00D04ECC">
              <w:t xml:space="preserve">FCEs            =  __________  </w:t>
            </w:r>
            <w:r>
              <w:t xml:space="preserve">(line 4) </w:t>
            </w:r>
          </w:p>
          <w:p w14:paraId="5D5EFECC" w14:textId="77777777" w:rsidR="00AC341B" w:rsidRDefault="00AC341B" w:rsidP="00D04ECC">
            <w:pPr>
              <w:pStyle w:val="TableTextIndented"/>
              <w:framePr w:wrap="around"/>
            </w:pPr>
          </w:p>
          <w:p w14:paraId="2061BCBE" w14:textId="77777777" w:rsidR="00AC341B" w:rsidRDefault="00AC341B" w:rsidP="00D04ECC">
            <w:pPr>
              <w:pStyle w:val="TableTextIndented"/>
              <w:framePr w:wrap="around"/>
            </w:pPr>
            <w:r w:rsidRPr="006D27F8">
              <w:t>Line 4 (CS FCEs) must be equal to or less than line 2 (participating program elective courses)</w:t>
            </w:r>
          </w:p>
          <w:p w14:paraId="60927653" w14:textId="77777777" w:rsidR="00AC341B" w:rsidRDefault="00AC341B" w:rsidP="00D04ECC">
            <w:pPr>
              <w:pStyle w:val="TableTextIndented"/>
              <w:framePr w:wrap="around"/>
            </w:pPr>
            <w:r>
              <w:t>__________ &lt; or = __________</w:t>
            </w:r>
          </w:p>
          <w:p w14:paraId="6DD23BEB" w14:textId="77777777" w:rsidR="00AC341B" w:rsidRDefault="00AC341B" w:rsidP="00D04ECC">
            <w:pPr>
              <w:pStyle w:val="TableTextIndented"/>
              <w:framePr w:wrap="around"/>
            </w:pPr>
            <w:r>
              <w:t>line 4                         line 2</w:t>
            </w:r>
          </w:p>
          <w:p w14:paraId="3551AA8C" w14:textId="77777777" w:rsidR="00AC341B" w:rsidRDefault="00AC341B" w:rsidP="009141FE">
            <w:pPr>
              <w:pStyle w:val="TableText"/>
            </w:pPr>
          </w:p>
        </w:tc>
      </w:tr>
    </w:tbl>
    <w:p w14:paraId="762BC97E" w14:textId="77777777" w:rsidR="00AC341B" w:rsidRDefault="00AC341B" w:rsidP="00AC341B"/>
    <w:tbl>
      <w:tblPr>
        <w:tblStyle w:val="TableGrid"/>
        <w:tblW w:w="0" w:type="auto"/>
        <w:tblLook w:val="04A0" w:firstRow="1" w:lastRow="0" w:firstColumn="1" w:lastColumn="0" w:noHBand="0" w:noVBand="1"/>
      </w:tblPr>
      <w:tblGrid>
        <w:gridCol w:w="8630"/>
      </w:tblGrid>
      <w:tr w:rsidR="00AC341B" w14:paraId="40ADC021" w14:textId="77777777" w:rsidTr="009141FE">
        <w:tc>
          <w:tcPr>
            <w:tcW w:w="9350" w:type="dxa"/>
          </w:tcPr>
          <w:p w14:paraId="08DDEF39" w14:textId="77777777" w:rsidR="00AC341B" w:rsidRDefault="00AC341B" w:rsidP="009141FE">
            <w:pPr>
              <w:pStyle w:val="TableHeading"/>
            </w:pPr>
            <w:r>
              <w:t>For coursework-only participating programs:</w:t>
            </w:r>
          </w:p>
          <w:p w14:paraId="452F0857" w14:textId="77777777" w:rsidR="00AC341B" w:rsidRDefault="00AC341B" w:rsidP="009141FE">
            <w:pPr>
              <w:pStyle w:val="TableText"/>
            </w:pPr>
            <w:r w:rsidRPr="001D7E52">
              <w:t>(leave blank if adding participating program with a major research paper, essay, thesis or other major activity)</w:t>
            </w:r>
          </w:p>
          <w:p w14:paraId="385FD902" w14:textId="77777777" w:rsidR="00AC341B" w:rsidRDefault="00AC341B" w:rsidP="009141FE">
            <w:pPr>
              <w:pStyle w:val="TableText"/>
            </w:pPr>
          </w:p>
          <w:p w14:paraId="5014EEAD" w14:textId="77777777" w:rsidR="00AC341B" w:rsidRPr="00D04ECC" w:rsidRDefault="00AC341B" w:rsidP="00D04ECC">
            <w:pPr>
              <w:pStyle w:val="TableTextBullet1"/>
            </w:pPr>
            <w:r w:rsidRPr="00D04ECC">
              <w:t>At least 30% of the courses taken towards the degree must be in the area of specialization including the core course(s).</w:t>
            </w:r>
          </w:p>
          <w:p w14:paraId="4E155197" w14:textId="77777777" w:rsidR="00AC341B" w:rsidRDefault="00AC341B" w:rsidP="009141FE">
            <w:pPr>
              <w:pStyle w:val="TableText"/>
            </w:pPr>
          </w:p>
          <w:p w14:paraId="22E7F988" w14:textId="77777777" w:rsidR="00AC341B" w:rsidRDefault="00AC341B" w:rsidP="009141FE">
            <w:pPr>
              <w:pStyle w:val="TableText"/>
            </w:pPr>
            <w:r>
              <w:t>Collaborative Specialization Requirements:</w:t>
            </w:r>
          </w:p>
          <w:p w14:paraId="385C8A8F" w14:textId="77777777" w:rsidR="00AC341B" w:rsidRDefault="00AC341B" w:rsidP="00D04ECC">
            <w:pPr>
              <w:pStyle w:val="TableTextIndented"/>
              <w:framePr w:wrap="around"/>
            </w:pPr>
            <w:r>
              <w:t xml:space="preserve"># Core course(s) FCEs                     = __________ (line 5)    </w:t>
            </w:r>
          </w:p>
          <w:p w14:paraId="513C539C" w14:textId="77777777" w:rsidR="00AC341B" w:rsidRDefault="00AC341B" w:rsidP="00D04ECC">
            <w:pPr>
              <w:pStyle w:val="TableTextIndented"/>
              <w:framePr w:wrap="around"/>
            </w:pPr>
            <w:r>
              <w:t># Additional course(s) FCEs           = __________ (line 6)</w:t>
            </w:r>
          </w:p>
          <w:p w14:paraId="12606257" w14:textId="77777777" w:rsidR="00AC341B" w:rsidRDefault="00AC341B" w:rsidP="00D04ECC">
            <w:pPr>
              <w:pStyle w:val="TableTextIndented"/>
              <w:framePr w:wrap="around"/>
            </w:pPr>
            <w:r>
              <w:t>Total                                                  = __________ (line 7)</w:t>
            </w:r>
          </w:p>
          <w:p w14:paraId="78426086" w14:textId="77777777" w:rsidR="00AC341B" w:rsidRDefault="00AC341B" w:rsidP="009141FE">
            <w:pPr>
              <w:pStyle w:val="TableText"/>
            </w:pPr>
          </w:p>
          <w:p w14:paraId="257DED64" w14:textId="77777777" w:rsidR="00AC341B" w:rsidRDefault="00AC341B" w:rsidP="00D04ECC">
            <w:pPr>
              <w:pStyle w:val="TableTextIndented"/>
              <w:framePr w:wrap="around"/>
            </w:pPr>
            <w:r>
              <w:t>__________ X 30% = __________ (line 8)</w:t>
            </w:r>
          </w:p>
          <w:p w14:paraId="6B08E0C7" w14:textId="77777777" w:rsidR="00AC341B" w:rsidRDefault="00AC341B" w:rsidP="00D04ECC">
            <w:pPr>
              <w:pStyle w:val="TableTextIndented"/>
              <w:framePr w:wrap="around"/>
            </w:pPr>
            <w:r>
              <w:t>line 3</w:t>
            </w:r>
          </w:p>
          <w:p w14:paraId="4EA42F1F" w14:textId="77777777" w:rsidR="00AC341B" w:rsidRDefault="00AC341B" w:rsidP="009141FE">
            <w:pPr>
              <w:pStyle w:val="TableText"/>
            </w:pPr>
          </w:p>
          <w:p w14:paraId="0BB0A9C8" w14:textId="77777777" w:rsidR="00AC341B" w:rsidRDefault="00AC341B" w:rsidP="009141FE">
            <w:pPr>
              <w:pStyle w:val="TableText"/>
            </w:pPr>
            <w:r>
              <w:t xml:space="preserve">Line 7 (CS FCEs) must be </w:t>
            </w:r>
            <w:r w:rsidRPr="001D7E52">
              <w:t>equal to or greater than line 8 (30% of the courses taken towards the participating degree program)</w:t>
            </w:r>
          </w:p>
          <w:p w14:paraId="136E1841" w14:textId="77777777" w:rsidR="00AC341B" w:rsidRDefault="00AC341B" w:rsidP="009141FE">
            <w:pPr>
              <w:pStyle w:val="TableText"/>
            </w:pPr>
          </w:p>
          <w:p w14:paraId="01A52ABE" w14:textId="77777777" w:rsidR="00AC341B" w:rsidRDefault="00AC341B" w:rsidP="00D04ECC">
            <w:pPr>
              <w:pStyle w:val="TableTextIndented"/>
              <w:framePr w:wrap="around"/>
            </w:pPr>
            <w:r>
              <w:t>__________ &gt; or = __________</w:t>
            </w:r>
          </w:p>
          <w:p w14:paraId="3865662F" w14:textId="77777777" w:rsidR="00AC341B" w:rsidRDefault="00AC341B" w:rsidP="00D04ECC">
            <w:pPr>
              <w:pStyle w:val="TableTextIndented"/>
              <w:framePr w:wrap="around"/>
            </w:pPr>
            <w:r>
              <w:t>line 7                        line 8</w:t>
            </w:r>
          </w:p>
          <w:p w14:paraId="250DE488" w14:textId="77777777" w:rsidR="00AC341B" w:rsidRDefault="00AC341B" w:rsidP="009141FE">
            <w:pPr>
              <w:pStyle w:val="TableText"/>
            </w:pPr>
          </w:p>
          <w:p w14:paraId="2104F0FA" w14:textId="77777777" w:rsidR="00AC341B" w:rsidRDefault="00AC341B" w:rsidP="009141FE">
            <w:pPr>
              <w:pStyle w:val="TableText"/>
            </w:pPr>
            <w:r>
              <w:t xml:space="preserve">Line 7 </w:t>
            </w:r>
            <w:r w:rsidRPr="001D7E52">
              <w:t>(CS FCEs) must be equal to or less than line 2 (participating program elective courses)</w:t>
            </w:r>
          </w:p>
          <w:p w14:paraId="559D69CE" w14:textId="77777777" w:rsidR="00AC341B" w:rsidRDefault="00AC341B" w:rsidP="009141FE">
            <w:pPr>
              <w:pStyle w:val="TableText"/>
            </w:pPr>
          </w:p>
          <w:p w14:paraId="12F0EC84" w14:textId="77777777" w:rsidR="00AC341B" w:rsidRDefault="00AC341B" w:rsidP="00D04ECC">
            <w:pPr>
              <w:pStyle w:val="TableTextIndented"/>
              <w:framePr w:wrap="around"/>
            </w:pPr>
            <w:r>
              <w:t>__________ &gt; or = __________</w:t>
            </w:r>
          </w:p>
          <w:p w14:paraId="3FAE2DEA" w14:textId="77777777" w:rsidR="00AC341B" w:rsidRDefault="00AC341B" w:rsidP="00D04ECC">
            <w:pPr>
              <w:pStyle w:val="TableTextIndented"/>
              <w:framePr w:wrap="around"/>
            </w:pPr>
            <w:r>
              <w:t>line 4                        line 2</w:t>
            </w:r>
          </w:p>
          <w:p w14:paraId="1824390F" w14:textId="77777777" w:rsidR="00AC341B" w:rsidRPr="001D7E52" w:rsidRDefault="00AC341B" w:rsidP="009141FE">
            <w:pPr>
              <w:pStyle w:val="TableText"/>
            </w:pPr>
          </w:p>
        </w:tc>
      </w:tr>
    </w:tbl>
    <w:p w14:paraId="64B076FF" w14:textId="77777777" w:rsidR="00AC341B" w:rsidRDefault="00AC341B" w:rsidP="00AC341B">
      <w:r>
        <w:lastRenderedPageBreak/>
        <w:tab/>
      </w:r>
    </w:p>
    <w:p w14:paraId="60D1F9A3" w14:textId="7899A88E" w:rsidR="00AC341B" w:rsidRDefault="00AC341B" w:rsidP="00D04ECC">
      <w:r w:rsidRPr="00D04ECC">
        <w:rPr>
          <w:rStyle w:val="Strong"/>
        </w:rPr>
        <w:t xml:space="preserve">The VPAP </w:t>
      </w:r>
      <w:r w:rsidR="00D04ECC" w:rsidRPr="00D04ECC">
        <w:rPr>
          <w:rStyle w:val="Strong"/>
        </w:rPr>
        <w:t>O</w:t>
      </w:r>
      <w:r w:rsidRPr="00D04ECC">
        <w:rPr>
          <w:rStyle w:val="Strong"/>
        </w:rPr>
        <w:t>ffice is happy to assist divisions in completing this template.</w:t>
      </w:r>
      <w:r w:rsidRPr="00D04ECC">
        <w:t xml:space="preserve"> </w:t>
      </w:r>
      <w:hyperlink r:id="rId12" w:history="1">
        <w:r w:rsidRPr="00D04ECC">
          <w:rPr>
            <w:rStyle w:val="Hyperlink"/>
          </w:rPr>
          <w:t>Contact the A</w:t>
        </w:r>
        <w:r w:rsidR="0023016D">
          <w:rPr>
            <w:rStyle w:val="Hyperlink"/>
          </w:rPr>
          <w:t>ssistant Coordinator, Academic Change</w:t>
        </w:r>
        <w:r w:rsidRPr="00D04ECC">
          <w:rPr>
            <w:rStyle w:val="Hyperlink"/>
          </w:rPr>
          <w:t xml:space="preserve"> (see the conta</w:t>
        </w:r>
        <w:bookmarkStart w:id="4" w:name="_GoBack"/>
        <w:bookmarkEnd w:id="4"/>
        <w:r w:rsidRPr="00D04ECC">
          <w:rPr>
            <w:rStyle w:val="Hyperlink"/>
          </w:rPr>
          <w:t xml:space="preserve">ct information on the VPAP website). </w:t>
        </w:r>
      </w:hyperlink>
      <w:r w:rsidRPr="00D04ECC">
        <w:t xml:space="preserve"> </w:t>
      </w:r>
    </w:p>
    <w:p w14:paraId="1C87E2A0" w14:textId="77777777" w:rsidR="00D04ECC" w:rsidRPr="00D04ECC" w:rsidRDefault="00D04ECC" w:rsidP="00D04ECC"/>
    <w:p w14:paraId="7262DCB8" w14:textId="77777777" w:rsidR="00AC341B" w:rsidRPr="0088348E" w:rsidRDefault="00AC341B" w:rsidP="00D04ECC">
      <w:pPr>
        <w:pStyle w:val="NumberedList1"/>
        <w:rPr>
          <w:rStyle w:val="Strong"/>
        </w:rPr>
      </w:pPr>
      <w:r w:rsidRPr="0088348E">
        <w:rPr>
          <w:rStyle w:val="Strong"/>
        </w:rPr>
        <w:t xml:space="preserve">Resources to be provided by the participating unit/program: </w:t>
      </w:r>
    </w:p>
    <w:p w14:paraId="55BA7E5F" w14:textId="77777777" w:rsidR="00AC341B" w:rsidRPr="00D04ECC" w:rsidRDefault="00AC341B" w:rsidP="00D04ECC">
      <w:r w:rsidRPr="00D04ECC">
        <w:t xml:space="preserve">Indicate any financial, classroom space or other resources to be provided. </w:t>
      </w:r>
    </w:p>
    <w:p w14:paraId="6E8EE258" w14:textId="77777777" w:rsidR="00AC341B" w:rsidRPr="00CF7844" w:rsidRDefault="00AC341B" w:rsidP="00AC341B">
      <w:pPr>
        <w:rPr>
          <w:rFonts w:eastAsia="Calibri" w:cs="Arial"/>
          <w:b/>
          <w:sz w:val="22"/>
        </w:rPr>
      </w:pPr>
    </w:p>
    <w:p w14:paraId="7A8E3005" w14:textId="77777777" w:rsidR="00AC341B" w:rsidRPr="00CF7844" w:rsidRDefault="00AC341B" w:rsidP="00AC341B">
      <w:pPr>
        <w:rPr>
          <w:rFonts w:eastAsia="Calibri" w:cs="Arial"/>
          <w:sz w:val="22"/>
        </w:rPr>
      </w:pPr>
    </w:p>
    <w:p w14:paraId="019B61F7" w14:textId="77777777" w:rsidR="00D04ECC" w:rsidRDefault="00D04ECC">
      <w:pPr>
        <w:spacing w:after="200" w:line="290" w:lineRule="exact"/>
        <w:contextualSpacing w:val="0"/>
        <w:rPr>
          <w:rFonts w:eastAsiaTheme="minorHAnsi" w:cstheme="minorBidi"/>
          <w:b/>
          <w:sz w:val="26"/>
          <w:szCs w:val="22"/>
        </w:rPr>
      </w:pPr>
      <w:r>
        <w:br w:type="page"/>
      </w:r>
    </w:p>
    <w:p w14:paraId="792AA964" w14:textId="64B6899E" w:rsidR="00AC341B" w:rsidRPr="00D04ECC" w:rsidRDefault="00AC341B" w:rsidP="00D04ECC">
      <w:pPr>
        <w:pStyle w:val="Heading4nonumbercentered"/>
      </w:pPr>
      <w:r w:rsidRPr="00CF7844">
        <w:lastRenderedPageBreak/>
        <w:t>SIGNATURES</w:t>
      </w:r>
    </w:p>
    <w:p w14:paraId="74B16B58" w14:textId="77777777" w:rsidR="00AC341B" w:rsidRPr="001259DE" w:rsidRDefault="00AC341B" w:rsidP="00AC341B">
      <w:pPr>
        <w:pStyle w:val="Heading5nonumber"/>
      </w:pPr>
      <w:r w:rsidRPr="001259DE">
        <w:t>Graduate Chair/Director of participating unit/program:</w:t>
      </w:r>
    </w:p>
    <w:p w14:paraId="556FFF49" w14:textId="77777777" w:rsidR="00AC341B" w:rsidRPr="00CF7844" w:rsidRDefault="00AC341B" w:rsidP="00AC341B">
      <w:pPr>
        <w:rPr>
          <w:rFonts w:eastAsia="Calibri" w:cs="Arial"/>
          <w:sz w:val="22"/>
        </w:rPr>
      </w:pPr>
    </w:p>
    <w:p w14:paraId="44A17826" w14:textId="7D5A0636" w:rsidR="00AC341B" w:rsidRPr="0088348E" w:rsidRDefault="00AC341B" w:rsidP="00AC341B">
      <w:r w:rsidRPr="0088348E">
        <w:t>_______________________________________</w:t>
      </w:r>
      <w:r w:rsidRPr="0088348E">
        <w:tab/>
        <w:t>Date:</w:t>
      </w:r>
      <w:r w:rsidR="00D04ECC">
        <w:t xml:space="preserve"> </w:t>
      </w:r>
      <w:r w:rsidRPr="0088348E">
        <w:t>_________________________</w:t>
      </w:r>
    </w:p>
    <w:p w14:paraId="018B217A" w14:textId="77777777" w:rsidR="00AC341B" w:rsidRPr="001259DE" w:rsidRDefault="00AC341B" w:rsidP="00AC341B">
      <w:r w:rsidRPr="004F23B2">
        <w:t>[NAME, TITLE]</w:t>
      </w:r>
      <w:r>
        <w:br/>
        <w:t>[GRADUATE UNIT]</w:t>
      </w:r>
      <w:r>
        <w:br/>
        <w:t>[PROGRAM, DEGREES]</w:t>
      </w:r>
    </w:p>
    <w:p w14:paraId="518FE65D" w14:textId="77777777" w:rsidR="00AC341B" w:rsidRPr="00CF7844" w:rsidRDefault="00AC341B" w:rsidP="00AC341B">
      <w:pPr>
        <w:rPr>
          <w:rFonts w:eastAsia="Calibri" w:cs="Arial"/>
          <w:sz w:val="22"/>
        </w:rPr>
      </w:pPr>
    </w:p>
    <w:p w14:paraId="18855B99" w14:textId="77777777" w:rsidR="00AC341B" w:rsidRPr="001259DE" w:rsidRDefault="00AC341B" w:rsidP="00AC341B">
      <w:pPr>
        <w:pStyle w:val="Heading5nonumber"/>
      </w:pPr>
      <w:r w:rsidRPr="001259DE">
        <w:t xml:space="preserve">Dean of participating unit/program: </w:t>
      </w:r>
    </w:p>
    <w:p w14:paraId="4F17CB68" w14:textId="77777777" w:rsidR="00AC341B" w:rsidRPr="00CF7844" w:rsidRDefault="00AC341B" w:rsidP="00AC341B">
      <w:pPr>
        <w:rPr>
          <w:rFonts w:eastAsia="Calibri" w:cs="Arial"/>
          <w:sz w:val="22"/>
        </w:rPr>
      </w:pPr>
    </w:p>
    <w:p w14:paraId="5EE331EA" w14:textId="45A11A40" w:rsidR="00AC341B" w:rsidRPr="0088348E" w:rsidRDefault="00AC341B" w:rsidP="00AC341B">
      <w:r w:rsidRPr="0088348E">
        <w:t>_____________________________________</w:t>
      </w:r>
      <w:r>
        <w:t>__</w:t>
      </w:r>
      <w:r w:rsidRPr="0088348E">
        <w:tab/>
        <w:t>Date:</w:t>
      </w:r>
      <w:r w:rsidR="00D04ECC">
        <w:t xml:space="preserve"> </w:t>
      </w:r>
      <w:r w:rsidRPr="0088348E">
        <w:t>_________________________</w:t>
      </w:r>
    </w:p>
    <w:p w14:paraId="4CFED5BE" w14:textId="77777777" w:rsidR="00AC341B" w:rsidRPr="001259DE" w:rsidRDefault="00AC341B" w:rsidP="00AC341B">
      <w:r w:rsidRPr="004F23B2">
        <w:t>[NAME, TITLE]</w:t>
      </w:r>
      <w:r>
        <w:br/>
      </w:r>
      <w:r w:rsidRPr="0088348E">
        <w:fldChar w:fldCharType="begin"/>
      </w:r>
      <w:r w:rsidRPr="0088348E">
        <w:instrText xml:space="preserve"> MACROBUTTON  Cancel [FACULTY] </w:instrText>
      </w:r>
      <w:r w:rsidRPr="0088348E">
        <w:fldChar w:fldCharType="end"/>
      </w:r>
    </w:p>
    <w:p w14:paraId="675ABDE7" w14:textId="77777777" w:rsidR="00AC341B" w:rsidRDefault="00AC341B" w:rsidP="00AC341B">
      <w:pPr>
        <w:rPr>
          <w:rFonts w:eastAsia="Calibri" w:cs="Arial"/>
          <w:b/>
          <w:sz w:val="22"/>
        </w:rPr>
      </w:pPr>
    </w:p>
    <w:p w14:paraId="1F3425A1" w14:textId="77777777" w:rsidR="00AC341B" w:rsidRPr="001259DE" w:rsidRDefault="00AC341B" w:rsidP="00AC341B">
      <w:pPr>
        <w:pStyle w:val="Heading5nonumber"/>
      </w:pPr>
      <w:r w:rsidRPr="001259DE">
        <w:t>Director of Collaborative Specialization:</w:t>
      </w:r>
    </w:p>
    <w:p w14:paraId="2E945BBE" w14:textId="77777777" w:rsidR="00AC341B" w:rsidRPr="00CF7844" w:rsidRDefault="00AC341B" w:rsidP="00AC341B">
      <w:pPr>
        <w:rPr>
          <w:rFonts w:eastAsia="Calibri" w:cs="Arial"/>
          <w:sz w:val="22"/>
        </w:rPr>
      </w:pPr>
    </w:p>
    <w:p w14:paraId="0C906217" w14:textId="01C96604" w:rsidR="00AC341B" w:rsidRPr="0088348E" w:rsidRDefault="00AC341B" w:rsidP="00AC341B">
      <w:r w:rsidRPr="0088348E">
        <w:t>_______________________________________</w:t>
      </w:r>
      <w:r w:rsidRPr="0088348E">
        <w:tab/>
        <w:t>Date:</w:t>
      </w:r>
      <w:r w:rsidR="00D04ECC">
        <w:t xml:space="preserve"> </w:t>
      </w:r>
      <w:r w:rsidRPr="0088348E">
        <w:t>_________________________</w:t>
      </w:r>
    </w:p>
    <w:p w14:paraId="1A0FCC92" w14:textId="77777777" w:rsidR="00AC341B" w:rsidRPr="001259DE" w:rsidRDefault="00AC341B" w:rsidP="00AC341B">
      <w:r w:rsidRPr="004F23B2">
        <w:t>[NAME, TITLE]</w:t>
      </w:r>
      <w:r>
        <w:br/>
        <w:t>[COLLABORATIVE SPECIALIZATION]</w:t>
      </w:r>
      <w:r>
        <w:br/>
      </w:r>
    </w:p>
    <w:p w14:paraId="6B27CA10" w14:textId="77777777" w:rsidR="00AC341B" w:rsidRPr="001259DE" w:rsidRDefault="00AC341B" w:rsidP="00AC341B">
      <w:pPr>
        <w:pStyle w:val="Heading5nonumber"/>
      </w:pPr>
      <w:r w:rsidRPr="001259DE">
        <w:t>Dean of Lead Faculty:</w:t>
      </w:r>
    </w:p>
    <w:p w14:paraId="707FBD86" w14:textId="77777777" w:rsidR="00AC341B" w:rsidRPr="00D04ECC" w:rsidRDefault="00AC341B" w:rsidP="00D04ECC">
      <w:pPr>
        <w:rPr>
          <w:rFonts w:eastAsia="Calibri"/>
        </w:rPr>
      </w:pPr>
    </w:p>
    <w:p w14:paraId="6F96A54E" w14:textId="67FF489B" w:rsidR="00AC341B" w:rsidRPr="00D04ECC" w:rsidRDefault="00D04ECC" w:rsidP="00D04ECC">
      <w:pPr>
        <w:rPr>
          <w:rFonts w:eastAsia="Calibri"/>
        </w:rPr>
      </w:pPr>
      <w:r w:rsidRPr="0088348E">
        <w:t>_______________________________________</w:t>
      </w:r>
      <w:r>
        <w:tab/>
      </w:r>
      <w:r w:rsidR="00AC341B" w:rsidRPr="00D04ECC">
        <w:rPr>
          <w:rFonts w:eastAsia="Calibri"/>
        </w:rPr>
        <w:t>D</w:t>
      </w:r>
      <w:r w:rsidR="00AC341B" w:rsidRPr="00CF7844">
        <w:rPr>
          <w:rFonts w:eastAsia="Calibri"/>
        </w:rPr>
        <w:t>ate:</w:t>
      </w:r>
      <w:r>
        <w:rPr>
          <w:rFonts w:eastAsia="Calibri"/>
        </w:rPr>
        <w:t xml:space="preserve"> </w:t>
      </w:r>
      <w:r w:rsidR="00AC341B" w:rsidRPr="00CF7844">
        <w:rPr>
          <w:rFonts w:eastAsia="Calibri"/>
          <w:i/>
        </w:rPr>
        <w:t>______________________</w:t>
      </w:r>
      <w:r w:rsidR="00AC341B" w:rsidRPr="00D04ECC">
        <w:rPr>
          <w:rFonts w:eastAsia="Calibri"/>
        </w:rPr>
        <w:t>_</w:t>
      </w:r>
      <w:r>
        <w:rPr>
          <w:rFonts w:eastAsia="Calibri"/>
        </w:rPr>
        <w:t>__</w:t>
      </w:r>
    </w:p>
    <w:p w14:paraId="01508345" w14:textId="77777777" w:rsidR="00AC341B" w:rsidRPr="004F23B2" w:rsidRDefault="00AC341B" w:rsidP="00AC341B">
      <w:r w:rsidRPr="004F23B2">
        <w:t>[NAME, TITLE]</w:t>
      </w:r>
      <w:r>
        <w:br/>
      </w:r>
      <w:r w:rsidRPr="004F23B2">
        <w:t>[FACULTY]</w:t>
      </w:r>
    </w:p>
    <w:p w14:paraId="1C6BA49E" w14:textId="5C5181EE" w:rsidR="003C2AFD" w:rsidRPr="00317162" w:rsidRDefault="003C2AFD" w:rsidP="00317162">
      <w:pPr>
        <w:rPr>
          <w:rStyle w:val="HyperlinkEmphasis"/>
          <w:i w:val="0"/>
          <w:color w:val="auto"/>
          <w:u w:val="none"/>
        </w:rPr>
      </w:pPr>
    </w:p>
    <w:sectPr w:rsidR="003C2AFD" w:rsidRPr="00317162" w:rsidSect="00317162">
      <w:headerReference w:type="even" r:id="rId13"/>
      <w:footerReference w:type="defaul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E9262" w14:textId="77777777" w:rsidR="00C46375" w:rsidRDefault="00C46375" w:rsidP="00E46CAC">
      <w:r>
        <w:separator/>
      </w:r>
    </w:p>
  </w:endnote>
  <w:endnote w:type="continuationSeparator" w:id="0">
    <w:p w14:paraId="26D2686F" w14:textId="77777777" w:rsidR="00C46375" w:rsidRDefault="00C46375" w:rsidP="00E4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1552"/>
      <w:docPartObj>
        <w:docPartGallery w:val="Page Numbers (Bottom of Page)"/>
        <w:docPartUnique/>
      </w:docPartObj>
    </w:sdtPr>
    <w:sdtEndPr>
      <w:rPr>
        <w:noProof/>
      </w:rPr>
    </w:sdtEndPr>
    <w:sdtContent>
      <w:p w14:paraId="5F09474E" w14:textId="68FB09E4" w:rsidR="00B11871" w:rsidRDefault="00073210" w:rsidP="00256775">
        <w:pPr>
          <w:pStyle w:val="Footer"/>
          <w:rPr>
            <w:noProof/>
          </w:rPr>
        </w:pPr>
        <w:sdt>
          <w:sdtPr>
            <w:id w:val="-113601697"/>
            <w:docPartObj>
              <w:docPartGallery w:val="Page Numbers (Bottom of Page)"/>
              <w:docPartUnique/>
            </w:docPartObj>
          </w:sdtPr>
          <w:sdtEndPr>
            <w:rPr>
              <w:noProof/>
            </w:rPr>
          </w:sdtEndPr>
          <w:sdtContent>
            <w:sdt>
              <w:sdtPr>
                <w:id w:val="-184448084"/>
                <w:docPartObj>
                  <w:docPartGallery w:val="Page Numbers (Bottom of Page)"/>
                  <w:docPartUnique/>
                </w:docPartObj>
              </w:sdtPr>
              <w:sdtEndPr>
                <w:rPr>
                  <w:noProof/>
                </w:rPr>
              </w:sdtEndPr>
              <w:sdtContent>
                <w:r w:rsidR="00C71694">
                  <w:t xml:space="preserve">Developed by the Office of the Vice-Provost, Academic </w:t>
                </w:r>
                <w:r w:rsidR="0088489E">
                  <w:t>Programs</w:t>
                </w:r>
                <w:r w:rsidR="001C4071">
                  <w:tab/>
                </w:r>
              </w:sdtContent>
            </w:sdt>
          </w:sdtContent>
        </w:sdt>
        <w:r w:rsidR="007E07B0" w:rsidRPr="00575758">
          <w:t xml:space="preserve">Page </w:t>
        </w:r>
        <w:r w:rsidR="007E07B0" w:rsidRPr="00575758">
          <w:fldChar w:fldCharType="begin"/>
        </w:r>
        <w:r w:rsidR="007E07B0" w:rsidRPr="00575758">
          <w:instrText xml:space="preserve"> PAGE  \* Arabic  \* MERGEFORMAT </w:instrText>
        </w:r>
        <w:r w:rsidR="007E07B0" w:rsidRPr="00575758">
          <w:fldChar w:fldCharType="separate"/>
        </w:r>
        <w:r>
          <w:rPr>
            <w:noProof/>
          </w:rPr>
          <w:t>1</w:t>
        </w:r>
        <w:r w:rsidR="007E07B0" w:rsidRPr="00575758">
          <w:fldChar w:fldCharType="end"/>
        </w:r>
        <w:r w:rsidR="007E07B0" w:rsidRPr="00575758">
          <w:t xml:space="preserve"> of </w:t>
        </w:r>
        <w:r w:rsidR="007E07B0" w:rsidRPr="00575758">
          <w:rPr>
            <w:noProof/>
          </w:rPr>
          <w:fldChar w:fldCharType="begin"/>
        </w:r>
        <w:r w:rsidR="007E07B0" w:rsidRPr="00575758">
          <w:rPr>
            <w:noProof/>
          </w:rPr>
          <w:instrText xml:space="preserve"> NUMPAGES  \* Arabic  \* MERGEFORMAT </w:instrText>
        </w:r>
        <w:r w:rsidR="007E07B0" w:rsidRPr="00575758">
          <w:rPr>
            <w:noProof/>
          </w:rPr>
          <w:fldChar w:fldCharType="separate"/>
        </w:r>
        <w:r>
          <w:rPr>
            <w:noProof/>
          </w:rPr>
          <w:t>7</w:t>
        </w:r>
        <w:r w:rsidR="007E07B0" w:rsidRPr="00575758">
          <w:rPr>
            <w:noProof/>
          </w:rPr>
          <w:fldChar w:fldCharType="end"/>
        </w:r>
      </w:p>
    </w:sdtContent>
  </w:sdt>
  <w:p w14:paraId="020173C0" w14:textId="316953B0" w:rsidR="0088489E" w:rsidRDefault="00681CCC" w:rsidP="00256775">
    <w:pPr>
      <w:pStyle w:val="Footer"/>
    </w:pPr>
    <w:r>
      <w:rPr>
        <w:noProof/>
      </w:rPr>
      <w:t>Template u</w:t>
    </w:r>
    <w:r w:rsidR="001C4071">
      <w:rPr>
        <w:noProof/>
      </w:rPr>
      <w:t>pdated</w:t>
    </w:r>
    <w:r>
      <w:rPr>
        <w:noProof/>
      </w:rPr>
      <w:t>:</w:t>
    </w:r>
    <w:r w:rsidR="0023016D">
      <w:rPr>
        <w:noProof/>
      </w:rPr>
      <w:t xml:space="preserve"> March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5A79" w14:textId="00FD9B4C" w:rsidR="00F93C49" w:rsidRDefault="00F93C49" w:rsidP="0025677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E9EC" w14:textId="77777777" w:rsidR="00C46375" w:rsidRDefault="00C46375" w:rsidP="00E46CAC">
      <w:r>
        <w:separator/>
      </w:r>
    </w:p>
  </w:footnote>
  <w:footnote w:type="continuationSeparator" w:id="0">
    <w:p w14:paraId="61B1F9F2" w14:textId="77777777" w:rsidR="00C46375" w:rsidRDefault="00C46375" w:rsidP="00E4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A106" w14:textId="77777777" w:rsidR="006150FA" w:rsidRDefault="000D5B8A" w:rsidP="001C4071">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80E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5F33C6"/>
    <w:multiLevelType w:val="hybridMultilevel"/>
    <w:tmpl w:val="C96CC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8F21BE"/>
    <w:multiLevelType w:val="hybridMultilevel"/>
    <w:tmpl w:val="E6B43A60"/>
    <w:lvl w:ilvl="0" w:tplc="FDFE95D8">
      <w:start w:val="1"/>
      <w:numFmt w:val="lowerRoman"/>
      <w:pStyle w:val="TableTextNumberedList3"/>
      <w:lvlText w:val="%1."/>
      <w:lvlJc w:val="center"/>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5"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82987"/>
    <w:multiLevelType w:val="multilevel"/>
    <w:tmpl w:val="D6E6F1BA"/>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2F3D44"/>
    <w:multiLevelType w:val="hybridMultilevel"/>
    <w:tmpl w:val="418E7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286D0A"/>
    <w:multiLevelType w:val="hybridMultilevel"/>
    <w:tmpl w:val="DD3C089C"/>
    <w:lvl w:ilvl="0" w:tplc="AB8A3D52">
      <w:start w:val="1"/>
      <w:numFmt w:val="bullet"/>
      <w:pStyle w:val="BlockTextBulletedList"/>
      <w:lvlText w:val=""/>
      <w:lvlJc w:val="left"/>
      <w:pPr>
        <w:ind w:left="1872" w:hanging="360"/>
      </w:pPr>
      <w:rPr>
        <w:rFonts w:ascii="Symbol" w:hAnsi="Symbol" w:hint="default"/>
      </w:rPr>
    </w:lvl>
    <w:lvl w:ilvl="1" w:tplc="10090003" w:tentative="1">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9" w15:restartNumberingAfterBreak="0">
    <w:nsid w:val="17CD501D"/>
    <w:multiLevelType w:val="hybridMultilevel"/>
    <w:tmpl w:val="203CE402"/>
    <w:lvl w:ilvl="0" w:tplc="C4683AFC">
      <w:start w:val="1"/>
      <w:numFmt w:val="decimal"/>
      <w:pStyle w:val="NumberedList1"/>
      <w:lvlText w:val="%1."/>
      <w:lvlJc w:val="right"/>
      <w:pPr>
        <w:ind w:left="187" w:firstLine="173"/>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BD70222"/>
    <w:multiLevelType w:val="hybridMultilevel"/>
    <w:tmpl w:val="A37A25D4"/>
    <w:lvl w:ilvl="0" w:tplc="B3A2C7B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B23BF6"/>
    <w:multiLevelType w:val="multilevel"/>
    <w:tmpl w:val="C05AF85C"/>
    <w:lvl w:ilvl="0">
      <w:start w:val="1"/>
      <w:numFmt w:val="bullet"/>
      <w:pStyle w:val="NumberedList1Indented"/>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B366CD6"/>
    <w:multiLevelType w:val="hybridMultilevel"/>
    <w:tmpl w:val="D3AE3CDC"/>
    <w:lvl w:ilvl="0" w:tplc="18EEC7C6">
      <w:start w:val="1"/>
      <w:numFmt w:val="bullet"/>
      <w:pStyle w:val="Checkmark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D3A3944"/>
    <w:multiLevelType w:val="hybridMultilevel"/>
    <w:tmpl w:val="C520FBDA"/>
    <w:lvl w:ilvl="0" w:tplc="63E2571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135091F"/>
    <w:multiLevelType w:val="hybridMultilevel"/>
    <w:tmpl w:val="463243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20E76B1"/>
    <w:multiLevelType w:val="hybridMultilevel"/>
    <w:tmpl w:val="5430277C"/>
    <w:lvl w:ilvl="0" w:tplc="F152682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D75B6D"/>
    <w:multiLevelType w:val="hybridMultilevel"/>
    <w:tmpl w:val="7C10EE9A"/>
    <w:lvl w:ilvl="0" w:tplc="3760A6FC">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6AA5001A"/>
    <w:multiLevelType w:val="hybridMultilevel"/>
    <w:tmpl w:val="6B287CFE"/>
    <w:lvl w:ilvl="0" w:tplc="9A7C10F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C1003"/>
    <w:multiLevelType w:val="multilevel"/>
    <w:tmpl w:val="E348E9A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4535C38"/>
    <w:multiLevelType w:val="hybridMultilevel"/>
    <w:tmpl w:val="7E063160"/>
    <w:lvl w:ilvl="0" w:tplc="BDA8656A">
      <w:start w:val="1"/>
      <w:numFmt w:val="lowerLetter"/>
      <w:pStyle w:val="TableTextNumberedList2"/>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27" w15:restartNumberingAfterBreak="0">
    <w:nsid w:val="7E5A281D"/>
    <w:multiLevelType w:val="hybridMultilevel"/>
    <w:tmpl w:val="5A24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6"/>
  </w:num>
  <w:num w:numId="4">
    <w:abstractNumId w:val="22"/>
  </w:num>
  <w:num w:numId="5">
    <w:abstractNumId w:val="12"/>
  </w:num>
  <w:num w:numId="6">
    <w:abstractNumId w:val="2"/>
  </w:num>
  <w:num w:numId="7">
    <w:abstractNumId w:val="23"/>
  </w:num>
  <w:num w:numId="8">
    <w:abstractNumId w:val="14"/>
  </w:num>
  <w:num w:numId="9">
    <w:abstractNumId w:val="9"/>
  </w:num>
  <w:num w:numId="10">
    <w:abstractNumId w:val="10"/>
  </w:num>
  <w:num w:numId="11">
    <w:abstractNumId w:val="13"/>
  </w:num>
  <w:num w:numId="12">
    <w:abstractNumId w:val="16"/>
  </w:num>
  <w:num w:numId="13">
    <w:abstractNumId w:val="15"/>
  </w:num>
  <w:num w:numId="14">
    <w:abstractNumId w:val="18"/>
  </w:num>
  <w:num w:numId="15">
    <w:abstractNumId w:val="25"/>
  </w:num>
  <w:num w:numId="16">
    <w:abstractNumId w:val="4"/>
  </w:num>
  <w:num w:numId="17">
    <w:abstractNumId w:val="8"/>
  </w:num>
  <w:num w:numId="18">
    <w:abstractNumId w:val="17"/>
  </w:num>
  <w:num w:numId="19">
    <w:abstractNumId w:val="11"/>
  </w:num>
  <w:num w:numId="20">
    <w:abstractNumId w:val="6"/>
  </w:num>
  <w:num w:numId="21">
    <w:abstractNumId w:val="21"/>
  </w:num>
  <w:num w:numId="22">
    <w:abstractNumId w:val="20"/>
  </w:num>
  <w:num w:numId="23">
    <w:abstractNumId w:val="5"/>
  </w:num>
  <w:num w:numId="24">
    <w:abstractNumId w:val="7"/>
  </w:num>
  <w:num w:numId="25">
    <w:abstractNumId w:val="6"/>
    <w:lvlOverride w:ilvl="4">
      <w:lvl w:ilvl="4">
        <w:start w:val="1"/>
        <w:numFmt w:val="decimal"/>
        <w:lvlText w:val="%1.%2.%3.%4.%5"/>
        <w:lvlJc w:val="left"/>
        <w:pPr>
          <w:ind w:left="1008" w:hanging="1008"/>
        </w:pPr>
        <w:rPr>
          <w:rFonts w:hint="default"/>
          <w:sz w:val="20"/>
          <w:szCs w:val="20"/>
        </w:rPr>
      </w:lvl>
    </w:lvlOverride>
  </w:num>
  <w:num w:numId="26">
    <w:abstractNumId w:val="9"/>
    <w:lvlOverride w:ilvl="0">
      <w:startOverride w:val="1"/>
    </w:lvlOverride>
  </w:num>
  <w:num w:numId="27">
    <w:abstractNumId w:val="27"/>
  </w:num>
  <w:num w:numId="28">
    <w:abstractNumId w:val="19"/>
  </w:num>
  <w:num w:numId="29">
    <w:abstractNumId w:val="3"/>
  </w:num>
  <w:num w:numId="30">
    <w:abstractNumId w:val="0"/>
  </w:num>
  <w:num w:numId="31">
    <w:abstractNumId w:val="9"/>
  </w:num>
  <w:num w:numId="32">
    <w:abstractNumId w:val="9"/>
    <w:lvlOverride w:ilvl="0">
      <w:startOverride w:val="1"/>
    </w:lvlOverride>
  </w:num>
  <w:num w:numId="33">
    <w:abstractNumId w:val="9"/>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75"/>
    <w:rsid w:val="000078BF"/>
    <w:rsid w:val="000257AF"/>
    <w:rsid w:val="0003569D"/>
    <w:rsid w:val="00045A1F"/>
    <w:rsid w:val="00045C17"/>
    <w:rsid w:val="00072B6A"/>
    <w:rsid w:val="00073210"/>
    <w:rsid w:val="0008565F"/>
    <w:rsid w:val="000C1919"/>
    <w:rsid w:val="000C23DC"/>
    <w:rsid w:val="000D5B8A"/>
    <w:rsid w:val="000E0D95"/>
    <w:rsid w:val="00102A9B"/>
    <w:rsid w:val="0011511E"/>
    <w:rsid w:val="00120DE4"/>
    <w:rsid w:val="001314B2"/>
    <w:rsid w:val="001375DC"/>
    <w:rsid w:val="0014157F"/>
    <w:rsid w:val="00143569"/>
    <w:rsid w:val="00152A6D"/>
    <w:rsid w:val="00164B34"/>
    <w:rsid w:val="00171DC1"/>
    <w:rsid w:val="001761CF"/>
    <w:rsid w:val="00186178"/>
    <w:rsid w:val="00191A92"/>
    <w:rsid w:val="001A2044"/>
    <w:rsid w:val="001A20FC"/>
    <w:rsid w:val="001A40C1"/>
    <w:rsid w:val="001C4071"/>
    <w:rsid w:val="001C4B1A"/>
    <w:rsid w:val="001D4305"/>
    <w:rsid w:val="00203933"/>
    <w:rsid w:val="00205169"/>
    <w:rsid w:val="00207625"/>
    <w:rsid w:val="00217971"/>
    <w:rsid w:val="0023016D"/>
    <w:rsid w:val="002341AC"/>
    <w:rsid w:val="00243A1B"/>
    <w:rsid w:val="00256775"/>
    <w:rsid w:val="002645F0"/>
    <w:rsid w:val="00283EBF"/>
    <w:rsid w:val="002949C1"/>
    <w:rsid w:val="002A126F"/>
    <w:rsid w:val="002A2470"/>
    <w:rsid w:val="002B1085"/>
    <w:rsid w:val="002B6CA6"/>
    <w:rsid w:val="002C2E8F"/>
    <w:rsid w:val="002C7396"/>
    <w:rsid w:val="002D0DDA"/>
    <w:rsid w:val="002F743B"/>
    <w:rsid w:val="0031348F"/>
    <w:rsid w:val="00314E78"/>
    <w:rsid w:val="00317162"/>
    <w:rsid w:val="00320CA6"/>
    <w:rsid w:val="00327C46"/>
    <w:rsid w:val="0035505B"/>
    <w:rsid w:val="00363F98"/>
    <w:rsid w:val="00384210"/>
    <w:rsid w:val="00390671"/>
    <w:rsid w:val="00390CC2"/>
    <w:rsid w:val="003B09E3"/>
    <w:rsid w:val="003C2AFD"/>
    <w:rsid w:val="003F03F7"/>
    <w:rsid w:val="003F2F21"/>
    <w:rsid w:val="003F6C34"/>
    <w:rsid w:val="003F7161"/>
    <w:rsid w:val="00401DAF"/>
    <w:rsid w:val="00417AC2"/>
    <w:rsid w:val="00421257"/>
    <w:rsid w:val="00421EA7"/>
    <w:rsid w:val="00422E1E"/>
    <w:rsid w:val="0042390D"/>
    <w:rsid w:val="0042467A"/>
    <w:rsid w:val="0043157C"/>
    <w:rsid w:val="00431993"/>
    <w:rsid w:val="0043573A"/>
    <w:rsid w:val="00463691"/>
    <w:rsid w:val="00473682"/>
    <w:rsid w:val="00490A29"/>
    <w:rsid w:val="004916AD"/>
    <w:rsid w:val="00492AEE"/>
    <w:rsid w:val="004951B7"/>
    <w:rsid w:val="004B187F"/>
    <w:rsid w:val="004B7325"/>
    <w:rsid w:val="004C0561"/>
    <w:rsid w:val="004C3AFA"/>
    <w:rsid w:val="004C7ABA"/>
    <w:rsid w:val="004D6381"/>
    <w:rsid w:val="004E2153"/>
    <w:rsid w:val="00534827"/>
    <w:rsid w:val="00547E0C"/>
    <w:rsid w:val="00550249"/>
    <w:rsid w:val="00551464"/>
    <w:rsid w:val="005618DA"/>
    <w:rsid w:val="00582E3D"/>
    <w:rsid w:val="00594EE2"/>
    <w:rsid w:val="00597C36"/>
    <w:rsid w:val="005A2D50"/>
    <w:rsid w:val="005A604F"/>
    <w:rsid w:val="005C0B30"/>
    <w:rsid w:val="005C0D53"/>
    <w:rsid w:val="005C6627"/>
    <w:rsid w:val="005D1598"/>
    <w:rsid w:val="005D20E9"/>
    <w:rsid w:val="005D2E69"/>
    <w:rsid w:val="005D7466"/>
    <w:rsid w:val="005E3D3C"/>
    <w:rsid w:val="005F4142"/>
    <w:rsid w:val="005F48C6"/>
    <w:rsid w:val="006150FA"/>
    <w:rsid w:val="0063239B"/>
    <w:rsid w:val="00632F71"/>
    <w:rsid w:val="00642B19"/>
    <w:rsid w:val="00651D71"/>
    <w:rsid w:val="00653D3E"/>
    <w:rsid w:val="006624DE"/>
    <w:rsid w:val="00666822"/>
    <w:rsid w:val="00672716"/>
    <w:rsid w:val="00673266"/>
    <w:rsid w:val="00681CCC"/>
    <w:rsid w:val="006826C7"/>
    <w:rsid w:val="006915F0"/>
    <w:rsid w:val="006A3EA2"/>
    <w:rsid w:val="006B6C5B"/>
    <w:rsid w:val="006C4A1A"/>
    <w:rsid w:val="006D1523"/>
    <w:rsid w:val="006D798C"/>
    <w:rsid w:val="006F38E8"/>
    <w:rsid w:val="007006EA"/>
    <w:rsid w:val="00704D29"/>
    <w:rsid w:val="00730DD1"/>
    <w:rsid w:val="00742C69"/>
    <w:rsid w:val="00772FC5"/>
    <w:rsid w:val="00776310"/>
    <w:rsid w:val="00782B37"/>
    <w:rsid w:val="007B1207"/>
    <w:rsid w:val="007B4BE1"/>
    <w:rsid w:val="007B4E32"/>
    <w:rsid w:val="007D0FAB"/>
    <w:rsid w:val="007D74BF"/>
    <w:rsid w:val="007E07B0"/>
    <w:rsid w:val="007E0C39"/>
    <w:rsid w:val="007E6A64"/>
    <w:rsid w:val="007F24E0"/>
    <w:rsid w:val="00802EE8"/>
    <w:rsid w:val="00805E06"/>
    <w:rsid w:val="0082014C"/>
    <w:rsid w:val="00820891"/>
    <w:rsid w:val="00826285"/>
    <w:rsid w:val="00836ACF"/>
    <w:rsid w:val="00845508"/>
    <w:rsid w:val="00846543"/>
    <w:rsid w:val="0087459D"/>
    <w:rsid w:val="00875266"/>
    <w:rsid w:val="00880898"/>
    <w:rsid w:val="0088489E"/>
    <w:rsid w:val="008854BE"/>
    <w:rsid w:val="00891889"/>
    <w:rsid w:val="00892D95"/>
    <w:rsid w:val="008B60C1"/>
    <w:rsid w:val="008C388C"/>
    <w:rsid w:val="008C713B"/>
    <w:rsid w:val="008D228C"/>
    <w:rsid w:val="008F3127"/>
    <w:rsid w:val="00902EAA"/>
    <w:rsid w:val="00907EB2"/>
    <w:rsid w:val="0092514B"/>
    <w:rsid w:val="00951DE2"/>
    <w:rsid w:val="009527E3"/>
    <w:rsid w:val="009569F1"/>
    <w:rsid w:val="00961A14"/>
    <w:rsid w:val="00967ED0"/>
    <w:rsid w:val="00972556"/>
    <w:rsid w:val="0097432E"/>
    <w:rsid w:val="009B29A4"/>
    <w:rsid w:val="009C366E"/>
    <w:rsid w:val="009E1B52"/>
    <w:rsid w:val="009F2561"/>
    <w:rsid w:val="009F525A"/>
    <w:rsid w:val="00A0756E"/>
    <w:rsid w:val="00A464CB"/>
    <w:rsid w:val="00A47368"/>
    <w:rsid w:val="00A52440"/>
    <w:rsid w:val="00A7581C"/>
    <w:rsid w:val="00A8149D"/>
    <w:rsid w:val="00A8335A"/>
    <w:rsid w:val="00A9704E"/>
    <w:rsid w:val="00AC341B"/>
    <w:rsid w:val="00AD3E4D"/>
    <w:rsid w:val="00AD5E6A"/>
    <w:rsid w:val="00AF05FF"/>
    <w:rsid w:val="00AF25D8"/>
    <w:rsid w:val="00AF2DFE"/>
    <w:rsid w:val="00B07FF7"/>
    <w:rsid w:val="00B10804"/>
    <w:rsid w:val="00B11871"/>
    <w:rsid w:val="00B159FB"/>
    <w:rsid w:val="00B20042"/>
    <w:rsid w:val="00B20690"/>
    <w:rsid w:val="00B276C0"/>
    <w:rsid w:val="00B334D2"/>
    <w:rsid w:val="00B34E3B"/>
    <w:rsid w:val="00B42164"/>
    <w:rsid w:val="00B565FF"/>
    <w:rsid w:val="00B65FB6"/>
    <w:rsid w:val="00B73670"/>
    <w:rsid w:val="00B81627"/>
    <w:rsid w:val="00B93121"/>
    <w:rsid w:val="00B95CDD"/>
    <w:rsid w:val="00BA0440"/>
    <w:rsid w:val="00BA30EF"/>
    <w:rsid w:val="00BA655E"/>
    <w:rsid w:val="00BA6DF9"/>
    <w:rsid w:val="00BB12D8"/>
    <w:rsid w:val="00BB4B09"/>
    <w:rsid w:val="00BB56A8"/>
    <w:rsid w:val="00BC3F06"/>
    <w:rsid w:val="00BE5207"/>
    <w:rsid w:val="00C01AFC"/>
    <w:rsid w:val="00C0300F"/>
    <w:rsid w:val="00C13A39"/>
    <w:rsid w:val="00C22831"/>
    <w:rsid w:val="00C3208B"/>
    <w:rsid w:val="00C352E7"/>
    <w:rsid w:val="00C46375"/>
    <w:rsid w:val="00C647F7"/>
    <w:rsid w:val="00C71694"/>
    <w:rsid w:val="00C90CC5"/>
    <w:rsid w:val="00C95A87"/>
    <w:rsid w:val="00CA79B7"/>
    <w:rsid w:val="00CB6D9F"/>
    <w:rsid w:val="00CD3726"/>
    <w:rsid w:val="00CD44E7"/>
    <w:rsid w:val="00CE0427"/>
    <w:rsid w:val="00CF4875"/>
    <w:rsid w:val="00D02BD9"/>
    <w:rsid w:val="00D04ECC"/>
    <w:rsid w:val="00D154FF"/>
    <w:rsid w:val="00D444B1"/>
    <w:rsid w:val="00D45C51"/>
    <w:rsid w:val="00D56963"/>
    <w:rsid w:val="00D879BF"/>
    <w:rsid w:val="00DC0710"/>
    <w:rsid w:val="00DC12E9"/>
    <w:rsid w:val="00DD22FB"/>
    <w:rsid w:val="00E069F5"/>
    <w:rsid w:val="00E13465"/>
    <w:rsid w:val="00E27550"/>
    <w:rsid w:val="00E46CAC"/>
    <w:rsid w:val="00E53C9F"/>
    <w:rsid w:val="00E60AF1"/>
    <w:rsid w:val="00E83264"/>
    <w:rsid w:val="00E947AE"/>
    <w:rsid w:val="00E96D6A"/>
    <w:rsid w:val="00E97D25"/>
    <w:rsid w:val="00EC4D06"/>
    <w:rsid w:val="00ED159D"/>
    <w:rsid w:val="00ED594B"/>
    <w:rsid w:val="00EE40AD"/>
    <w:rsid w:val="00EE6281"/>
    <w:rsid w:val="00EF5A7F"/>
    <w:rsid w:val="00F10438"/>
    <w:rsid w:val="00F26305"/>
    <w:rsid w:val="00F26576"/>
    <w:rsid w:val="00F343E6"/>
    <w:rsid w:val="00F40D7A"/>
    <w:rsid w:val="00F41003"/>
    <w:rsid w:val="00F50A77"/>
    <w:rsid w:val="00F63DCA"/>
    <w:rsid w:val="00F92431"/>
    <w:rsid w:val="00F93C49"/>
    <w:rsid w:val="00F96DB9"/>
    <w:rsid w:val="00FC03D2"/>
    <w:rsid w:val="00FC099A"/>
    <w:rsid w:val="00FC0FE2"/>
    <w:rsid w:val="00FC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4D584A"/>
  <w15:chartTrackingRefBased/>
  <w15:docId w15:val="{6DA0E4BB-50E6-456C-8430-8D11548C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E9"/>
    <w:pPr>
      <w:spacing w:after="0" w:line="288" w:lineRule="auto"/>
      <w:contextualSpacing/>
    </w:pPr>
    <w:rPr>
      <w:rFonts w:asciiTheme="minorHAnsi" w:eastAsia="Times New Roman" w:hAnsiTheme="minorHAnsi" w:cs="Times New Roman"/>
      <w:sz w:val="24"/>
      <w:szCs w:val="24"/>
      <w:lang w:val="en-CA"/>
    </w:rPr>
  </w:style>
  <w:style w:type="paragraph" w:styleId="Heading1">
    <w:name w:val="heading 1"/>
    <w:next w:val="Normal"/>
    <w:link w:val="Heading1Char"/>
    <w:autoRedefine/>
    <w:uiPriority w:val="9"/>
    <w:qFormat/>
    <w:rsid w:val="007E0C39"/>
    <w:pPr>
      <w:keepNext/>
      <w:keepLines/>
      <w:numPr>
        <w:numId w:val="2"/>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8"/>
      <w:szCs w:val="28"/>
      <w:lang w:val="en-CA" w:eastAsia="en-CA"/>
    </w:rPr>
  </w:style>
  <w:style w:type="paragraph" w:styleId="Heading2">
    <w:name w:val="heading 2"/>
    <w:basedOn w:val="Heading1"/>
    <w:next w:val="Normal"/>
    <w:link w:val="Heading2Char"/>
    <w:autoRedefine/>
    <w:uiPriority w:val="9"/>
    <w:unhideWhenUsed/>
    <w:qFormat/>
    <w:rsid w:val="008D228C"/>
    <w:pPr>
      <w:numPr>
        <w:ilvl w:val="1"/>
      </w:numPr>
      <w:pBdr>
        <w:bottom w:val="none" w:sz="0" w:space="0" w:color="auto"/>
      </w:pBdr>
      <w:tabs>
        <w:tab w:val="clear" w:pos="432"/>
        <w:tab w:val="left" w:pos="720"/>
      </w:tabs>
      <w:spacing w:before="240" w:after="60"/>
      <w:ind w:left="720" w:hanging="720"/>
      <w:outlineLvl w:val="1"/>
    </w:pPr>
    <w:rPr>
      <w:sz w:val="34"/>
      <w:szCs w:val="34"/>
    </w:rPr>
  </w:style>
  <w:style w:type="paragraph" w:styleId="Heading3">
    <w:name w:val="heading 3"/>
    <w:basedOn w:val="Heading2"/>
    <w:next w:val="Normal"/>
    <w:link w:val="Heading3Char"/>
    <w:autoRedefine/>
    <w:uiPriority w:val="9"/>
    <w:unhideWhenUsed/>
    <w:qFormat/>
    <w:rsid w:val="00FC3C71"/>
    <w:pPr>
      <w:numPr>
        <w:ilvl w:val="2"/>
      </w:numPr>
      <w:tabs>
        <w:tab w:val="clear" w:pos="720"/>
        <w:tab w:val="left" w:pos="900"/>
      </w:tabs>
      <w:ind w:left="907" w:hanging="907"/>
      <w:outlineLvl w:val="2"/>
    </w:pPr>
    <w:rPr>
      <w:sz w:val="30"/>
    </w:rPr>
  </w:style>
  <w:style w:type="paragraph" w:styleId="Heading4">
    <w:name w:val="heading 4"/>
    <w:basedOn w:val="Heading3"/>
    <w:next w:val="Normal"/>
    <w:link w:val="Heading4Char"/>
    <w:autoRedefine/>
    <w:uiPriority w:val="9"/>
    <w:unhideWhenUsed/>
    <w:qFormat/>
    <w:rsid w:val="00FC3C71"/>
    <w:pPr>
      <w:numPr>
        <w:ilvl w:val="3"/>
      </w:numPr>
      <w:tabs>
        <w:tab w:val="clear" w:pos="900"/>
        <w:tab w:val="left" w:pos="1080"/>
      </w:tabs>
      <w:ind w:left="1080" w:hanging="1080"/>
      <w:outlineLvl w:val="3"/>
    </w:pPr>
    <w:rPr>
      <w:sz w:val="26"/>
    </w:rPr>
  </w:style>
  <w:style w:type="paragraph" w:styleId="Heading5">
    <w:name w:val="heading 5"/>
    <w:next w:val="Normal"/>
    <w:link w:val="Heading5Char"/>
    <w:autoRedefine/>
    <w:uiPriority w:val="9"/>
    <w:unhideWhenUsed/>
    <w:qFormat/>
    <w:rsid w:val="00FC3C71"/>
    <w:pPr>
      <w:numPr>
        <w:ilvl w:val="4"/>
        <w:numId w:val="2"/>
      </w:numPr>
      <w:tabs>
        <w:tab w:val="left" w:pos="1166"/>
      </w:tabs>
      <w:spacing w:before="240" w:after="0" w:line="288" w:lineRule="auto"/>
      <w:ind w:left="1166" w:hanging="1166"/>
      <w:contextualSpacing/>
      <w:outlineLvl w:val="4"/>
    </w:pPr>
    <w:rPr>
      <w:rFonts w:ascii="Lucida Bright" w:eastAsia="Times New Roman" w:hAnsi="Lucida Bright" w:cs="Times New Roman"/>
      <w:b/>
      <w:bCs/>
      <w:color w:val="002A5C"/>
      <w:sz w:val="24"/>
      <w:szCs w:val="34"/>
      <w:lang w:val="en-CA" w:eastAsia="en-CA"/>
    </w:rPr>
  </w:style>
  <w:style w:type="paragraph" w:styleId="Heading6">
    <w:name w:val="heading 6"/>
    <w:basedOn w:val="Heading5"/>
    <w:next w:val="Normal"/>
    <w:link w:val="Heading6Char"/>
    <w:autoRedefine/>
    <w:uiPriority w:val="9"/>
    <w:unhideWhenUsed/>
    <w:qFormat/>
    <w:rsid w:val="00FC099A"/>
    <w:pPr>
      <w:numPr>
        <w:ilvl w:val="5"/>
      </w:numPr>
      <w:outlineLvl w:val="5"/>
    </w:pPr>
    <w:rPr>
      <w:b w:val="0"/>
      <w:iCs/>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C39"/>
    <w:rPr>
      <w:rFonts w:ascii="Lucida Bright" w:eastAsia="Times New Roman" w:hAnsi="Lucida Bright" w:cs="Times New Roman"/>
      <w:b/>
      <w:bCs/>
      <w:color w:val="002A5C"/>
      <w:sz w:val="38"/>
      <w:szCs w:val="28"/>
      <w:lang w:val="en-CA" w:eastAsia="en-CA"/>
    </w:rPr>
  </w:style>
  <w:style w:type="character" w:customStyle="1" w:styleId="Heading2Char">
    <w:name w:val="Heading 2 Char"/>
    <w:basedOn w:val="DefaultParagraphFont"/>
    <w:link w:val="Heading2"/>
    <w:uiPriority w:val="9"/>
    <w:rsid w:val="008D228C"/>
    <w:rPr>
      <w:rFonts w:ascii="Lucida Bright" w:eastAsia="Times New Roman" w:hAnsi="Lucida Bright" w:cs="Times New Roman"/>
      <w:b/>
      <w:bCs/>
      <w:color w:val="002A5C"/>
      <w:sz w:val="34"/>
      <w:szCs w:val="34"/>
      <w:lang w:val="en-CA" w:eastAsia="en-CA"/>
    </w:rPr>
  </w:style>
  <w:style w:type="character" w:customStyle="1" w:styleId="Heading3Char">
    <w:name w:val="Heading 3 Char"/>
    <w:basedOn w:val="DefaultParagraphFont"/>
    <w:link w:val="Heading3"/>
    <w:uiPriority w:val="9"/>
    <w:rsid w:val="00FC3C71"/>
    <w:rPr>
      <w:rFonts w:ascii="Lucida Bright" w:eastAsia="Times New Roman" w:hAnsi="Lucida Bright" w:cs="Times New Roman"/>
      <w:b/>
      <w:bCs/>
      <w:color w:val="002A5C"/>
      <w:sz w:val="30"/>
      <w:szCs w:val="34"/>
      <w:lang w:val="en-CA" w:eastAsia="en-CA"/>
    </w:rPr>
  </w:style>
  <w:style w:type="character" w:customStyle="1" w:styleId="Heading4Char">
    <w:name w:val="Heading 4 Char"/>
    <w:basedOn w:val="DefaultParagraphFont"/>
    <w:link w:val="Heading4"/>
    <w:uiPriority w:val="9"/>
    <w:rsid w:val="00FC3C71"/>
    <w:rPr>
      <w:rFonts w:ascii="Lucida Bright" w:eastAsia="Times New Roman" w:hAnsi="Lucida Bright" w:cs="Times New Roman"/>
      <w:b/>
      <w:bCs/>
      <w:color w:val="002A5C"/>
      <w:sz w:val="26"/>
      <w:szCs w:val="34"/>
      <w:lang w:val="en-CA" w:eastAsia="en-CA"/>
    </w:rPr>
  </w:style>
  <w:style w:type="character" w:customStyle="1" w:styleId="Heading5Char">
    <w:name w:val="Heading 5 Char"/>
    <w:basedOn w:val="DefaultParagraphFont"/>
    <w:link w:val="Heading5"/>
    <w:uiPriority w:val="9"/>
    <w:rsid w:val="00FC3C71"/>
    <w:rPr>
      <w:rFonts w:ascii="Lucida Bright" w:eastAsia="Times New Roman" w:hAnsi="Lucida Bright" w:cs="Times New Roman"/>
      <w:b/>
      <w:bCs/>
      <w:color w:val="002A5C"/>
      <w:sz w:val="24"/>
      <w:szCs w:val="34"/>
      <w:lang w:val="en-CA" w:eastAsia="en-CA"/>
    </w:rPr>
  </w:style>
  <w:style w:type="character" w:customStyle="1" w:styleId="Heading6Char">
    <w:name w:val="Heading 6 Char"/>
    <w:basedOn w:val="DefaultParagraphFont"/>
    <w:link w:val="Heading6"/>
    <w:uiPriority w:val="9"/>
    <w:rsid w:val="00FC099A"/>
    <w:rPr>
      <w:rFonts w:ascii="Lucida Bright" w:eastAsia="Times New Roman" w:hAnsi="Lucida Bright" w:cs="Times New Roman"/>
      <w:bCs/>
      <w:iCs/>
      <w:color w:val="002A5C"/>
      <w:sz w:val="24"/>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1375DC"/>
    <w:pPr>
      <w:numPr>
        <w:numId w:val="7"/>
      </w:numPr>
      <w:tabs>
        <w:tab w:val="left" w:pos="432"/>
      </w:tabs>
      <w:ind w:left="605" w:hanging="245"/>
    </w:pPr>
    <w:rPr>
      <w:rFonts w:ascii="Calibri" w:eastAsiaTheme="minorHAnsi" w:hAnsi="Calibri" w:cstheme="minorBidi"/>
      <w:color w:val="000000" w:themeColor="text1"/>
      <w:szCs w:val="20"/>
    </w:rPr>
  </w:style>
  <w:style w:type="paragraph" w:styleId="ListBullet2">
    <w:name w:val="List Bullet 2"/>
    <w:basedOn w:val="Normal"/>
    <w:autoRedefine/>
    <w:uiPriority w:val="99"/>
    <w:unhideWhenUsed/>
    <w:qFormat/>
    <w:rsid w:val="00F40D7A"/>
    <w:pPr>
      <w:numPr>
        <w:ilvl w:val="2"/>
        <w:numId w:val="5"/>
      </w:numPr>
      <w:tabs>
        <w:tab w:val="left" w:pos="432"/>
      </w:tabs>
      <w:ind w:left="850" w:hanging="245"/>
    </w:pPr>
    <w:rPr>
      <w:rFonts w:ascii="Calibri" w:eastAsiaTheme="minorHAnsi" w:hAnsi="Calibri" w:cstheme="minorBidi"/>
      <w:color w:val="000000" w:themeColor="text1"/>
    </w:rPr>
  </w:style>
  <w:style w:type="paragraph" w:styleId="ListBullet3">
    <w:name w:val="List Bullet 3"/>
    <w:basedOn w:val="Normal"/>
    <w:autoRedefine/>
    <w:uiPriority w:val="99"/>
    <w:unhideWhenUsed/>
    <w:qFormat/>
    <w:rsid w:val="00F40D7A"/>
    <w:pPr>
      <w:numPr>
        <w:ilvl w:val="1"/>
        <w:numId w:val="4"/>
      </w:numPr>
      <w:tabs>
        <w:tab w:val="left" w:pos="432"/>
      </w:tabs>
      <w:ind w:left="1095" w:hanging="245"/>
    </w:pPr>
    <w:rPr>
      <w:rFonts w:ascii="Calibri" w:eastAsiaTheme="minorHAnsi" w:hAnsi="Calibri" w:cstheme="minorBidi"/>
      <w:color w:val="000000" w:themeColor="text1"/>
      <w:szCs w:val="20"/>
    </w:rPr>
  </w:style>
  <w:style w:type="paragraph" w:styleId="ListBullet4">
    <w:name w:val="List Bullet 4"/>
    <w:autoRedefine/>
    <w:uiPriority w:val="99"/>
    <w:unhideWhenUsed/>
    <w:rsid w:val="00D879BF"/>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207625"/>
    <w:pPr>
      <w:tabs>
        <w:tab w:val="left" w:pos="432"/>
      </w:tabs>
      <w:spacing w:before="240" w:after="120"/>
      <w:jc w:val="center"/>
    </w:pPr>
    <w:rPr>
      <w:rFonts w:ascii="Lucida Bright" w:eastAsiaTheme="minorHAnsi" w:hAnsi="Lucida Bright" w:cstheme="minorBidi"/>
      <w:b/>
      <w:color w:val="002A5C"/>
      <w:spacing w:val="5"/>
      <w:kern w:val="28"/>
      <w:sz w:val="42"/>
      <w:szCs w:val="52"/>
    </w:rPr>
  </w:style>
  <w:style w:type="character" w:customStyle="1" w:styleId="TitleChar">
    <w:name w:val="Title Char"/>
    <w:basedOn w:val="DefaultParagraphFont"/>
    <w:link w:val="Title"/>
    <w:rsid w:val="00207625"/>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E96D6A"/>
    <w:pPr>
      <w:spacing w:before="0"/>
    </w:pPr>
    <w:rPr>
      <w:rFonts w:ascii="Calibri" w:hAnsi="Calibri"/>
      <w:sz w:val="30"/>
    </w:rPr>
  </w:style>
  <w:style w:type="character" w:customStyle="1" w:styleId="SubtitleChar">
    <w:name w:val="Subtitle Char"/>
    <w:basedOn w:val="DefaultParagraphFont"/>
    <w:link w:val="Subtitle"/>
    <w:rsid w:val="00E96D6A"/>
    <w:rPr>
      <w:rFonts w:ascii="Calibri" w:hAnsi="Calibri"/>
      <w:b/>
      <w:color w:val="002A5C"/>
      <w:spacing w:val="5"/>
      <w:kern w:val="28"/>
      <w:sz w:val="30"/>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left" w:pos="432"/>
        <w:tab w:val="right" w:leader="dot" w:pos="9350"/>
      </w:tabs>
      <w:ind w:left="187" w:hanging="187"/>
    </w:pPr>
    <w:rPr>
      <w:rFonts w:ascii="Calibri" w:eastAsiaTheme="minorHAnsi" w:hAnsi="Calibri" w:cstheme="minorBidi"/>
      <w:noProof/>
      <w:color w:val="000000" w:themeColor="text1"/>
      <w:szCs w:val="20"/>
    </w:rPr>
  </w:style>
  <w:style w:type="paragraph" w:styleId="TOC2">
    <w:name w:val="toc 2"/>
    <w:basedOn w:val="Normal"/>
    <w:next w:val="Normal"/>
    <w:autoRedefine/>
    <w:uiPriority w:val="39"/>
    <w:unhideWhenUsed/>
    <w:rsid w:val="00E27550"/>
    <w:pPr>
      <w:tabs>
        <w:tab w:val="left" w:pos="432"/>
        <w:tab w:val="left" w:pos="540"/>
        <w:tab w:val="right" w:leader="dot" w:pos="9350"/>
      </w:tabs>
      <w:ind w:left="374" w:hanging="187"/>
    </w:pPr>
    <w:rPr>
      <w:rFonts w:ascii="Calibri" w:eastAsiaTheme="minorHAnsi" w:hAnsi="Calibri" w:cstheme="minorBidi"/>
      <w:noProof/>
      <w:color w:val="000000" w:themeColor="text1"/>
      <w:szCs w:val="20"/>
    </w:rPr>
  </w:style>
  <w:style w:type="paragraph" w:styleId="TOC3">
    <w:name w:val="toc 3"/>
    <w:basedOn w:val="Normal"/>
    <w:next w:val="Normal"/>
    <w:autoRedefine/>
    <w:uiPriority w:val="39"/>
    <w:unhideWhenUsed/>
    <w:rsid w:val="00E27550"/>
    <w:pPr>
      <w:tabs>
        <w:tab w:val="left" w:pos="432"/>
        <w:tab w:val="left" w:pos="1170"/>
        <w:tab w:val="right" w:leader="dot" w:pos="9350"/>
      </w:tabs>
      <w:ind w:left="821" w:hanging="187"/>
    </w:pPr>
    <w:rPr>
      <w:rFonts w:ascii="Calibri" w:eastAsiaTheme="minorHAnsi" w:hAnsi="Calibri" w:cstheme="minorBidi"/>
      <w:noProof/>
      <w:color w:val="000000" w:themeColor="text1"/>
      <w:szCs w:val="20"/>
    </w:rPr>
  </w:style>
  <w:style w:type="character" w:styleId="Hyperlink">
    <w:name w:val="Hyperlink"/>
    <w:basedOn w:val="DefaultParagraphFont"/>
    <w:uiPriority w:val="99"/>
    <w:unhideWhenUsed/>
    <w:qFormat/>
    <w:rsid w:val="00BA0440"/>
    <w:rPr>
      <w:color w:val="002A5C"/>
      <w:u w:val="single"/>
    </w:rPr>
  </w:style>
  <w:style w:type="paragraph" w:customStyle="1" w:styleId="CheckmarkBullet">
    <w:name w:val="Checkmark Bullet"/>
    <w:basedOn w:val="ListBullet"/>
    <w:autoRedefine/>
    <w:qFormat/>
    <w:rsid w:val="00653D3E"/>
    <w:pPr>
      <w:numPr>
        <w:numId w:val="18"/>
      </w:numPr>
      <w:ind w:left="630" w:hanging="270"/>
    </w:pPr>
  </w:style>
  <w:style w:type="character" w:styleId="Strong">
    <w:name w:val="Strong"/>
    <w:basedOn w:val="DefaultParagraphFont"/>
    <w:qFormat/>
    <w:rsid w:val="006D1523"/>
    <w:rPr>
      <w:b/>
      <w:bCs/>
    </w:rPr>
  </w:style>
  <w:style w:type="paragraph" w:styleId="TOC4">
    <w:name w:val="toc 4"/>
    <w:basedOn w:val="Normal"/>
    <w:next w:val="Normal"/>
    <w:autoRedefine/>
    <w:uiPriority w:val="39"/>
    <w:unhideWhenUsed/>
    <w:rsid w:val="00E27550"/>
    <w:pPr>
      <w:tabs>
        <w:tab w:val="left" w:pos="432"/>
        <w:tab w:val="left" w:pos="1890"/>
        <w:tab w:val="right" w:leader="dot" w:pos="9350"/>
      </w:tabs>
      <w:ind w:left="1353" w:hanging="187"/>
    </w:pPr>
    <w:rPr>
      <w:rFonts w:ascii="Calibri" w:eastAsiaTheme="minorHAnsi" w:hAnsi="Calibri" w:cstheme="minorBidi"/>
      <w:noProof/>
      <w:color w:val="000000" w:themeColor="text1"/>
      <w:szCs w:val="20"/>
    </w:rPr>
  </w:style>
  <w:style w:type="paragraph" w:styleId="TOC5">
    <w:name w:val="toc 5"/>
    <w:basedOn w:val="Normal"/>
    <w:next w:val="Normal"/>
    <w:autoRedefine/>
    <w:uiPriority w:val="39"/>
    <w:unhideWhenUsed/>
    <w:rsid w:val="00D879BF"/>
    <w:pPr>
      <w:tabs>
        <w:tab w:val="left" w:pos="432"/>
        <w:tab w:val="left" w:pos="2790"/>
        <w:tab w:val="right" w:leader="dot" w:pos="9350"/>
      </w:tabs>
      <w:ind w:left="2073" w:hanging="187"/>
    </w:pPr>
    <w:rPr>
      <w:rFonts w:ascii="Calibri" w:eastAsiaTheme="minorHAnsi" w:hAnsi="Calibri" w:cstheme="minorBidi"/>
      <w:noProof/>
      <w:color w:val="000000" w:themeColor="text1"/>
      <w:szCs w:val="20"/>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autoRedefine/>
    <w:qFormat/>
    <w:rsid w:val="006915F0"/>
    <w:pPr>
      <w:tabs>
        <w:tab w:val="left" w:pos="432"/>
      </w:tabs>
    </w:pPr>
    <w:rPr>
      <w:rFonts w:ascii="Calibri" w:eastAsiaTheme="minorHAnsi" w:hAnsi="Calibri" w:cstheme="minorBidi"/>
      <w:b/>
      <w:szCs w:val="20"/>
    </w:rPr>
  </w:style>
  <w:style w:type="paragraph" w:customStyle="1" w:styleId="TableText">
    <w:name w:val="Table Text"/>
    <w:basedOn w:val="Normal"/>
    <w:link w:val="TableTextChar"/>
    <w:autoRedefine/>
    <w:qFormat/>
    <w:rsid w:val="00207625"/>
    <w:rPr>
      <w:rFonts w:ascii="Calibri" w:eastAsiaTheme="minorHAnsi" w:hAnsi="Calibri" w:cstheme="minorBidi"/>
      <w:szCs w:val="20"/>
    </w:rPr>
  </w:style>
  <w:style w:type="paragraph" w:styleId="Header">
    <w:name w:val="header"/>
    <w:basedOn w:val="Normal"/>
    <w:link w:val="HeaderChar"/>
    <w:autoRedefine/>
    <w:uiPriority w:val="99"/>
    <w:unhideWhenUsed/>
    <w:qFormat/>
    <w:rsid w:val="00CB6D9F"/>
    <w:pPr>
      <w:tabs>
        <w:tab w:val="left" w:pos="432"/>
        <w:tab w:val="right" w:pos="9360"/>
      </w:tabs>
      <w:spacing w:line="240" w:lineRule="auto"/>
      <w:jc w:val="right"/>
    </w:pPr>
    <w:rPr>
      <w:rFonts w:ascii="Calibri" w:eastAsiaTheme="minorHAnsi" w:hAnsi="Calibri" w:cstheme="minorBidi"/>
      <w:sz w:val="20"/>
      <w:szCs w:val="20"/>
    </w:rPr>
  </w:style>
  <w:style w:type="character" w:customStyle="1" w:styleId="HeaderChar">
    <w:name w:val="Header Char"/>
    <w:basedOn w:val="DefaultParagraphFont"/>
    <w:link w:val="Header"/>
    <w:uiPriority w:val="99"/>
    <w:rsid w:val="00CB6D9F"/>
    <w:rPr>
      <w:rFonts w:ascii="Calibri" w:hAnsi="Calibri"/>
      <w:lang w:val="en-CA"/>
    </w:rPr>
  </w:style>
  <w:style w:type="paragraph" w:styleId="Footer">
    <w:name w:val="footer"/>
    <w:basedOn w:val="Normal"/>
    <w:link w:val="FooterChar"/>
    <w:autoRedefine/>
    <w:uiPriority w:val="99"/>
    <w:unhideWhenUsed/>
    <w:qFormat/>
    <w:rsid w:val="00256775"/>
    <w:pPr>
      <w:tabs>
        <w:tab w:val="left" w:pos="0"/>
        <w:tab w:val="left" w:pos="432"/>
        <w:tab w:val="center" w:pos="4680"/>
        <w:tab w:val="right" w:pos="12960"/>
      </w:tabs>
      <w:spacing w:line="240" w:lineRule="auto"/>
    </w:pPr>
    <w:rPr>
      <w:rFonts w:ascii="Calibri" w:eastAsiaTheme="minorHAnsi" w:hAnsi="Calibri" w:cstheme="minorBidi"/>
      <w:sz w:val="20"/>
      <w:szCs w:val="20"/>
    </w:rPr>
  </w:style>
  <w:style w:type="character" w:customStyle="1" w:styleId="FooterChar">
    <w:name w:val="Footer Char"/>
    <w:basedOn w:val="DefaultParagraphFont"/>
    <w:link w:val="Footer"/>
    <w:uiPriority w:val="99"/>
    <w:rsid w:val="00256775"/>
    <w:rPr>
      <w:rFonts w:ascii="Calibri" w:hAnsi="Calibri"/>
      <w:lang w:val="en-CA"/>
    </w:rPr>
  </w:style>
  <w:style w:type="character" w:styleId="Emphasis">
    <w:name w:val="Emphasis"/>
    <w:basedOn w:val="DefaultParagraphFont"/>
    <w:qFormat/>
    <w:rsid w:val="001C4B1A"/>
    <w:rPr>
      <w:i/>
      <w:iCs/>
    </w:rPr>
  </w:style>
  <w:style w:type="paragraph" w:styleId="BalloonText">
    <w:name w:val="Balloon Text"/>
    <w:basedOn w:val="Normal"/>
    <w:link w:val="BalloonTextChar"/>
    <w:uiPriority w:val="99"/>
    <w:semiHidden/>
    <w:unhideWhenUsed/>
    <w:rsid w:val="00F96DB9"/>
    <w:pPr>
      <w:tabs>
        <w:tab w:val="left" w:pos="432"/>
      </w:tabs>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qFormat/>
    <w:rsid w:val="00D04ECC"/>
    <w:pPr>
      <w:numPr>
        <w:numId w:val="9"/>
      </w:numPr>
      <w:tabs>
        <w:tab w:val="left" w:pos="540"/>
        <w:tab w:val="left" w:pos="1577"/>
      </w:tabs>
    </w:pPr>
    <w:rPr>
      <w:rFonts w:ascii="Calibri" w:eastAsiaTheme="minorHAnsi" w:hAnsi="Calibri" w:cstheme="minorBidi"/>
      <w:color w:val="000000" w:themeColor="text1"/>
      <w:szCs w:val="20"/>
    </w:rPr>
  </w:style>
  <w:style w:type="paragraph" w:customStyle="1" w:styleId="NumberedList2">
    <w:name w:val="Numbered List 2"/>
    <w:autoRedefine/>
    <w:qFormat/>
    <w:rsid w:val="00F40D7A"/>
    <w:pPr>
      <w:numPr>
        <w:numId w:val="12"/>
      </w:numPr>
      <w:spacing w:after="0" w:line="288" w:lineRule="auto"/>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11"/>
      </w:numPr>
      <w:tabs>
        <w:tab w:val="clear" w:pos="1577"/>
      </w:tabs>
      <w:ind w:left="1095" w:hanging="245"/>
    </w:pPr>
  </w:style>
  <w:style w:type="paragraph" w:customStyle="1" w:styleId="TableTextBullet1">
    <w:name w:val="Table Text Bullet 1"/>
    <w:basedOn w:val="ListBullet"/>
    <w:autoRedefine/>
    <w:qFormat/>
    <w:rsid w:val="00B95CDD"/>
    <w:pPr>
      <w:ind w:left="162" w:hanging="180"/>
    </w:pPr>
  </w:style>
  <w:style w:type="paragraph" w:customStyle="1" w:styleId="TableTextBullet2">
    <w:name w:val="Table Text Bullet 2"/>
    <w:basedOn w:val="ListBullet2"/>
    <w:autoRedefine/>
    <w:qFormat/>
    <w:rsid w:val="00B95CDD"/>
    <w:pPr>
      <w:ind w:left="342" w:hanging="180"/>
    </w:pPr>
  </w:style>
  <w:style w:type="paragraph" w:customStyle="1" w:styleId="TableTextBullet3">
    <w:name w:val="Table Text Bullet 3"/>
    <w:autoRedefine/>
    <w:qFormat/>
    <w:rsid w:val="006915F0"/>
    <w:pPr>
      <w:numPr>
        <w:numId w:val="10"/>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D04ECC"/>
    <w:pPr>
      <w:numPr>
        <w:ilvl w:val="0"/>
        <w:numId w:val="0"/>
      </w:numPr>
      <w:tabs>
        <w:tab w:val="clear" w:pos="1166"/>
      </w:tabs>
    </w:pPr>
    <w:rPr>
      <w:rFonts w:asciiTheme="minorHAnsi" w:hAnsiTheme="minorHAnsi"/>
      <w:color w:val="auto"/>
    </w:rPr>
  </w:style>
  <w:style w:type="paragraph" w:customStyle="1" w:styleId="Heading3Numbered">
    <w:name w:val="Heading 3 Numbered"/>
    <w:basedOn w:val="Heading3nonumber"/>
    <w:autoRedefine/>
    <w:qFormat/>
    <w:rsid w:val="00384210"/>
    <w:pPr>
      <w:numPr>
        <w:numId w:val="13"/>
      </w:numPr>
      <w:ind w:left="540" w:hanging="540"/>
    </w:pPr>
  </w:style>
  <w:style w:type="paragraph" w:customStyle="1" w:styleId="Footnote">
    <w:name w:val="Footnote"/>
    <w:basedOn w:val="Normal"/>
    <w:autoRedefine/>
    <w:qFormat/>
    <w:rsid w:val="00CB6D9F"/>
    <w:pPr>
      <w:tabs>
        <w:tab w:val="left" w:pos="432"/>
      </w:tabs>
      <w:spacing w:line="240" w:lineRule="auto"/>
    </w:pPr>
    <w:rPr>
      <w:rFonts w:ascii="Calibri" w:eastAsiaTheme="minorHAnsi" w:hAnsi="Calibri" w:cstheme="minorBidi"/>
      <w:bCs/>
      <w:noProof/>
      <w:sz w:val="20"/>
      <w:szCs w:val="20"/>
    </w:rPr>
  </w:style>
  <w:style w:type="paragraph" w:styleId="BlockText">
    <w:name w:val="Block Text"/>
    <w:basedOn w:val="Normal"/>
    <w:autoRedefine/>
    <w:uiPriority w:val="99"/>
    <w:unhideWhenUsed/>
    <w:qFormat/>
    <w:rsid w:val="00651D71"/>
    <w:pPr>
      <w:pBdr>
        <w:top w:val="single" w:sz="2" w:space="10" w:color="002A5C"/>
        <w:left w:val="single" w:sz="2" w:space="10" w:color="002A5C"/>
        <w:bottom w:val="single" w:sz="2" w:space="10" w:color="002A5C"/>
        <w:right w:val="single" w:sz="2" w:space="10" w:color="002A5C"/>
      </w:pBdr>
      <w:shd w:val="clear" w:color="auto" w:fill="E4EEF8"/>
      <w:ind w:left="1152" w:right="1152"/>
    </w:pPr>
    <w:rPr>
      <w:rFonts w:eastAsiaTheme="minorEastAsia" w:cstheme="minorBidi"/>
      <w:iCs/>
    </w:rPr>
  </w:style>
  <w:style w:type="paragraph" w:customStyle="1" w:styleId="TableTextNumberedList1">
    <w:name w:val="Table Text Numbered List 1"/>
    <w:basedOn w:val="TableText"/>
    <w:autoRedefine/>
    <w:qFormat/>
    <w:rsid w:val="006915F0"/>
    <w:pPr>
      <w:numPr>
        <w:numId w:val="14"/>
      </w:numPr>
      <w:ind w:left="245" w:hanging="245"/>
    </w:pPr>
    <w:rPr>
      <w:szCs w:val="24"/>
    </w:rPr>
  </w:style>
  <w:style w:type="paragraph" w:customStyle="1" w:styleId="TableTextNumberedList2">
    <w:name w:val="Table Text Numbered List 2"/>
    <w:basedOn w:val="TableTextNumberedList1"/>
    <w:autoRedefine/>
    <w:qFormat/>
    <w:rsid w:val="00C71694"/>
    <w:pPr>
      <w:numPr>
        <w:numId w:val="15"/>
      </w:numPr>
      <w:ind w:left="519" w:hanging="173"/>
    </w:pPr>
  </w:style>
  <w:style w:type="paragraph" w:customStyle="1" w:styleId="TableTextNumberedList3">
    <w:name w:val="Table Text Numbered List 3"/>
    <w:basedOn w:val="TableTextNumberedList2"/>
    <w:autoRedefine/>
    <w:qFormat/>
    <w:rsid w:val="00C71694"/>
    <w:pPr>
      <w:numPr>
        <w:numId w:val="16"/>
      </w:numPr>
      <w:ind w:left="789" w:hanging="180"/>
    </w:pPr>
  </w:style>
  <w:style w:type="character" w:styleId="IntenseEmphasis">
    <w:name w:val="Intense Emphasis"/>
    <w:basedOn w:val="DefaultParagraphFont"/>
    <w:uiPriority w:val="21"/>
    <w:qFormat/>
    <w:rsid w:val="00390CC2"/>
    <w:rPr>
      <w:b/>
      <w:i/>
      <w:iCs/>
      <w:color w:val="auto"/>
    </w:rPr>
  </w:style>
  <w:style w:type="paragraph" w:customStyle="1" w:styleId="BlockTextBulletedList">
    <w:name w:val="Block Text Bulleted List"/>
    <w:basedOn w:val="BlockText"/>
    <w:autoRedefine/>
    <w:qFormat/>
    <w:rsid w:val="00F40D7A"/>
    <w:pPr>
      <w:numPr>
        <w:numId w:val="17"/>
      </w:numPr>
      <w:ind w:left="1397" w:hanging="245"/>
    </w:pPr>
  </w:style>
  <w:style w:type="paragraph" w:styleId="FootnoteText">
    <w:name w:val="footnote text"/>
    <w:basedOn w:val="Normal"/>
    <w:link w:val="FootnoteTextChar"/>
    <w:uiPriority w:val="99"/>
    <w:semiHidden/>
    <w:unhideWhenUsed/>
    <w:rsid w:val="0088489E"/>
    <w:pPr>
      <w:tabs>
        <w:tab w:val="left" w:pos="432"/>
      </w:tabs>
      <w:spacing w:line="240" w:lineRule="auto"/>
    </w:pPr>
    <w:rPr>
      <w:rFonts w:ascii="Calibri" w:eastAsiaTheme="minorHAnsi" w:hAnsi="Calibri" w:cstheme="minorBidi"/>
      <w:sz w:val="20"/>
      <w:szCs w:val="20"/>
    </w:rPr>
  </w:style>
  <w:style w:type="character" w:customStyle="1" w:styleId="FootnoteTextChar">
    <w:name w:val="Footnote Text Char"/>
    <w:basedOn w:val="DefaultParagraphFont"/>
    <w:link w:val="FootnoteText"/>
    <w:uiPriority w:val="99"/>
    <w:semiHidden/>
    <w:rsid w:val="0088489E"/>
    <w:rPr>
      <w:rFonts w:ascii="Calibri" w:hAnsi="Calibri"/>
      <w:lang w:val="en-CA"/>
    </w:rPr>
  </w:style>
  <w:style w:type="character" w:styleId="FootnoteReference">
    <w:name w:val="footnote reference"/>
    <w:basedOn w:val="DefaultParagraphFont"/>
    <w:uiPriority w:val="99"/>
    <w:semiHidden/>
    <w:unhideWhenUsed/>
    <w:rsid w:val="0088489E"/>
    <w:rPr>
      <w:vertAlign w:val="superscript"/>
    </w:rPr>
  </w:style>
  <w:style w:type="paragraph" w:customStyle="1" w:styleId="Heading3nonumbercentered">
    <w:name w:val="Heading 3 no number centered"/>
    <w:basedOn w:val="Heading3nonumber"/>
    <w:autoRedefine/>
    <w:qFormat/>
    <w:rsid w:val="00E96D6A"/>
    <w:pPr>
      <w:jc w:val="center"/>
    </w:pPr>
    <w:rPr>
      <w:b w:val="0"/>
    </w:rPr>
  </w:style>
  <w:style w:type="paragraph" w:customStyle="1" w:styleId="Provostfooter">
    <w:name w:val="Provost footer"/>
    <w:basedOn w:val="Footer"/>
    <w:autoRedefine/>
    <w:qFormat/>
    <w:rsid w:val="00F93C49"/>
    <w:rPr>
      <w:rFonts w:ascii="Times New Roman" w:hAnsi="Times New Roman"/>
      <w:spacing w:val="20"/>
      <w:sz w:val="18"/>
    </w:rPr>
  </w:style>
  <w:style w:type="numbering" w:customStyle="1" w:styleId="Headings">
    <w:name w:val="Headings"/>
    <w:uiPriority w:val="99"/>
    <w:rsid w:val="00594EE2"/>
    <w:pPr>
      <w:numPr>
        <w:numId w:val="20"/>
      </w:numPr>
    </w:pPr>
  </w:style>
  <w:style w:type="character" w:customStyle="1" w:styleId="TableTextChar">
    <w:name w:val="Table Text Char"/>
    <w:basedOn w:val="DefaultParagraphFont"/>
    <w:link w:val="TableText"/>
    <w:rsid w:val="00207625"/>
    <w:rPr>
      <w:rFonts w:ascii="Calibri" w:hAnsi="Calibri"/>
      <w:sz w:val="24"/>
      <w:lang w:val="en-CA"/>
    </w:rPr>
  </w:style>
  <w:style w:type="character" w:customStyle="1" w:styleId="TableHeadingChar">
    <w:name w:val="Table Heading Char"/>
    <w:basedOn w:val="TableTextChar"/>
    <w:link w:val="TableHeading"/>
    <w:rsid w:val="006915F0"/>
    <w:rPr>
      <w:rFonts w:ascii="Calibri" w:hAnsi="Calibri"/>
      <w:b/>
      <w:sz w:val="24"/>
      <w:lang w:val="en-CA"/>
    </w:rPr>
  </w:style>
  <w:style w:type="paragraph" w:customStyle="1" w:styleId="TableHeadingCentered">
    <w:name w:val="Table Heading Centered"/>
    <w:basedOn w:val="TableHeading"/>
    <w:autoRedefine/>
    <w:qFormat/>
    <w:rsid w:val="006915F0"/>
    <w:pPr>
      <w:jc w:val="center"/>
    </w:pPr>
  </w:style>
  <w:style w:type="character" w:customStyle="1" w:styleId="HyperlinkEmphasis">
    <w:name w:val="Hyperlink Emphasis"/>
    <w:basedOn w:val="Hyperlink"/>
    <w:uiPriority w:val="1"/>
    <w:qFormat/>
    <w:rsid w:val="00ED159D"/>
    <w:rPr>
      <w:i/>
      <w:color w:val="002A5C"/>
      <w:u w:val="single"/>
    </w:rPr>
  </w:style>
  <w:style w:type="paragraph" w:customStyle="1" w:styleId="NumberedList1Indented">
    <w:name w:val="Numbered List 1 Indented"/>
    <w:basedOn w:val="NumberedList1"/>
    <w:autoRedefine/>
    <w:qFormat/>
    <w:rsid w:val="00E96D6A"/>
    <w:pPr>
      <w:numPr>
        <w:numId w:val="5"/>
      </w:numPr>
      <w:tabs>
        <w:tab w:val="clear" w:pos="540"/>
        <w:tab w:val="clear" w:pos="1577"/>
      </w:tabs>
      <w:spacing w:line="276" w:lineRule="auto"/>
      <w:ind w:left="1530" w:hanging="180"/>
    </w:pPr>
    <w:rPr>
      <w:rFonts w:asciiTheme="minorHAnsi" w:hAnsiTheme="minorHAnsi"/>
      <w:szCs w:val="22"/>
    </w:rPr>
  </w:style>
  <w:style w:type="paragraph" w:customStyle="1" w:styleId="Heading2nonumbercentered">
    <w:name w:val="Heading 2 no number centered"/>
    <w:basedOn w:val="Heading3nonumber"/>
    <w:autoRedefine/>
    <w:qFormat/>
    <w:rsid w:val="00E96D6A"/>
    <w:pPr>
      <w:keepNext w:val="0"/>
      <w:keepLines w:val="0"/>
      <w:spacing w:before="0" w:after="200" w:line="276" w:lineRule="auto"/>
      <w:contextualSpacing w:val="0"/>
      <w:jc w:val="center"/>
      <w:outlineLvl w:val="9"/>
    </w:pPr>
    <w:rPr>
      <w:rFonts w:asciiTheme="minorHAnsi" w:eastAsiaTheme="minorHAnsi" w:hAnsiTheme="minorHAnsi" w:cstheme="minorBidi"/>
      <w:bCs w:val="0"/>
      <w:sz w:val="34"/>
      <w:szCs w:val="22"/>
      <w:lang w:eastAsia="en-US"/>
    </w:rPr>
  </w:style>
  <w:style w:type="paragraph" w:customStyle="1" w:styleId="Heading1nonumbercentered">
    <w:name w:val="Heading 1 no number centered"/>
    <w:basedOn w:val="Heading1nonumber"/>
    <w:autoRedefine/>
    <w:qFormat/>
    <w:rsid w:val="00E96D6A"/>
    <w:pPr>
      <w:tabs>
        <w:tab w:val="left" w:pos="0"/>
        <w:tab w:val="left" w:pos="630"/>
      </w:tabs>
      <w:spacing w:line="420" w:lineRule="exact"/>
      <w:jc w:val="center"/>
    </w:pPr>
  </w:style>
  <w:style w:type="paragraph" w:customStyle="1" w:styleId="Heading6nonumber">
    <w:name w:val="Heading 6 no number"/>
    <w:basedOn w:val="Heading5nonumber"/>
    <w:autoRedefine/>
    <w:qFormat/>
    <w:rsid w:val="00FC099A"/>
    <w:pPr>
      <w:spacing w:before="0" w:after="200" w:line="276" w:lineRule="auto"/>
      <w:contextualSpacing w:val="0"/>
      <w:outlineLvl w:val="9"/>
    </w:pPr>
    <w:rPr>
      <w:rFonts w:eastAsiaTheme="minorHAnsi" w:cstheme="minorBidi"/>
      <w:b w:val="0"/>
      <w:bCs w:val="0"/>
      <w:szCs w:val="22"/>
      <w:lang w:eastAsia="en-US"/>
    </w:rPr>
  </w:style>
  <w:style w:type="paragraph" w:customStyle="1" w:styleId="Heading4nonumbercentered">
    <w:name w:val="Heading 4 no number centered"/>
    <w:basedOn w:val="Heading4nonumber"/>
    <w:autoRedefine/>
    <w:qFormat/>
    <w:rsid w:val="00AC341B"/>
    <w:pPr>
      <w:keepNext w:val="0"/>
      <w:keepLines w:val="0"/>
      <w:spacing w:before="0" w:after="200" w:line="276" w:lineRule="auto"/>
      <w:contextualSpacing w:val="0"/>
      <w:jc w:val="center"/>
      <w:outlineLvl w:val="9"/>
    </w:pPr>
    <w:rPr>
      <w:rFonts w:asciiTheme="minorHAnsi" w:eastAsiaTheme="minorHAnsi" w:hAnsiTheme="minorHAnsi" w:cstheme="minorBidi"/>
      <w:bCs w:val="0"/>
      <w:color w:val="auto"/>
      <w:szCs w:val="22"/>
      <w:lang w:eastAsia="en-US"/>
    </w:rPr>
  </w:style>
  <w:style w:type="paragraph" w:customStyle="1" w:styleId="TableTextIndented">
    <w:name w:val="Table Text Indented"/>
    <w:basedOn w:val="TableText"/>
    <w:autoRedefine/>
    <w:qFormat/>
    <w:rsid w:val="00D04ECC"/>
    <w:pPr>
      <w:framePr w:hSpace="180" w:wrap="around" w:vAnchor="text" w:hAnchor="page" w:x="1484" w:y="113"/>
      <w:tabs>
        <w:tab w:val="right" w:pos="9134"/>
      </w:tabs>
      <w:ind w:left="187"/>
    </w:pPr>
    <w:rPr>
      <w:rFonts w:asciiTheme="minorHAnsi" w:hAnsiTheme="minorHAnsi"/>
      <w:noProof/>
      <w:szCs w:val="22"/>
      <w:lang w:eastAsia="en-CA"/>
    </w:rPr>
  </w:style>
  <w:style w:type="character" w:styleId="CommentReference">
    <w:name w:val="annotation reference"/>
    <w:basedOn w:val="DefaultParagraphFont"/>
    <w:uiPriority w:val="99"/>
    <w:semiHidden/>
    <w:unhideWhenUsed/>
    <w:rsid w:val="00D04ECC"/>
    <w:rPr>
      <w:sz w:val="16"/>
      <w:szCs w:val="16"/>
    </w:rPr>
  </w:style>
  <w:style w:type="paragraph" w:styleId="CommentText">
    <w:name w:val="annotation text"/>
    <w:basedOn w:val="Normal"/>
    <w:link w:val="CommentTextChar"/>
    <w:uiPriority w:val="99"/>
    <w:semiHidden/>
    <w:unhideWhenUsed/>
    <w:rsid w:val="00D04ECC"/>
    <w:pPr>
      <w:spacing w:line="240" w:lineRule="auto"/>
    </w:pPr>
    <w:rPr>
      <w:sz w:val="20"/>
      <w:szCs w:val="20"/>
    </w:rPr>
  </w:style>
  <w:style w:type="character" w:customStyle="1" w:styleId="CommentTextChar">
    <w:name w:val="Comment Text Char"/>
    <w:basedOn w:val="DefaultParagraphFont"/>
    <w:link w:val="CommentText"/>
    <w:uiPriority w:val="99"/>
    <w:semiHidden/>
    <w:rsid w:val="00D04ECC"/>
    <w:rPr>
      <w:rFonts w:asciiTheme="minorHAnsi" w:eastAsia="Times New Roman" w:hAnsiTheme="minorHAnsi" w:cs="Times New Roman"/>
      <w:lang w:val="en-CA"/>
    </w:rPr>
  </w:style>
  <w:style w:type="paragraph" w:styleId="CommentSubject">
    <w:name w:val="annotation subject"/>
    <w:basedOn w:val="CommentText"/>
    <w:next w:val="CommentText"/>
    <w:link w:val="CommentSubjectChar"/>
    <w:uiPriority w:val="99"/>
    <w:semiHidden/>
    <w:unhideWhenUsed/>
    <w:rsid w:val="00D04ECC"/>
    <w:rPr>
      <w:b/>
      <w:bCs/>
    </w:rPr>
  </w:style>
  <w:style w:type="character" w:customStyle="1" w:styleId="CommentSubjectChar">
    <w:name w:val="Comment Subject Char"/>
    <w:basedOn w:val="CommentTextChar"/>
    <w:link w:val="CommentSubject"/>
    <w:uiPriority w:val="99"/>
    <w:semiHidden/>
    <w:rsid w:val="00D04ECC"/>
    <w:rPr>
      <w:rFonts w:asciiTheme="minorHAnsi" w:eastAsia="Times New Roman" w:hAnsiTheme="minorHAnsi" w:cs="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pacademic.utoronto.ca/academic-change/minor-modifications/graduate-minor-modif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ULT5\HOME5$\shimkare\Settings.MDS\My%20Desktop\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CE2B293D6AA49B2A4835E38F2308C" ma:contentTypeVersion="6" ma:contentTypeDescription="Create a new document." ma:contentTypeScope="" ma:versionID="483f1d2f9e851471c3486175461e4609">
  <xsd:schema xmlns:xsd="http://www.w3.org/2001/XMLSchema" xmlns:xs="http://www.w3.org/2001/XMLSchema" xmlns:p="http://schemas.microsoft.com/office/2006/metadata/properties" xmlns:ns2="cb0666ac-edc8-4cd0-9c7a-b1545aed417f" targetNamespace="http://schemas.microsoft.com/office/2006/metadata/properties" ma:root="true" ma:fieldsID="5b6dd967cf6b9de10dd92c41ae60062e" ns2:_="">
    <xsd:import namespace="cb0666ac-edc8-4cd0-9c7a-b1545aed417f"/>
    <xsd:element name="properties">
      <xsd:complexType>
        <xsd:sequence>
          <xsd:element name="documentManagement">
            <xsd:complexType>
              <xsd:all>
                <xsd:element ref="ns2:MediaServiceMetadata" minOccurs="0"/>
                <xsd:element ref="ns2:MediaServiceFastMetadata" minOccurs="0"/>
                <xsd:element ref="ns2:Note" minOccurs="0"/>
                <xsd:element ref="ns2:Retir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666ac-edc8-4cd0-9c7a-b1545aed4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 ma:index="10" nillable="true" ma:displayName="Note" ma:description="Add a note to explain the file/folder." ma:format="Dropdown" ma:internalName="Note">
      <xsd:simpleType>
        <xsd:restriction base="dms:Text">
          <xsd:maxLength value="255"/>
        </xsd:restriction>
      </xsd:simpleType>
    </xsd:element>
    <xsd:element name="Retired" ma:index="11" nillable="true" ma:displayName="Retired" ma:description="Enter the date the template was replaced by a new template. Current templates will have no information in this column." ma:format="DateOnly" ma:internalName="Retired">
      <xsd:simpleType>
        <xsd:restriction base="dms:DateTim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 xmlns="cb0666ac-edc8-4cd0-9c7a-b1545aed417f" xsi:nil="true"/>
    <Retired xmlns="cb0666ac-edc8-4cd0-9c7a-b1545aed41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CF62-82D2-4D82-934C-22BD4384D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666ac-edc8-4cd0-9c7a-b1545aed4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BE25B-2E17-4922-9544-9AEA2D3A3DB6}">
  <ds:schemaRef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cb0666ac-edc8-4cd0-9c7a-b1545aed417f"/>
    <ds:schemaRef ds:uri="http://schemas.microsoft.com/office/2006/metadata/propertie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65E5942A-3537-481A-A4D3-1B94533A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template-blank</Template>
  <TotalTime>0</TotalTime>
  <Pages>7</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Minor Modification Proposal: Participation in a Collaborative Specialization</vt:lpstr>
    </vt:vector>
  </TitlesOfParts>
  <Company>University of Toronto</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Modification Proposal: Participation in a Collaborative Specialization</dc:title>
  <dc:subject>Minor Modification Proposal: Participation in a Collaborative Specialization</dc:subject>
  <dc:creator>VPAP</dc:creator>
  <cp:keywords/>
  <dc:description/>
  <cp:lastModifiedBy>VPAP</cp:lastModifiedBy>
  <cp:revision>2</cp:revision>
  <cp:lastPrinted>2015-01-12T14:34:00Z</cp:lastPrinted>
  <dcterms:created xsi:type="dcterms:W3CDTF">2020-03-19T12:18:00Z</dcterms:created>
  <dcterms:modified xsi:type="dcterms:W3CDTF">2020-03-19T12:18:00Z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0x0101006F4CE2B293D6AA49B2A4835E38F2308C</vt:lpwstr>
  </property>
</Properties>
</file>